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02B8" w14:textId="77777777"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2E4C0411" w14:textId="77777777" w:rsidR="00EA6E35" w:rsidRPr="009A2FCC" w:rsidRDefault="00EA6E35" w:rsidP="00EA6E35">
      <w:pPr>
        <w:spacing w:line="120" w:lineRule="auto"/>
        <w:rPr>
          <w:rFonts w:ascii="Arial" w:hAnsi="Arial" w:cs="Arial"/>
          <w:b/>
          <w:sz w:val="22"/>
          <w:lang w:val="pt-BR"/>
        </w:rPr>
      </w:pPr>
    </w:p>
    <w:p w14:paraId="3544D4FF" w14:textId="77777777"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14:paraId="2CAC05CB" w14:textId="77777777" w:rsidR="00274C84" w:rsidRPr="00274C84" w:rsidRDefault="00274C84" w:rsidP="00274C84">
      <w:pPr>
        <w:spacing w:line="120" w:lineRule="auto"/>
        <w:rPr>
          <w:rFonts w:ascii="Arial" w:hAnsi="Arial" w:cs="Arial"/>
          <w:b/>
          <w:sz w:val="22"/>
          <w:lang w:val="pt-BR"/>
        </w:rPr>
      </w:pPr>
    </w:p>
    <w:p w14:paraId="5E66F757" w14:textId="77777777"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14:paraId="2F2BA018"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81E44" w14:paraId="78C30A08" w14:textId="77777777" w:rsidTr="005E23DC">
        <w:trPr>
          <w:trHeight w:val="376"/>
        </w:trPr>
        <w:tc>
          <w:tcPr>
            <w:tcW w:w="1668" w:type="dxa"/>
            <w:tcBorders>
              <w:top w:val="nil"/>
              <w:left w:val="nil"/>
              <w:bottom w:val="nil"/>
              <w:right w:val="nil"/>
            </w:tcBorders>
            <w:hideMark/>
          </w:tcPr>
          <w:p w14:paraId="37A98A3E"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7E2937F9"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14:paraId="0E55484A" w14:textId="098E08E3" w:rsidR="00EA6E35" w:rsidRPr="00681E44" w:rsidRDefault="00BF0CB1" w:rsidP="0008230F">
                <w:pPr>
                  <w:rPr>
                    <w:rFonts w:ascii="Arial" w:hAnsi="Arial" w:cs="Arial"/>
                    <w:sz w:val="20"/>
                    <w:szCs w:val="20"/>
                  </w:rPr>
                </w:pPr>
                <w:r>
                  <w:rPr>
                    <w:rFonts w:ascii="Arial" w:hAnsi="Arial" w:cs="Arial"/>
                    <w:sz w:val="20"/>
                    <w:szCs w:val="20"/>
                  </w:rPr>
                  <w:t>Banco de Comercio SA</w:t>
                </w:r>
              </w:p>
            </w:tc>
          </w:sdtContent>
        </w:sdt>
      </w:tr>
      <w:tr w:rsidR="00EA6E35" w:rsidRPr="00681E44" w14:paraId="4B98BC10" w14:textId="77777777" w:rsidTr="005E23DC">
        <w:trPr>
          <w:trHeight w:val="275"/>
        </w:trPr>
        <w:tc>
          <w:tcPr>
            <w:tcW w:w="1668" w:type="dxa"/>
            <w:tcBorders>
              <w:top w:val="nil"/>
              <w:left w:val="nil"/>
              <w:bottom w:val="nil"/>
              <w:right w:val="nil"/>
            </w:tcBorders>
          </w:tcPr>
          <w:p w14:paraId="6D64DC39"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516178B5"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2360974A" w14:textId="77777777" w:rsidR="00EA6E35" w:rsidRPr="00681E44" w:rsidRDefault="00EA6E35" w:rsidP="005E23DC">
            <w:pPr>
              <w:rPr>
                <w:rFonts w:ascii="Arial" w:hAnsi="Arial" w:cs="Arial"/>
                <w:b/>
                <w:sz w:val="20"/>
                <w:szCs w:val="20"/>
              </w:rPr>
            </w:pPr>
          </w:p>
        </w:tc>
      </w:tr>
      <w:tr w:rsidR="00EA6E35" w:rsidRPr="00681E44" w14:paraId="64ADCBD3" w14:textId="77777777" w:rsidTr="005E23DC">
        <w:trPr>
          <w:trHeight w:val="286"/>
        </w:trPr>
        <w:tc>
          <w:tcPr>
            <w:tcW w:w="1668" w:type="dxa"/>
            <w:tcBorders>
              <w:top w:val="nil"/>
              <w:left w:val="nil"/>
              <w:bottom w:val="nil"/>
              <w:right w:val="nil"/>
            </w:tcBorders>
            <w:hideMark/>
          </w:tcPr>
          <w:p w14:paraId="3D7384E9"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13BEA2FB"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fullDate="2022-02-28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137F43D7" w14:textId="51B949D3" w:rsidR="00EA6E35" w:rsidRPr="00681E44" w:rsidRDefault="00BF0CB1" w:rsidP="0008230F">
                <w:pPr>
                  <w:rPr>
                    <w:rFonts w:ascii="Arial" w:hAnsi="Arial" w:cs="Arial"/>
                    <w:b/>
                    <w:sz w:val="20"/>
                    <w:szCs w:val="20"/>
                  </w:rPr>
                </w:pPr>
                <w:r>
                  <w:rPr>
                    <w:rFonts w:ascii="Arial" w:hAnsi="Arial" w:cs="Arial"/>
                    <w:b/>
                    <w:sz w:val="20"/>
                    <w:szCs w:val="20"/>
                    <w:lang w:val="es-PE"/>
                  </w:rPr>
                  <w:t>28/02/2022</w:t>
                </w:r>
              </w:p>
            </w:tc>
          </w:sdtContent>
        </w:sdt>
        <w:tc>
          <w:tcPr>
            <w:tcW w:w="4576" w:type="dxa"/>
            <w:tcBorders>
              <w:top w:val="nil"/>
              <w:left w:val="nil"/>
              <w:bottom w:val="nil"/>
              <w:right w:val="nil"/>
            </w:tcBorders>
          </w:tcPr>
          <w:p w14:paraId="145A3B9E" w14:textId="77777777" w:rsidR="00EA6E35" w:rsidRPr="00681E44" w:rsidRDefault="00EA6E35" w:rsidP="005E23DC">
            <w:pPr>
              <w:rPr>
                <w:rFonts w:ascii="Arial" w:hAnsi="Arial" w:cs="Arial"/>
                <w:b/>
                <w:sz w:val="20"/>
                <w:szCs w:val="20"/>
              </w:rPr>
            </w:pPr>
          </w:p>
        </w:tc>
      </w:tr>
    </w:tbl>
    <w:p w14:paraId="7A715D07" w14:textId="77777777" w:rsidR="00EA6E35" w:rsidRPr="00681E44" w:rsidRDefault="00EA6E35" w:rsidP="00EA6E35">
      <w:pPr>
        <w:rPr>
          <w:rFonts w:ascii="Arial" w:hAnsi="Arial" w:cs="Arial"/>
          <w:b/>
          <w:sz w:val="22"/>
        </w:rPr>
      </w:pPr>
    </w:p>
    <w:p w14:paraId="6A0ACDA7"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3B80601A"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46F39685" w14:textId="77777777" w:rsidR="003853E3" w:rsidRPr="00901FD7" w:rsidRDefault="00CD5DE9" w:rsidP="009D5E6E">
      <w:pPr>
        <w:spacing w:before="120" w:after="120"/>
        <w:jc w:val="both"/>
        <w:rPr>
          <w:rFonts w:ascii="Arial" w:hAnsi="Arial" w:cs="Arial"/>
          <w:b/>
          <w:sz w:val="20"/>
          <w:szCs w:val="20"/>
          <w:u w:val="single"/>
        </w:rPr>
      </w:pPr>
      <w:proofErr w:type="gramStart"/>
      <w:r w:rsidRPr="00901FD7">
        <w:rPr>
          <w:rFonts w:ascii="Arial" w:hAnsi="Arial" w:cs="Arial"/>
          <w:b/>
          <w:sz w:val="20"/>
          <w:szCs w:val="20"/>
          <w:u w:val="single"/>
        </w:rPr>
        <w:t>Marco normativo a considerar</w:t>
      </w:r>
      <w:proofErr w:type="gramEnd"/>
      <w:r w:rsidR="00901FD7">
        <w:rPr>
          <w:rFonts w:ascii="Arial" w:hAnsi="Arial" w:cs="Arial"/>
          <w:b/>
          <w:sz w:val="20"/>
          <w:szCs w:val="20"/>
          <w:u w:val="single"/>
        </w:rPr>
        <w:t>:</w:t>
      </w:r>
    </w:p>
    <w:p w14:paraId="09E23453"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45FE1CFC"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40AAB84D"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706D4A1F"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2BC17389"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377A1461"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616C9D43"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1ED9ECE2"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29614FE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1543146E"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49738CB0"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70E915C6"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38F544F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34639145"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w:t>
      </w:r>
    </w:p>
    <w:p w14:paraId="6AC8E03A"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14:paraId="374EFAF2"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6BFDE2B7"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05EF674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4C5A4F6F"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3FA62F17"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w:t>
      </w:r>
      <w:proofErr w:type="gramStart"/>
      <w:r w:rsidR="00000102" w:rsidRPr="00681E44">
        <w:rPr>
          <w:rFonts w:ascii="Arial" w:hAnsi="Arial" w:cs="Arial"/>
          <w:sz w:val="20"/>
          <w:szCs w:val="20"/>
        </w:rPr>
        <w:t>de acuerdo a</w:t>
      </w:r>
      <w:proofErr w:type="gramEnd"/>
      <w:r w:rsidR="00000102" w:rsidRPr="00681E44">
        <w:rPr>
          <w:rFonts w:ascii="Arial" w:hAnsi="Arial" w:cs="Arial"/>
          <w:sz w:val="20"/>
          <w:szCs w:val="20"/>
        </w:rPr>
        <w:t xml:space="preserve">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6569500F"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14312CF6"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3D96A738" w14:textId="77777777"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14:paraId="5B0E2AB8" w14:textId="77777777" w:rsidTr="00496EE5">
        <w:tc>
          <w:tcPr>
            <w:tcW w:w="8494" w:type="dxa"/>
            <w:tcBorders>
              <w:top w:val="single" w:sz="4" w:space="0" w:color="auto"/>
              <w:left w:val="single" w:sz="4" w:space="0" w:color="auto"/>
              <w:bottom w:val="single" w:sz="4" w:space="0" w:color="auto"/>
              <w:right w:val="single" w:sz="4" w:space="0" w:color="auto"/>
            </w:tcBorders>
            <w:hideMark/>
          </w:tcPr>
          <w:p w14:paraId="5799DE9E" w14:textId="77777777"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47"/>
              <w:gridCol w:w="435"/>
              <w:gridCol w:w="435"/>
              <w:gridCol w:w="2881"/>
            </w:tblGrid>
            <w:tr w:rsidR="00496EE5" w14:paraId="0AB67FB6" w14:textId="77777777" w:rsidTr="00D02677">
              <w:trPr>
                <w:trHeight w:val="527"/>
              </w:trPr>
              <w:tc>
                <w:tcPr>
                  <w:tcW w:w="4313" w:type="dxa"/>
                  <w:tcBorders>
                    <w:top w:val="nil"/>
                    <w:left w:val="nil"/>
                    <w:bottom w:val="single" w:sz="4" w:space="0" w:color="auto"/>
                    <w:right w:val="single" w:sz="4" w:space="0" w:color="auto"/>
                  </w:tcBorders>
                  <w:vAlign w:val="center"/>
                </w:tcPr>
                <w:p w14:paraId="44FE33FB" w14:textId="77777777"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671D0331"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5F1054ED"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14:paraId="1096F80B" w14:textId="77777777"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14:paraId="58BB863F" w14:textId="77777777"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14:paraId="164E280F" w14:textId="77777777"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14:paraId="4F63911A" w14:textId="77777777"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14:paraId="39C2817D" w14:textId="77777777"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14:paraId="75EE7997" w14:textId="77777777" w:rsidR="00496EE5" w:rsidRDefault="00496EE5">
                  <w:pPr>
                    <w:autoSpaceDE w:val="0"/>
                    <w:autoSpaceDN w:val="0"/>
                    <w:adjustRightInd w:val="0"/>
                    <w:spacing w:before="60" w:after="60"/>
                    <w:ind w:left="-108"/>
                    <w:jc w:val="center"/>
                    <w:rPr>
                      <w:rFonts w:ascii="Arial" w:hAnsi="Arial" w:cs="Arial"/>
                      <w:i/>
                      <w:sz w:val="18"/>
                    </w:rPr>
                  </w:pPr>
                </w:p>
              </w:tc>
            </w:tr>
          </w:tbl>
          <w:p w14:paraId="2D1A0A69" w14:textId="77777777"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es decir, que su Directorio SÍ está conformado por personas con diferentes especialidades y competencias, con prestigio, ética, independencia económica, disponibilidad suficiente y otras cualidades relevantes para la sociedad, de manera que haya pluralidad de enfoques y opiniones.</w:t>
            </w:r>
          </w:p>
        </w:tc>
      </w:tr>
    </w:tbl>
    <w:p w14:paraId="4989C71C" w14:textId="77777777"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14:paraId="6621BFA1" w14:textId="77777777" w:rsidTr="00245C74">
        <w:tc>
          <w:tcPr>
            <w:tcW w:w="8494" w:type="dxa"/>
            <w:shd w:val="clear" w:color="auto" w:fill="D9D9D9" w:themeFill="background1" w:themeFillShade="D9"/>
          </w:tcPr>
          <w:p w14:paraId="45A85716" w14:textId="77777777"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14:paraId="153696DD" w14:textId="77777777" w:rsidTr="00D53B62">
        <w:tc>
          <w:tcPr>
            <w:tcW w:w="8494" w:type="dxa"/>
            <w:shd w:val="clear" w:color="auto" w:fill="auto"/>
          </w:tcPr>
          <w:p w14:paraId="37C17F1F" w14:textId="77777777"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14:paraId="298AF9B1" w14:textId="77777777" w:rsidTr="00B230E3">
        <w:sdt>
          <w:sdtPr>
            <w:rPr>
              <w:rFonts w:ascii="Arial" w:eastAsia="Arial" w:hAnsi="Arial" w:cs="Arial"/>
              <w:color w:val="000000"/>
              <w:sz w:val="20"/>
              <w:szCs w:val="20"/>
              <w:lang w:val="es-PE" w:eastAsia="es-PE"/>
            </w:rPr>
            <w:id w:val="-899661989"/>
            <w:placeholder>
              <w:docPart w:val="D2AD634EE9DA4D1EA97B97AEAB324440"/>
            </w:placeholder>
            <w:text/>
          </w:sdtPr>
          <w:sdtContent>
            <w:tc>
              <w:tcPr>
                <w:tcW w:w="8494" w:type="dxa"/>
              </w:tcPr>
              <w:p w14:paraId="6A466484" w14:textId="3BD1E02B" w:rsidR="00B230E3" w:rsidRPr="00297460" w:rsidRDefault="004E06A4" w:rsidP="004E06A4">
                <w:r>
                  <w:rPr>
                    <w:rFonts w:ascii="Arial" w:eastAsia="Arial" w:hAnsi="Arial" w:cs="Arial"/>
                    <w:color w:val="000000"/>
                    <w:sz w:val="20"/>
                    <w:szCs w:val="20"/>
                    <w:lang w:val="es-PE" w:eastAsia="es-PE"/>
                  </w:rPr>
                  <w:t xml:space="preserve">El Banco de </w:t>
                </w:r>
                <w:r w:rsidRPr="004E06A4">
                  <w:rPr>
                    <w:rFonts w:ascii="Arial" w:eastAsia="Arial" w:hAnsi="Arial" w:cs="Arial"/>
                    <w:color w:val="000000"/>
                    <w:sz w:val="20"/>
                    <w:szCs w:val="20"/>
                    <w:lang w:val="es-PE" w:eastAsia="es-PE"/>
                  </w:rPr>
                  <w:t>Comercio ha incluido dentro de su normativa interna las prácticas de Gobierno Corporativo, teniendo como base legal entre otros los 5 pilares establecidos en el Código de Buen Gobierno Corporativo para las Sociedades Peruanas de la Superintendencia de Mercado de Valores, contando así con un MPP de Gobierno Corporativo,  el mismo que tiene como objeto guiar el accionar de los órganos de gobierno del Banco al cumplimiento de los Principios de Buen Gobierno Corporativo, así como desarrollar su estructura orientada al ejercicio de los derechos y responsabilidades entre los diferentes órganos de gobierno y grupos de Interés, además de establecer el seguimiento de los objetivos institucionales.</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Asimismo, la Junta General de Accionistas aprobó el Reglamento Interno de Directorio, que señala en su artículo 23: Buen Gobierno Corporativo, “El Directorio y sus miembros actuarán velando por los intereses del Banco y de todos los accionistas aplicando los principios y lineamientos que definen su marco de gobierno corporativo”.</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Por otro lado, siendo que el Banco de Comercio es una empresa del sistema financiero, debidamente supervisada por la Superintendencia de Banca, Seguros y Administradoras Privadas de Fondos de Pensiones (SBS), a la fecha cumple con los requerimientos dispuestos por dicho Regulador y en particular con lo señalado en la Resolución SBS </w:t>
                </w:r>
                <w:proofErr w:type="spellStart"/>
                <w:r w:rsidRPr="004E06A4">
                  <w:rPr>
                    <w:rFonts w:ascii="Arial" w:eastAsia="Arial" w:hAnsi="Arial" w:cs="Arial"/>
                    <w:color w:val="000000"/>
                    <w:sz w:val="20"/>
                    <w:szCs w:val="20"/>
                    <w:lang w:val="es-PE" w:eastAsia="es-PE"/>
                  </w:rPr>
                  <w:t>N°</w:t>
                </w:r>
                <w:proofErr w:type="spellEnd"/>
                <w:r w:rsidRPr="004E06A4">
                  <w:rPr>
                    <w:rFonts w:ascii="Arial" w:eastAsia="Arial" w:hAnsi="Arial" w:cs="Arial"/>
                    <w:color w:val="000000"/>
                    <w:sz w:val="20"/>
                    <w:szCs w:val="20"/>
                    <w:lang w:val="es-PE" w:eastAsia="es-PE"/>
                  </w:rPr>
                  <w:t xml:space="preserve"> 272 -2017, Reglamento de Gobierno Corporativo y de la Gestión Integral de Riesgos.</w:t>
                </w:r>
              </w:p>
            </w:tc>
          </w:sdtContent>
        </w:sdt>
      </w:tr>
    </w:tbl>
    <w:p w14:paraId="5399B7B1" w14:textId="77777777"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14:paraId="7BBBEB1B" w14:textId="77777777" w:rsidTr="00AB7195">
        <w:tc>
          <w:tcPr>
            <w:tcW w:w="8494" w:type="dxa"/>
            <w:shd w:val="clear" w:color="auto" w:fill="D9D9D9" w:themeFill="background1" w:themeFillShade="D9"/>
          </w:tcPr>
          <w:p w14:paraId="4B28EA93" w14:textId="77777777"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14:paraId="2F422D26" w14:textId="77777777" w:rsidTr="00AB7195">
        <w:tc>
          <w:tcPr>
            <w:tcW w:w="8494" w:type="dxa"/>
            <w:shd w:val="clear" w:color="auto" w:fill="auto"/>
          </w:tcPr>
          <w:p w14:paraId="7337659D"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3A2865D2" w14:textId="77777777" w:rsidTr="00AB7195">
        <w:sdt>
          <w:sdtPr>
            <w:rPr>
              <w:rFonts w:ascii="Arial" w:eastAsia="Arial" w:hAnsi="Arial" w:cs="Arial"/>
              <w:color w:val="000000"/>
              <w:sz w:val="20"/>
              <w:szCs w:val="20"/>
              <w:lang w:val="es-PE" w:eastAsia="es-PE"/>
            </w:rPr>
            <w:id w:val="-923413875"/>
            <w:placeholder>
              <w:docPart w:val="9276FDD396004D97B13B767CA90F4317"/>
            </w:placeholder>
            <w:text/>
          </w:sdtPr>
          <w:sdtContent>
            <w:tc>
              <w:tcPr>
                <w:tcW w:w="8494" w:type="dxa"/>
              </w:tcPr>
              <w:p w14:paraId="18CAE10D" w14:textId="0C2CAC57" w:rsidR="00D53B62" w:rsidRPr="00297460" w:rsidRDefault="004E06A4" w:rsidP="004E06A4">
                <w:r w:rsidRPr="004E06A4">
                  <w:rPr>
                    <w:rFonts w:ascii="Arial" w:eastAsia="Arial" w:hAnsi="Arial" w:cs="Arial"/>
                    <w:color w:val="000000"/>
                    <w:sz w:val="20"/>
                    <w:szCs w:val="20"/>
                    <w:lang w:val="es-PE" w:eastAsia="es-PE"/>
                  </w:rPr>
                  <w:t>Se encuentran documentadas en:</w:t>
                </w:r>
                <w:r w:rsidR="006B4062">
                  <w:rPr>
                    <w:rFonts w:ascii="Arial" w:eastAsia="Arial" w:hAnsi="Arial" w:cs="Arial"/>
                    <w:color w:val="000000"/>
                    <w:sz w:val="20"/>
                    <w:szCs w:val="20"/>
                    <w:lang w:val="es-PE" w:eastAsia="es-PE"/>
                  </w:rPr>
                  <w:t xml:space="preserve">                                                                                             </w:t>
                </w:r>
                <w:proofErr w:type="gramStart"/>
                <w:r w:rsidRPr="004E06A4">
                  <w:rPr>
                    <w:rFonts w:ascii="Arial" w:eastAsia="Arial" w:hAnsi="Arial" w:cs="Arial"/>
                    <w:color w:val="000000"/>
                    <w:sz w:val="20"/>
                    <w:szCs w:val="20"/>
                    <w:lang w:val="es-PE" w:eastAsia="es-PE"/>
                  </w:rPr>
                  <w:t>1.Reglamento</w:t>
                </w:r>
                <w:proofErr w:type="gramEnd"/>
                <w:r w:rsidRPr="004E06A4">
                  <w:rPr>
                    <w:rFonts w:ascii="Arial" w:eastAsia="Arial" w:hAnsi="Arial" w:cs="Arial"/>
                    <w:color w:val="000000"/>
                    <w:sz w:val="20"/>
                    <w:szCs w:val="20"/>
                    <w:lang w:val="es-PE" w:eastAsia="es-PE"/>
                  </w:rPr>
                  <w:t xml:space="preserve"> Interno de Junta General de Accionistas, aprobado por la Junta de </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Accionistas en su sesión del 28 de junio de 2021.</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2.Reglamento Interno de Directorio aprobado por la Junta General de Accionistas en su Sesión del 28 de junio de 2021.</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3.Manual de Políticas y Procedimientos de Gobierno Corporativo aprobado mediante Sesión de Directorio </w:t>
                </w:r>
                <w:proofErr w:type="spellStart"/>
                <w:r w:rsidRPr="004E06A4">
                  <w:rPr>
                    <w:rFonts w:ascii="Arial" w:eastAsia="Arial" w:hAnsi="Arial" w:cs="Arial"/>
                    <w:color w:val="000000"/>
                    <w:sz w:val="20"/>
                    <w:szCs w:val="20"/>
                    <w:lang w:val="es-PE" w:eastAsia="es-PE"/>
                  </w:rPr>
                  <w:t>N°</w:t>
                </w:r>
                <w:proofErr w:type="spellEnd"/>
                <w:r w:rsidRPr="004E06A4">
                  <w:rPr>
                    <w:rFonts w:ascii="Arial" w:eastAsia="Arial" w:hAnsi="Arial" w:cs="Arial"/>
                    <w:color w:val="000000"/>
                    <w:sz w:val="20"/>
                    <w:szCs w:val="20"/>
                    <w:lang w:val="es-PE" w:eastAsia="es-PE"/>
                  </w:rPr>
                  <w:t xml:space="preserve"> 4-2018 de fecha 26 de febrero del 2018.</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4.Manual de Políticas y Procedimientos de Gestión de Riesgos, aprobado mediante Sesión </w:t>
                </w:r>
                <w:proofErr w:type="spellStart"/>
                <w:r w:rsidRPr="004E06A4">
                  <w:rPr>
                    <w:rFonts w:ascii="Arial" w:eastAsia="Arial" w:hAnsi="Arial" w:cs="Arial"/>
                    <w:color w:val="000000"/>
                    <w:sz w:val="20"/>
                    <w:szCs w:val="20"/>
                    <w:lang w:val="es-PE" w:eastAsia="es-PE"/>
                  </w:rPr>
                  <w:t>N°</w:t>
                </w:r>
                <w:proofErr w:type="spellEnd"/>
                <w:r w:rsidRPr="004E06A4">
                  <w:rPr>
                    <w:rFonts w:ascii="Arial" w:eastAsia="Arial" w:hAnsi="Arial" w:cs="Arial"/>
                    <w:color w:val="000000"/>
                    <w:sz w:val="20"/>
                    <w:szCs w:val="20"/>
                    <w:lang w:val="es-PE" w:eastAsia="es-PE"/>
                  </w:rPr>
                  <w:t xml:space="preserve"> 03-2018 del Comité de Riesgos de fecha 26 de marzo de 2018.</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5.Manual de Políticas y Procedimientos de Idoneidad Moral, Idoneidad Técnica y Solvencia </w:t>
                </w:r>
                <w:r w:rsidRPr="004E06A4">
                  <w:rPr>
                    <w:rFonts w:ascii="Arial" w:eastAsia="Arial" w:hAnsi="Arial" w:cs="Arial"/>
                    <w:color w:val="000000"/>
                    <w:sz w:val="20"/>
                    <w:szCs w:val="20"/>
                    <w:lang w:val="es-PE" w:eastAsia="es-PE"/>
                  </w:rPr>
                  <w:lastRenderedPageBreak/>
                  <w:t xml:space="preserve">Económica para </w:t>
                </w:r>
                <w:proofErr w:type="gramStart"/>
                <w:r w:rsidRPr="004E06A4">
                  <w:rPr>
                    <w:rFonts w:ascii="Arial" w:eastAsia="Arial" w:hAnsi="Arial" w:cs="Arial"/>
                    <w:color w:val="000000"/>
                    <w:sz w:val="20"/>
                    <w:szCs w:val="20"/>
                    <w:lang w:val="es-PE" w:eastAsia="es-PE"/>
                  </w:rPr>
                  <w:t>Directores</w:t>
                </w:r>
                <w:proofErr w:type="gramEnd"/>
                <w:r w:rsidRPr="004E06A4">
                  <w:rPr>
                    <w:rFonts w:ascii="Arial" w:eastAsia="Arial" w:hAnsi="Arial" w:cs="Arial"/>
                    <w:color w:val="000000"/>
                    <w:sz w:val="20"/>
                    <w:szCs w:val="20"/>
                    <w:lang w:val="es-PE" w:eastAsia="es-PE"/>
                  </w:rPr>
                  <w:t xml:space="preserve">, Accionistas y Principales Funcionarios aprobado mediante Sesión de Directorio </w:t>
                </w:r>
                <w:proofErr w:type="spellStart"/>
                <w:r w:rsidRPr="004E06A4">
                  <w:rPr>
                    <w:rFonts w:ascii="Arial" w:eastAsia="Arial" w:hAnsi="Arial" w:cs="Arial"/>
                    <w:color w:val="000000"/>
                    <w:sz w:val="20"/>
                    <w:szCs w:val="20"/>
                    <w:lang w:val="es-PE" w:eastAsia="es-PE"/>
                  </w:rPr>
                  <w:t>N°</w:t>
                </w:r>
                <w:proofErr w:type="spellEnd"/>
                <w:r w:rsidRPr="004E06A4">
                  <w:rPr>
                    <w:rFonts w:ascii="Arial" w:eastAsia="Arial" w:hAnsi="Arial" w:cs="Arial"/>
                    <w:color w:val="000000"/>
                    <w:sz w:val="20"/>
                    <w:szCs w:val="20"/>
                    <w:lang w:val="es-PE" w:eastAsia="es-PE"/>
                  </w:rPr>
                  <w:t xml:space="preserve"> 24-2021 de fecha 26 de octubre de 2021.</w:t>
                </w:r>
              </w:p>
            </w:tc>
          </w:sdtContent>
        </w:sdt>
      </w:tr>
    </w:tbl>
    <w:p w14:paraId="3AD708AC"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20EEFAB2" w14:textId="77777777" w:rsidTr="00AB7195">
        <w:tc>
          <w:tcPr>
            <w:tcW w:w="8494" w:type="dxa"/>
            <w:shd w:val="clear" w:color="auto" w:fill="D9D9D9" w:themeFill="background1" w:themeFillShade="D9"/>
          </w:tcPr>
          <w:p w14:paraId="66749117" w14:textId="77777777"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14:paraId="233E64F2" w14:textId="77777777" w:rsidTr="00AB7195">
        <w:tc>
          <w:tcPr>
            <w:tcW w:w="8494" w:type="dxa"/>
            <w:shd w:val="clear" w:color="auto" w:fill="auto"/>
          </w:tcPr>
          <w:p w14:paraId="0B144241"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D81B1E7" w14:textId="77777777" w:rsidTr="00AB7195">
        <w:sdt>
          <w:sdtPr>
            <w:rPr>
              <w:rFonts w:ascii="Arial" w:eastAsia="Arial" w:hAnsi="Arial" w:cs="Arial"/>
              <w:color w:val="000000"/>
              <w:sz w:val="20"/>
              <w:szCs w:val="20"/>
              <w:lang w:val="es-PE" w:eastAsia="es-PE"/>
            </w:rPr>
            <w:id w:val="-1658834308"/>
            <w:placeholder>
              <w:docPart w:val="FBA0A31472544DDA8CB132D9950CC966"/>
            </w:placeholder>
            <w:text/>
          </w:sdtPr>
          <w:sdtContent>
            <w:tc>
              <w:tcPr>
                <w:tcW w:w="8494" w:type="dxa"/>
              </w:tcPr>
              <w:p w14:paraId="2BB36DA2" w14:textId="25135A75" w:rsidR="00D53B62" w:rsidRPr="00297460" w:rsidRDefault="004E06A4" w:rsidP="004E06A4">
                <w:r w:rsidRPr="004E06A4">
                  <w:rPr>
                    <w:rFonts w:ascii="Arial" w:eastAsia="Arial" w:hAnsi="Arial" w:cs="Arial"/>
                    <w:color w:val="000000"/>
                    <w:sz w:val="20"/>
                    <w:szCs w:val="20"/>
                    <w:lang w:val="es-PE" w:eastAsia="es-PE"/>
                  </w:rPr>
                  <w:t>El enlace web es el siguiente:  https://www.bancomercio.com/elbanco/categoria/buen-gobierno-corporativo/7/c-7</w:t>
                </w:r>
              </w:p>
            </w:tc>
          </w:sdtContent>
        </w:sdt>
      </w:tr>
    </w:tbl>
    <w:p w14:paraId="13929A6D" w14:textId="77777777" w:rsidR="000B4EFD" w:rsidRDefault="000B4EFD" w:rsidP="0096015A">
      <w:pPr>
        <w:jc w:val="both"/>
        <w:rPr>
          <w:rFonts w:ascii="Arial" w:hAnsi="Arial" w:cs="Arial"/>
          <w:sz w:val="20"/>
        </w:rPr>
      </w:pPr>
      <w:r w:rsidRPr="00E26410">
        <w:rPr>
          <w:rFonts w:ascii="Arial" w:hAnsi="Arial" w:cs="Arial"/>
          <w:sz w:val="20"/>
        </w:rPr>
        <w:t>(*) La respuesta es voluntaria.</w:t>
      </w:r>
    </w:p>
    <w:p w14:paraId="7A3B0137" w14:textId="77777777"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14:paraId="5E3BA0D3" w14:textId="77777777" w:rsidTr="00AB7195">
        <w:tc>
          <w:tcPr>
            <w:tcW w:w="8494" w:type="dxa"/>
            <w:shd w:val="clear" w:color="auto" w:fill="D9D9D9" w:themeFill="background1" w:themeFillShade="D9"/>
          </w:tcPr>
          <w:p w14:paraId="44AA8EF8"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14:paraId="78E4EA77" w14:textId="77777777" w:rsidTr="00AB7195">
        <w:tc>
          <w:tcPr>
            <w:tcW w:w="8494" w:type="dxa"/>
            <w:shd w:val="clear" w:color="auto" w:fill="auto"/>
          </w:tcPr>
          <w:p w14:paraId="3095AB9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91989C5" w14:textId="77777777" w:rsidTr="00AB7195">
        <w:sdt>
          <w:sdtPr>
            <w:rPr>
              <w:rFonts w:ascii="Arial" w:eastAsia="Arial" w:hAnsi="Arial" w:cs="Arial"/>
              <w:sz w:val="20"/>
              <w:szCs w:val="20"/>
              <w:lang w:val="es-PE" w:eastAsia="es-PE"/>
            </w:rPr>
            <w:id w:val="183566779"/>
            <w:placeholder>
              <w:docPart w:val="A5D3FB8CB71446DBBD20F883DC6D186F"/>
            </w:placeholder>
            <w:text/>
          </w:sdtPr>
          <w:sdtContent>
            <w:tc>
              <w:tcPr>
                <w:tcW w:w="8494" w:type="dxa"/>
              </w:tcPr>
              <w:p w14:paraId="0103C7ED" w14:textId="600E8031" w:rsidR="00D53B62" w:rsidRPr="00297460" w:rsidRDefault="006B4062" w:rsidP="004E06A4">
                <w:r w:rsidRPr="006B4062">
                  <w:rPr>
                    <w:rFonts w:ascii="Arial" w:eastAsia="Arial" w:hAnsi="Arial" w:cs="Arial"/>
                    <w:sz w:val="20"/>
                    <w:szCs w:val="20"/>
                    <w:lang w:val="es-PE" w:eastAsia="es-PE"/>
                  </w:rPr>
                  <w:t xml:space="preserve">Las políticas para la elección de los </w:t>
                </w:r>
                <w:proofErr w:type="gramStart"/>
                <w:r w:rsidRPr="006B4062">
                  <w:rPr>
                    <w:rFonts w:ascii="Arial" w:eastAsia="Arial" w:hAnsi="Arial" w:cs="Arial"/>
                    <w:sz w:val="20"/>
                    <w:szCs w:val="20"/>
                    <w:lang w:val="es-PE" w:eastAsia="es-PE"/>
                  </w:rPr>
                  <w:t>Directores</w:t>
                </w:r>
                <w:proofErr w:type="gramEnd"/>
                <w:r w:rsidRPr="006B4062">
                  <w:rPr>
                    <w:rFonts w:ascii="Arial" w:eastAsia="Arial" w:hAnsi="Arial" w:cs="Arial"/>
                    <w:sz w:val="20"/>
                    <w:szCs w:val="20"/>
                    <w:lang w:val="es-PE" w:eastAsia="es-PE"/>
                  </w:rPr>
                  <w:t xml:space="preserve"> se encuentran establecidas en:</w:t>
                </w:r>
                <w:r>
                  <w:rPr>
                    <w:rFonts w:ascii="Arial" w:eastAsia="Arial" w:hAnsi="Arial" w:cs="Arial"/>
                    <w:sz w:val="20"/>
                    <w:szCs w:val="20"/>
                    <w:lang w:val="es-PE" w:eastAsia="es-PE"/>
                  </w:rPr>
                  <w:t xml:space="preserve">                      </w:t>
                </w:r>
                <w:r w:rsidRPr="006B4062">
                  <w:rPr>
                    <w:rFonts w:ascii="Arial" w:eastAsia="Arial" w:hAnsi="Arial" w:cs="Arial"/>
                    <w:sz w:val="20"/>
                    <w:szCs w:val="20"/>
                    <w:lang w:val="es-PE" w:eastAsia="es-PE"/>
                  </w:rPr>
                  <w:t xml:space="preserve">1. Reglamento Interno de la Junta General de Accionistas, actualizado con fecha 14 de junio del 2016, Artículo 11. Facultades de la Junta, Numeral 11.3, que señala Las políticas para la elección de los </w:t>
                </w:r>
                <w:proofErr w:type="gramStart"/>
                <w:r w:rsidRPr="006B4062">
                  <w:rPr>
                    <w:rFonts w:ascii="Arial" w:eastAsia="Arial" w:hAnsi="Arial" w:cs="Arial"/>
                    <w:sz w:val="20"/>
                    <w:szCs w:val="20"/>
                    <w:lang w:val="es-PE" w:eastAsia="es-PE"/>
                  </w:rPr>
                  <w:t>Directores</w:t>
                </w:r>
                <w:proofErr w:type="gramEnd"/>
                <w:r w:rsidRPr="006B4062">
                  <w:rPr>
                    <w:rFonts w:ascii="Arial" w:eastAsia="Arial" w:hAnsi="Arial" w:cs="Arial"/>
                    <w:sz w:val="20"/>
                    <w:szCs w:val="20"/>
                    <w:lang w:val="es-PE" w:eastAsia="es-PE"/>
                  </w:rPr>
                  <w:t>.</w:t>
                </w:r>
                <w:r>
                  <w:rPr>
                    <w:rFonts w:ascii="Arial" w:eastAsia="Arial" w:hAnsi="Arial" w:cs="Arial"/>
                    <w:sz w:val="20"/>
                    <w:szCs w:val="20"/>
                    <w:lang w:val="es-PE" w:eastAsia="es-PE"/>
                  </w:rPr>
                  <w:t xml:space="preserve">                                                                                                         </w:t>
                </w:r>
                <w:r w:rsidRPr="006B4062">
                  <w:rPr>
                    <w:rFonts w:ascii="Arial" w:eastAsia="Arial" w:hAnsi="Arial" w:cs="Arial"/>
                    <w:sz w:val="20"/>
                    <w:szCs w:val="20"/>
                    <w:lang w:val="es-PE" w:eastAsia="es-PE"/>
                  </w:rPr>
                  <w:t xml:space="preserve"> 2. Estatuto Social del Banco de Comercio, actualizado el 14 de julio del 2021, Artículo Trigésimo Primero</w:t>
                </w:r>
                <w:r>
                  <w:rPr>
                    <w:rFonts w:ascii="Arial" w:eastAsia="Arial" w:hAnsi="Arial" w:cs="Arial"/>
                    <w:sz w:val="20"/>
                    <w:szCs w:val="20"/>
                    <w:lang w:val="es-PE" w:eastAsia="es-PE"/>
                  </w:rPr>
                  <w:t xml:space="preserve">                                                                                                                              </w:t>
                </w:r>
                <w:r w:rsidRPr="006B4062">
                  <w:rPr>
                    <w:rFonts w:ascii="Arial" w:eastAsia="Arial" w:hAnsi="Arial" w:cs="Arial"/>
                    <w:sz w:val="20"/>
                    <w:szCs w:val="20"/>
                    <w:lang w:val="es-PE" w:eastAsia="es-PE"/>
                  </w:rPr>
                  <w:t xml:space="preserve">3. Reglamento de Directorio, artículo 8: Desempeño de la Función de </w:t>
                </w:r>
                <w:proofErr w:type="gramStart"/>
                <w:r w:rsidRPr="006B4062">
                  <w:rPr>
                    <w:rFonts w:ascii="Arial" w:eastAsia="Arial" w:hAnsi="Arial" w:cs="Arial"/>
                    <w:sz w:val="20"/>
                    <w:szCs w:val="20"/>
                    <w:lang w:val="es-PE" w:eastAsia="es-PE"/>
                  </w:rPr>
                  <w:t>Director</w:t>
                </w:r>
                <w:proofErr w:type="gramEnd"/>
                <w:r w:rsidRPr="006B4062">
                  <w:rPr>
                    <w:rFonts w:ascii="Arial" w:eastAsia="Arial" w:hAnsi="Arial" w:cs="Arial"/>
                    <w:sz w:val="20"/>
                    <w:szCs w:val="20"/>
                    <w:lang w:val="es-PE" w:eastAsia="es-PE"/>
                  </w:rPr>
                  <w:t>, artículo 9: Nombramiento de la Plana Gerencial y de los Directores, numeral 9.2 Nombramiento de los Directores.</w:t>
                </w:r>
              </w:p>
            </w:tc>
          </w:sdtContent>
        </w:sdt>
      </w:tr>
    </w:tbl>
    <w:p w14:paraId="33C706A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32FF016" w14:textId="77777777" w:rsidTr="00AB7195">
        <w:tc>
          <w:tcPr>
            <w:tcW w:w="8494" w:type="dxa"/>
            <w:shd w:val="clear" w:color="auto" w:fill="D9D9D9" w:themeFill="background1" w:themeFillShade="D9"/>
          </w:tcPr>
          <w:p w14:paraId="75575A4B"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14:paraId="7964692B" w14:textId="77777777" w:rsidTr="00AB7195">
        <w:tc>
          <w:tcPr>
            <w:tcW w:w="8494" w:type="dxa"/>
            <w:shd w:val="clear" w:color="auto" w:fill="auto"/>
          </w:tcPr>
          <w:p w14:paraId="511A4F63"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DAB5F66" w14:textId="77777777" w:rsidTr="00AB7195">
        <w:sdt>
          <w:sdtPr>
            <w:id w:val="-1177646065"/>
            <w:placeholder>
              <w:docPart w:val="432C64EC73CD4AD49020A5FE69E49ECD"/>
            </w:placeholder>
            <w:text/>
          </w:sdtPr>
          <w:sdtEndPr/>
          <w:sdtContent>
            <w:tc>
              <w:tcPr>
                <w:tcW w:w="8494" w:type="dxa"/>
              </w:tcPr>
              <w:p w14:paraId="1C239F85" w14:textId="2D59C1CE" w:rsidR="00D53B62" w:rsidRPr="00297460" w:rsidRDefault="004E06A4" w:rsidP="0008230F">
                <w:r>
                  <w:t>Ver la respuesta anterior.</w:t>
                </w:r>
              </w:p>
            </w:tc>
          </w:sdtContent>
        </w:sdt>
      </w:tr>
    </w:tbl>
    <w:p w14:paraId="52779AB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B1F3CF6" w14:textId="77777777" w:rsidTr="00AB7195">
        <w:tc>
          <w:tcPr>
            <w:tcW w:w="8494" w:type="dxa"/>
            <w:shd w:val="clear" w:color="auto" w:fill="D9D9D9" w:themeFill="background1" w:themeFillShade="D9"/>
          </w:tcPr>
          <w:p w14:paraId="5177C722"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14:paraId="634487BF" w14:textId="77777777" w:rsidTr="00AB7195">
        <w:tc>
          <w:tcPr>
            <w:tcW w:w="8494" w:type="dxa"/>
            <w:shd w:val="clear" w:color="auto" w:fill="auto"/>
          </w:tcPr>
          <w:p w14:paraId="7872B2DC"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77ABE5B" w14:textId="77777777" w:rsidTr="00AB7195">
        <w:sdt>
          <w:sdtPr>
            <w:rPr>
              <w:rFonts w:ascii="Arial" w:eastAsia="Arial" w:hAnsi="Arial" w:cs="Arial"/>
              <w:color w:val="000000"/>
              <w:sz w:val="20"/>
              <w:szCs w:val="20"/>
              <w:lang w:val="es-PE" w:eastAsia="es-PE"/>
            </w:rPr>
            <w:id w:val="1932011264"/>
            <w:placeholder>
              <w:docPart w:val="6969272C3F7B4195A14948E45D294616"/>
            </w:placeholder>
            <w:text/>
          </w:sdtPr>
          <w:sdtContent>
            <w:tc>
              <w:tcPr>
                <w:tcW w:w="8494" w:type="dxa"/>
              </w:tcPr>
              <w:p w14:paraId="5718A4E5" w14:textId="3ACA482F" w:rsidR="00D53B62" w:rsidRPr="00297460" w:rsidRDefault="004E06A4" w:rsidP="004E06A4">
                <w:r w:rsidRPr="004E06A4">
                  <w:rPr>
                    <w:rFonts w:ascii="Arial" w:eastAsia="Arial" w:hAnsi="Arial" w:cs="Arial"/>
                    <w:color w:val="000000"/>
                    <w:sz w:val="20"/>
                    <w:szCs w:val="20"/>
                    <w:lang w:val="es-PE" w:eastAsia="es-PE"/>
                  </w:rPr>
                  <w:t>1.</w:t>
                </w:r>
                <w:r w:rsidRPr="004E06A4">
                  <w:rPr>
                    <w:rFonts w:ascii="Arial" w:eastAsia="Arial" w:hAnsi="Arial" w:cs="Arial"/>
                    <w:color w:val="000000"/>
                    <w:sz w:val="20"/>
                    <w:szCs w:val="20"/>
                    <w:lang w:val="es-PE" w:eastAsia="es-PE"/>
                  </w:rPr>
                  <w:tab/>
                  <w:t xml:space="preserve">El Reglamento Interno de la Junta General de Accionistas, señala en su Artículo 11, Numeral 11.3. “Las políticas para la elección de los </w:t>
                </w:r>
                <w:proofErr w:type="gramStart"/>
                <w:r w:rsidRPr="004E06A4">
                  <w:rPr>
                    <w:rFonts w:ascii="Arial" w:eastAsia="Arial" w:hAnsi="Arial" w:cs="Arial"/>
                    <w:color w:val="000000"/>
                    <w:sz w:val="20"/>
                    <w:szCs w:val="20"/>
                    <w:lang w:val="es-PE" w:eastAsia="es-PE"/>
                  </w:rPr>
                  <w:t>Directores</w:t>
                </w:r>
                <w:proofErr w:type="gramEnd"/>
                <w:r w:rsidRPr="004E06A4">
                  <w:rPr>
                    <w:rFonts w:ascii="Arial" w:eastAsia="Arial" w:hAnsi="Arial" w:cs="Arial"/>
                    <w:color w:val="000000"/>
                    <w:sz w:val="20"/>
                    <w:szCs w:val="20"/>
                    <w:lang w:val="es-PE" w:eastAsia="es-PE"/>
                  </w:rPr>
                  <w:t xml:space="preserve"> son las siguientes: a). El Directorio estará integrado por personas calificadas, que reúnan los requisitos previstos en </w:t>
                </w:r>
                <w:r w:rsidRPr="004E06A4">
                  <w:rPr>
                    <w:rFonts w:ascii="Arial" w:eastAsia="Arial" w:hAnsi="Arial" w:cs="Arial"/>
                    <w:color w:val="000000"/>
                    <w:sz w:val="20"/>
                    <w:szCs w:val="20"/>
                    <w:lang w:val="es-PE" w:eastAsia="es-PE"/>
                  </w:rPr>
                  <w:lastRenderedPageBreak/>
                  <w:t>las disposiciones legales vigentes, Estatuto Social, MPP de Gobierno Corporativo y demás normativa interna. Sus integrantes deben contar con diferentes especialidades y competencias acordes con el cargo a desempeñar y los objetivos de la sociedad, de manera que se garantice una pluralidad de enfoques y opiniones.”</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2.  Estatuto Social del Banco de Comercio, Artículo Trigésimo Primero: “Para ser nombrado y ejercer el cargo de </w:t>
                </w:r>
                <w:proofErr w:type="gramStart"/>
                <w:r w:rsidRPr="004E06A4">
                  <w:rPr>
                    <w:rFonts w:ascii="Arial" w:eastAsia="Arial" w:hAnsi="Arial" w:cs="Arial"/>
                    <w:color w:val="000000"/>
                    <w:sz w:val="20"/>
                    <w:szCs w:val="20"/>
                    <w:lang w:val="es-PE" w:eastAsia="es-PE"/>
                  </w:rPr>
                  <w:t>Director</w:t>
                </w:r>
                <w:proofErr w:type="gramEnd"/>
                <w:r w:rsidRPr="004E06A4">
                  <w:rPr>
                    <w:rFonts w:ascii="Arial" w:eastAsia="Arial" w:hAnsi="Arial" w:cs="Arial"/>
                    <w:color w:val="000000"/>
                    <w:sz w:val="20"/>
                    <w:szCs w:val="20"/>
                    <w:lang w:val="es-PE" w:eastAsia="es-PE"/>
                  </w:rPr>
                  <w:t>, se requiere no tener los impedimentos que señala la Ley General de Sociedades y la Ley General del Sistema Financiero y del Sistema de Seguros y Orgánica de la Superintendencia de Banca y Seguros.”</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3.  Reglamento de Directorio, artículo 8: Desempeño de la Función de Director, artículo 9: Nombramiento de la Plana Gerencial y de los Directores, numeral 9.2 Nombramiento de los Directores: “La designación de los miembros del Directorio corresponde a la Junta General de Accionistas, las personas que se propongan para ser designados Directores, deberán reunir los requisitos previstos en las disposiciones legales y vigentes, en la normativa singular aplicable a las entidades financieras y demás normativa interna del Banco que resulte aplicable. Asimismo, estas personas deben contar con diferentes especialidades y competencias, de manera que haya pluralidad de enfoques y </w:t>
                </w:r>
                <w:proofErr w:type="gramStart"/>
                <w:r w:rsidRPr="004E06A4">
                  <w:rPr>
                    <w:rFonts w:ascii="Arial" w:eastAsia="Arial" w:hAnsi="Arial" w:cs="Arial"/>
                    <w:color w:val="000000"/>
                    <w:sz w:val="20"/>
                    <w:szCs w:val="20"/>
                    <w:lang w:val="es-PE" w:eastAsia="es-PE"/>
                  </w:rPr>
                  <w:t>opiniones….</w:t>
                </w:r>
                <w:proofErr w:type="gramEnd"/>
                <w:r w:rsidRPr="004E06A4">
                  <w:rPr>
                    <w:rFonts w:ascii="Arial" w:eastAsia="Arial" w:hAnsi="Arial" w:cs="Arial"/>
                    <w:color w:val="000000"/>
                    <w:sz w:val="20"/>
                    <w:szCs w:val="20"/>
                    <w:lang w:val="es-PE" w:eastAsia="es-PE"/>
                  </w:rPr>
                  <w:t>.”</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Así mismo en el MPP de Gobierno Corporativo, aprobado con fecha 26 de febrero de 2018, se establece en el Capítulo Cuarto: Directorio; en los artículos 13: Conformación; artículo 14: Selección e idoneidad técnica y moral de los directores; artículo 15: Derechos y Obligaciones de los </w:t>
                </w:r>
                <w:proofErr w:type="gramStart"/>
                <w:r w:rsidRPr="004E06A4">
                  <w:rPr>
                    <w:rFonts w:ascii="Arial" w:eastAsia="Arial" w:hAnsi="Arial" w:cs="Arial"/>
                    <w:color w:val="000000"/>
                    <w:sz w:val="20"/>
                    <w:szCs w:val="20"/>
                    <w:lang w:val="es-PE" w:eastAsia="es-PE"/>
                  </w:rPr>
                  <w:t>Directores</w:t>
                </w:r>
                <w:proofErr w:type="gramEnd"/>
                <w:r w:rsidRPr="004E06A4">
                  <w:rPr>
                    <w:rFonts w:ascii="Arial" w:eastAsia="Arial" w:hAnsi="Arial" w:cs="Arial"/>
                    <w:color w:val="000000"/>
                    <w:sz w:val="20"/>
                    <w:szCs w:val="20"/>
                    <w:lang w:val="es-PE" w:eastAsia="es-PE"/>
                  </w:rPr>
                  <w:t>; artículo 16: Director independiente; los lineamientos y requisitos que deben cumplir los miembros del directorio.</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Adicionalmente, en cumplimiento con nuestro regulador, la SBS,  los Directores deben contar con idoneidad técnica, moral y económica para poder ser designados como tal, de acuerdo  a lo establecido en la Ley 26702, Ley general del Sistema Financiero y del sistema de Seguros y Orgánica de la Superintendencia de Banca y Seguros, artículos 19, 22, 52, 81 y 92; Resolución SBS 272-2017, Reglamento de Gobierno Corporativo y de la Gestión Integral de Riesgos, Título II Gobierno Corporativo, Capítulo I Aspectos Generales, Artículo 3: Gobierno Corporativo, incisos b) y c); Resolución SBS 211-2021, Reglamento de autorización de empresas y representantes de los Sistemas Financiero y de Seguros.</w:t>
                </w:r>
              </w:p>
            </w:tc>
          </w:sdtContent>
        </w:sdt>
      </w:tr>
    </w:tbl>
    <w:p w14:paraId="6AE588BD"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6BA64EE" w14:textId="77777777" w:rsidTr="00AB7195">
        <w:tc>
          <w:tcPr>
            <w:tcW w:w="8494" w:type="dxa"/>
            <w:shd w:val="clear" w:color="auto" w:fill="D9D9D9" w:themeFill="background1" w:themeFillShade="D9"/>
          </w:tcPr>
          <w:p w14:paraId="02BBB92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22206C55" w14:textId="77777777" w:rsidTr="00AB7195">
        <w:tc>
          <w:tcPr>
            <w:tcW w:w="8494" w:type="dxa"/>
            <w:shd w:val="clear" w:color="auto" w:fill="auto"/>
          </w:tcPr>
          <w:p w14:paraId="67BEE9E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D1FA315" w14:textId="77777777" w:rsidTr="00AB7195">
        <w:sdt>
          <w:sdtPr>
            <w:rPr>
              <w:rFonts w:ascii="Arial" w:eastAsia="Arial" w:hAnsi="Arial" w:cs="Arial"/>
              <w:sz w:val="20"/>
              <w:szCs w:val="20"/>
              <w:lang w:val="es-PE" w:eastAsia="es-PE"/>
            </w:rPr>
            <w:id w:val="2135447482"/>
            <w:placeholder>
              <w:docPart w:val="93BB4BDFDA984278B7A258E73D143889"/>
            </w:placeholder>
            <w:text/>
          </w:sdtPr>
          <w:sdtContent>
            <w:tc>
              <w:tcPr>
                <w:tcW w:w="8494" w:type="dxa"/>
              </w:tcPr>
              <w:p w14:paraId="50E8C6CE" w14:textId="5AE4D357" w:rsidR="00D53B62" w:rsidRPr="00297460" w:rsidRDefault="004E06A4" w:rsidP="004E06A4">
                <w:r w:rsidRPr="004E06A4">
                  <w:rPr>
                    <w:rFonts w:ascii="Arial" w:eastAsia="Arial" w:hAnsi="Arial" w:cs="Arial"/>
                    <w:sz w:val="20"/>
                    <w:szCs w:val="20"/>
                    <w:lang w:val="es-PE" w:eastAsia="es-PE"/>
                  </w:rPr>
                  <w:t>En el Reglamento Interno del Directorio, se indica en el artículo 4° Composición: “…Así mismo sus miembros deben contar con especialidades, competencias que faciliten una pluralidad de enfoques y opiniones y que tengan habilidades y conocimientos, de forma tal que en su conjunto procuren un entendimiento razonable de la actividad que desarrolla el Banco, así como del mercado y del entorno regulatorio.</w:t>
                </w:r>
                <w:r w:rsidR="006B4062">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 xml:space="preserve">Las competencias mínimas requeridas se han detallado en el  MPP de Gobierno Corporativo, Artículo 14° Selección e idoneidad Técnica y Moral de los Directores,: “…..En el proceso de selección de los miembros del Directorio sean titulares o suplentes, se garantizará que el perfil de los mismos se ajuste a las necesidades del Banco, cumpliendo con los requisitos de idoneidad técnica y moral, responsabilidad y solvencia patrimonial, y que cuenten con la experiencia y las competencias tanto generales como específicas, que le permitan contribuir en una o más dimensiones en la dirección de las actividades que el Banco realiza, así como a la adecuada gestión de los riesgos que </w:t>
                </w:r>
                <w:proofErr w:type="spellStart"/>
                <w:r w:rsidRPr="004E06A4">
                  <w:rPr>
                    <w:rFonts w:ascii="Arial" w:eastAsia="Arial" w:hAnsi="Arial" w:cs="Arial"/>
                    <w:sz w:val="20"/>
                    <w:szCs w:val="20"/>
                    <w:lang w:val="es-PE" w:eastAsia="es-PE"/>
                  </w:rPr>
                  <w:t>enfrenta.Asimismo</w:t>
                </w:r>
                <w:proofErr w:type="spellEnd"/>
                <w:r w:rsidRPr="004E06A4">
                  <w:rPr>
                    <w:rFonts w:ascii="Arial" w:eastAsia="Arial" w:hAnsi="Arial" w:cs="Arial"/>
                    <w:sz w:val="20"/>
                    <w:szCs w:val="20"/>
                    <w:lang w:val="es-PE" w:eastAsia="es-PE"/>
                  </w:rPr>
                  <w:t>, se verificará las prohibiciones e incompatibilidades que los candidatos pudieran presentar”.</w:t>
                </w:r>
                <w:r w:rsidR="006B4062">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 xml:space="preserve">Asimismo, el Banco de Comercio cumple con lo establecido en la Resolución SBS 272-2017 Reglamento de Gobierno Corporativo y de la Gestión Integral de Riesgos,  Artículo 4°.- Conformación de directorio, que señala que: “… el directorio debe estar conformado por personas con especialidades y competencias que faciliten una pluralidad de enfoques y </w:t>
                </w:r>
                <w:r w:rsidRPr="004E06A4">
                  <w:rPr>
                    <w:rFonts w:ascii="Arial" w:eastAsia="Arial" w:hAnsi="Arial" w:cs="Arial"/>
                    <w:sz w:val="20"/>
                    <w:szCs w:val="20"/>
                    <w:lang w:val="es-PE" w:eastAsia="es-PE"/>
                  </w:rPr>
                  <w:lastRenderedPageBreak/>
                  <w:t>opiniones, y que tengan habilidades y conocimientos, de forma tal que en su conjunto procuren un entendimiento razonable de la actividad que desarrolla la empresa,  del mercado y del entorno regulatorio, para así poder cumplir con sus funciones…”.</w:t>
                </w:r>
              </w:p>
            </w:tc>
          </w:sdtContent>
        </w:sdt>
      </w:tr>
    </w:tbl>
    <w:p w14:paraId="11C012B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04A9B3F" w14:textId="77777777" w:rsidTr="00AB7195">
        <w:tc>
          <w:tcPr>
            <w:tcW w:w="8494" w:type="dxa"/>
            <w:shd w:val="clear" w:color="auto" w:fill="D9D9D9" w:themeFill="background1" w:themeFillShade="D9"/>
          </w:tcPr>
          <w:p w14:paraId="109B48F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6579C3A7" w14:textId="77777777" w:rsidTr="00AB7195">
        <w:tc>
          <w:tcPr>
            <w:tcW w:w="8494" w:type="dxa"/>
            <w:shd w:val="clear" w:color="auto" w:fill="auto"/>
          </w:tcPr>
          <w:p w14:paraId="39329B3A"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2A87D04A" w14:textId="77777777" w:rsidTr="00AB7195">
        <w:sdt>
          <w:sdtPr>
            <w:rPr>
              <w:rFonts w:ascii="Arial" w:eastAsia="Arial" w:hAnsi="Arial" w:cs="Arial"/>
              <w:sz w:val="20"/>
              <w:szCs w:val="20"/>
              <w:lang w:val="es-PE" w:eastAsia="es-PE"/>
            </w:rPr>
            <w:id w:val="-960720839"/>
            <w:placeholder>
              <w:docPart w:val="503B62E286164BD5AC1F572D3D73EFF8"/>
            </w:placeholder>
            <w:text/>
          </w:sdtPr>
          <w:sdtContent>
            <w:tc>
              <w:tcPr>
                <w:tcW w:w="8494" w:type="dxa"/>
              </w:tcPr>
              <w:p w14:paraId="0B53D7BB" w14:textId="1EF04F45" w:rsidR="00D53B62" w:rsidRPr="00297460" w:rsidRDefault="004E06A4" w:rsidP="004E06A4">
                <w:r w:rsidRPr="004E06A4">
                  <w:rPr>
                    <w:rFonts w:ascii="Arial" w:eastAsia="Arial" w:hAnsi="Arial" w:cs="Arial"/>
                    <w:sz w:val="20"/>
                    <w:szCs w:val="20"/>
                    <w:lang w:val="es-PE" w:eastAsia="es-PE"/>
                  </w:rPr>
                  <w:t xml:space="preserve">El prestigio de los miembros del directorio se considera por su conocimiento y experiencia laboral en empresas del estado y/o entidades financieras, así como también, en los atributos de su buena reputación y honestidad. </w:t>
                </w:r>
                <w:r w:rsidR="006B4062">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 xml:space="preserve">Asimismo, se toma en cuenta los lineamientos, impedimentos y prohibiciones contempladas en la Ley </w:t>
                </w:r>
                <w:proofErr w:type="spellStart"/>
                <w:r w:rsidRPr="004E06A4">
                  <w:rPr>
                    <w:rFonts w:ascii="Arial" w:eastAsia="Arial" w:hAnsi="Arial" w:cs="Arial"/>
                    <w:sz w:val="20"/>
                    <w:szCs w:val="20"/>
                    <w:lang w:val="es-PE" w:eastAsia="es-PE"/>
                  </w:rPr>
                  <w:t>N°</w:t>
                </w:r>
                <w:proofErr w:type="spellEnd"/>
                <w:r w:rsidRPr="004E06A4">
                  <w:rPr>
                    <w:rFonts w:ascii="Arial" w:eastAsia="Arial" w:hAnsi="Arial" w:cs="Arial"/>
                    <w:sz w:val="20"/>
                    <w:szCs w:val="20"/>
                    <w:lang w:val="es-PE" w:eastAsia="es-PE"/>
                  </w:rPr>
                  <w:t xml:space="preserve"> 26702, Ley de Bancos, y normas complementarias, debiendo los </w:t>
                </w:r>
                <w:proofErr w:type="gramStart"/>
                <w:r w:rsidRPr="004E06A4">
                  <w:rPr>
                    <w:rFonts w:ascii="Arial" w:eastAsia="Arial" w:hAnsi="Arial" w:cs="Arial"/>
                    <w:sz w:val="20"/>
                    <w:szCs w:val="20"/>
                    <w:lang w:val="es-PE" w:eastAsia="es-PE"/>
                  </w:rPr>
                  <w:t>Directores</w:t>
                </w:r>
                <w:proofErr w:type="gramEnd"/>
                <w:r w:rsidRPr="004E06A4">
                  <w:rPr>
                    <w:rFonts w:ascii="Arial" w:eastAsia="Arial" w:hAnsi="Arial" w:cs="Arial"/>
                    <w:sz w:val="20"/>
                    <w:szCs w:val="20"/>
                    <w:lang w:val="es-PE" w:eastAsia="es-PE"/>
                  </w:rPr>
                  <w:t xml:space="preserve"> contar con idoneidad técnica, moral y económica para poder ser designados como tal.</w:t>
                </w:r>
              </w:p>
            </w:tc>
          </w:sdtContent>
        </w:sdt>
      </w:tr>
    </w:tbl>
    <w:p w14:paraId="374E78EE"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11EC2E80" w14:textId="77777777" w:rsidTr="00AB7195">
        <w:tc>
          <w:tcPr>
            <w:tcW w:w="8494" w:type="dxa"/>
            <w:shd w:val="clear" w:color="auto" w:fill="D9D9D9" w:themeFill="background1" w:themeFillShade="D9"/>
          </w:tcPr>
          <w:p w14:paraId="58821854"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w:t>
            </w:r>
            <w:proofErr w:type="gramStart"/>
            <w:r w:rsidRPr="00DE338D">
              <w:rPr>
                <w:rFonts w:ascii="Arial" w:hAnsi="Arial" w:cs="Arial"/>
                <w:sz w:val="20"/>
              </w:rPr>
              <w:t xml:space="preserve">concepto </w:t>
            </w:r>
            <w:r w:rsidRPr="00D164BB">
              <w:rPr>
                <w:rFonts w:ascii="Arial" w:hAnsi="Arial" w:cs="Arial"/>
                <w:b/>
                <w:sz w:val="20"/>
                <w:u w:val="single"/>
              </w:rPr>
              <w:t>ética</w:t>
            </w:r>
            <w:proofErr w:type="gramEnd"/>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77E565B" w14:textId="77777777" w:rsidTr="00AB7195">
        <w:tc>
          <w:tcPr>
            <w:tcW w:w="8494" w:type="dxa"/>
            <w:shd w:val="clear" w:color="auto" w:fill="auto"/>
          </w:tcPr>
          <w:p w14:paraId="2CC0B221"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26C2DA66" w14:textId="77777777" w:rsidTr="00AB7195">
        <w:sdt>
          <w:sdtPr>
            <w:rPr>
              <w:rFonts w:ascii="Arial" w:eastAsia="Arial" w:hAnsi="Arial" w:cs="Arial"/>
              <w:color w:val="000000"/>
              <w:sz w:val="20"/>
              <w:szCs w:val="20"/>
              <w:lang w:val="es-PE" w:eastAsia="es-PE"/>
            </w:rPr>
            <w:id w:val="1043098858"/>
            <w:placeholder>
              <w:docPart w:val="ABF766A9EDE0412483133F6C8FEA2A07"/>
            </w:placeholder>
            <w:text/>
          </w:sdtPr>
          <w:sdtContent>
            <w:tc>
              <w:tcPr>
                <w:tcW w:w="8494" w:type="dxa"/>
              </w:tcPr>
              <w:p w14:paraId="44C3CE01" w14:textId="041DBC7F" w:rsidR="00D53B62" w:rsidRPr="00297460" w:rsidRDefault="004E06A4" w:rsidP="004E06A4">
                <w:r w:rsidRPr="004E06A4">
                  <w:rPr>
                    <w:rFonts w:ascii="Arial" w:eastAsia="Arial" w:hAnsi="Arial" w:cs="Arial"/>
                    <w:color w:val="000000"/>
                    <w:sz w:val="20"/>
                    <w:szCs w:val="20"/>
                    <w:lang w:val="es-PE" w:eastAsia="es-PE"/>
                  </w:rPr>
                  <w:t>El Banco cuenta con un MPP de Conducta y Ética, actualizada el 9 de septiembre del 2021, que se distribuye a todos los Directores y colaboradores quienes se comprometen a cumplir con lo dispuesto en dicha norma, la misma que tiene como objetivo establecer y difundir las normas y estándares éticos que deben observar los directores y colaboradores del banco a fin de promover una conducta responsable, transparente y honesta, cuidando la imagen y reputación institucional frente a los diferentes grupos de interés y público en general.</w:t>
                </w:r>
                <w:r w:rsidR="006B4062">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Asimismo, la ética de los miembros del directorio es evaluada con el cumplimiento de los requisitos de idoneidad moral, que actualmente, han sido determinados en el MPP de Idoneidad aprobado mediante sesión de directorio </w:t>
                </w:r>
                <w:proofErr w:type="spellStart"/>
                <w:r w:rsidRPr="004E06A4">
                  <w:rPr>
                    <w:rFonts w:ascii="Arial" w:eastAsia="Arial" w:hAnsi="Arial" w:cs="Arial"/>
                    <w:color w:val="000000"/>
                    <w:sz w:val="20"/>
                    <w:szCs w:val="20"/>
                    <w:lang w:val="es-PE" w:eastAsia="es-PE"/>
                  </w:rPr>
                  <w:t>N°</w:t>
                </w:r>
                <w:proofErr w:type="spellEnd"/>
                <w:r w:rsidRPr="004E06A4">
                  <w:rPr>
                    <w:rFonts w:ascii="Arial" w:eastAsia="Arial" w:hAnsi="Arial" w:cs="Arial"/>
                    <w:color w:val="000000"/>
                    <w:sz w:val="20"/>
                    <w:szCs w:val="20"/>
                    <w:lang w:val="es-PE" w:eastAsia="es-PE"/>
                  </w:rPr>
                  <w:t xml:space="preserve"> 24-2021, Capítulo IX: Políticas para la incorporación de accionistas, directores y principales funcionarios, numeral 9.1 Evaluación de Idoneidad Moral, 9.1.2 Directores que señalan los impedimentos para considerar que tienen una adecuada idoneidad moral.</w:t>
                </w:r>
              </w:p>
            </w:tc>
          </w:sdtContent>
        </w:sdt>
      </w:tr>
    </w:tbl>
    <w:p w14:paraId="1C41535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4E195FA" w14:textId="77777777" w:rsidTr="00AB7195">
        <w:tc>
          <w:tcPr>
            <w:tcW w:w="8494" w:type="dxa"/>
            <w:shd w:val="clear" w:color="auto" w:fill="D9D9D9" w:themeFill="background1" w:themeFillShade="D9"/>
          </w:tcPr>
          <w:p w14:paraId="1126499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6C115E7" w14:textId="77777777" w:rsidTr="00AB7195">
        <w:tc>
          <w:tcPr>
            <w:tcW w:w="8494" w:type="dxa"/>
            <w:shd w:val="clear" w:color="auto" w:fill="auto"/>
          </w:tcPr>
          <w:p w14:paraId="5D4337D0"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1739F72" w14:textId="77777777" w:rsidTr="00AB7195">
        <w:sdt>
          <w:sdtPr>
            <w:rPr>
              <w:rFonts w:ascii="Arial" w:eastAsia="Arial" w:hAnsi="Arial" w:cs="Arial"/>
              <w:sz w:val="20"/>
              <w:szCs w:val="20"/>
              <w:lang w:val="es-PE" w:eastAsia="es-PE"/>
            </w:rPr>
            <w:id w:val="-1532182005"/>
            <w:placeholder>
              <w:docPart w:val="1CAFCEEC1B334164BBCB7767286B51B6"/>
            </w:placeholder>
            <w:text/>
          </w:sdtPr>
          <w:sdtContent>
            <w:tc>
              <w:tcPr>
                <w:tcW w:w="8494" w:type="dxa"/>
              </w:tcPr>
              <w:p w14:paraId="68723BF9" w14:textId="59D524BE" w:rsidR="00D53B62" w:rsidRPr="00297460" w:rsidRDefault="004E06A4" w:rsidP="004E06A4">
                <w:r w:rsidRPr="004E06A4">
                  <w:rPr>
                    <w:rFonts w:ascii="Arial" w:eastAsia="Arial" w:hAnsi="Arial" w:cs="Arial"/>
                    <w:sz w:val="20"/>
                    <w:szCs w:val="20"/>
                    <w:lang w:val="es-PE" w:eastAsia="es-PE"/>
                  </w:rPr>
                  <w:t>Como empresa del sistema financiero, tenemos como exigencia el cumplimiento de reglas establecidas en la Ley General del Sistema Financiero, del Sistema de Seguros y Orgánica de la Superintendencia de Banca y Seguros para la elección de directores (artículo 81), razón por la cual los aspectos generales de trayectoria profesional, honorabilidad y solvencia económica son estándares mínimos a partir de los cuales se elige a directores independientes.</w:t>
                </w:r>
                <w:r w:rsidR="006B4062">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 xml:space="preserve">Asimismo, por el cumplimiento de lo señalado en la Res. 272-2017, artículo 3, literal k) </w:t>
                </w:r>
                <w:proofErr w:type="gramStart"/>
                <w:r w:rsidRPr="004E06A4">
                  <w:rPr>
                    <w:rFonts w:ascii="Arial" w:eastAsia="Arial" w:hAnsi="Arial" w:cs="Arial"/>
                    <w:sz w:val="20"/>
                    <w:szCs w:val="20"/>
                    <w:lang w:val="es-PE" w:eastAsia="es-PE"/>
                  </w:rPr>
                  <w:t>Director</w:t>
                </w:r>
                <w:proofErr w:type="gramEnd"/>
                <w:r w:rsidRPr="004E06A4">
                  <w:rPr>
                    <w:rFonts w:ascii="Arial" w:eastAsia="Arial" w:hAnsi="Arial" w:cs="Arial"/>
                    <w:sz w:val="20"/>
                    <w:szCs w:val="20"/>
                    <w:lang w:val="es-PE" w:eastAsia="es-PE"/>
                  </w:rPr>
                  <w:t xml:space="preserve"> Independiente. - “es aquel que es seleccionado por su prestigio profesional e independencia económica …”.</w:t>
                </w:r>
              </w:p>
            </w:tc>
          </w:sdtContent>
        </w:sdt>
      </w:tr>
    </w:tbl>
    <w:p w14:paraId="4BB87FAD"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2548562D" w14:textId="77777777" w:rsidTr="00AB7195">
        <w:tc>
          <w:tcPr>
            <w:tcW w:w="8494" w:type="dxa"/>
            <w:shd w:val="clear" w:color="auto" w:fill="D9D9D9" w:themeFill="background1" w:themeFillShade="D9"/>
          </w:tcPr>
          <w:p w14:paraId="0006F096"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3073759A" w14:textId="77777777" w:rsidTr="00AB7195">
        <w:tc>
          <w:tcPr>
            <w:tcW w:w="8494" w:type="dxa"/>
            <w:shd w:val="clear" w:color="auto" w:fill="auto"/>
          </w:tcPr>
          <w:p w14:paraId="631ED237"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5DEF97E4" w14:textId="77777777" w:rsidTr="00AB7195">
        <w:sdt>
          <w:sdtPr>
            <w:rPr>
              <w:rFonts w:ascii="Arial" w:eastAsia="Arial" w:hAnsi="Arial" w:cs="Arial"/>
              <w:sz w:val="20"/>
              <w:szCs w:val="20"/>
              <w:lang w:val="es-PE" w:eastAsia="es-PE"/>
            </w:rPr>
            <w:id w:val="-1885940240"/>
            <w:placeholder>
              <w:docPart w:val="789A07AFFC584BB882650282766DF464"/>
            </w:placeholder>
            <w:text/>
          </w:sdtPr>
          <w:sdtContent>
            <w:tc>
              <w:tcPr>
                <w:tcW w:w="8494" w:type="dxa"/>
              </w:tcPr>
              <w:p w14:paraId="587364D1" w14:textId="2A9EDE55" w:rsidR="00D53B62" w:rsidRPr="00297460" w:rsidRDefault="004E06A4" w:rsidP="0008230F">
                <w:r w:rsidRPr="004E06A4">
                  <w:rPr>
                    <w:rFonts w:ascii="Arial" w:eastAsia="Arial" w:hAnsi="Arial" w:cs="Arial"/>
                    <w:sz w:val="20"/>
                    <w:szCs w:val="20"/>
                    <w:lang w:val="es-PE" w:eastAsia="es-PE"/>
                  </w:rPr>
                  <w:t>Los miembros del directorio al aceptar el cargo firman un documento donde se comprometen a cumplir sus funciones las cuales se encuentran determinadas en el Estatuto y demás normas internas, las que señalan el número de sesiones de Directorio y/o Comités, a las cuales deben asistir.</w:t>
                </w:r>
              </w:p>
            </w:tc>
          </w:sdtContent>
        </w:sdt>
      </w:tr>
    </w:tbl>
    <w:p w14:paraId="4BA2EA3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C34BBB7" w14:textId="77777777" w:rsidTr="00AB7195">
        <w:tc>
          <w:tcPr>
            <w:tcW w:w="8494" w:type="dxa"/>
            <w:shd w:val="clear" w:color="auto" w:fill="D9D9D9" w:themeFill="background1" w:themeFillShade="D9"/>
          </w:tcPr>
          <w:p w14:paraId="4400C28F"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14:paraId="61C15568" w14:textId="77777777" w:rsidTr="00AB7195">
        <w:tc>
          <w:tcPr>
            <w:tcW w:w="8494" w:type="dxa"/>
            <w:shd w:val="clear" w:color="auto" w:fill="auto"/>
          </w:tcPr>
          <w:p w14:paraId="3E125E88"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5010F9E" w14:textId="77777777" w:rsidTr="00AB7195">
        <w:sdt>
          <w:sdtPr>
            <w:rPr>
              <w:rFonts w:ascii="Arial" w:eastAsia="Arial" w:hAnsi="Arial" w:cs="Arial"/>
              <w:sz w:val="20"/>
              <w:szCs w:val="20"/>
              <w:lang w:val="es-PE" w:eastAsia="es-PE"/>
            </w:rPr>
            <w:id w:val="-1111348820"/>
            <w:placeholder>
              <w:docPart w:val="316B3C032D2B4ACA86956C3009681A3F"/>
            </w:placeholder>
            <w:text/>
          </w:sdtPr>
          <w:sdtContent>
            <w:tc>
              <w:tcPr>
                <w:tcW w:w="8494" w:type="dxa"/>
              </w:tcPr>
              <w:p w14:paraId="50F653FE" w14:textId="2672B7B3" w:rsidR="00D53B62" w:rsidRPr="00297460" w:rsidRDefault="004E06A4" w:rsidP="0008230F">
                <w:r w:rsidRPr="004E06A4">
                  <w:rPr>
                    <w:rFonts w:ascii="Arial" w:eastAsia="Arial" w:hAnsi="Arial" w:cs="Arial"/>
                    <w:sz w:val="20"/>
                    <w:szCs w:val="20"/>
                    <w:lang w:val="es-PE" w:eastAsia="es-PE"/>
                  </w:rPr>
                  <w:t xml:space="preserve">Los directores son nombrados por un periodo de un año, transcurrido éste puede ser cambiados o ratificados, la Junta de Accionistas en la evaluación del nombramiento o ratificación de los miembros del directorio del banco, cumple con lo señalado en la resolución SBS 1913-2004 que en su artículo 6 señala que los órganos responsables de la elección de los </w:t>
                </w:r>
                <w:proofErr w:type="gramStart"/>
                <w:r w:rsidRPr="004E06A4">
                  <w:rPr>
                    <w:rFonts w:ascii="Arial" w:eastAsia="Arial" w:hAnsi="Arial" w:cs="Arial"/>
                    <w:sz w:val="20"/>
                    <w:szCs w:val="20"/>
                    <w:lang w:val="es-PE" w:eastAsia="es-PE"/>
                  </w:rPr>
                  <w:t>directores,</w:t>
                </w:r>
                <w:proofErr w:type="gramEnd"/>
                <w:r w:rsidRPr="004E06A4">
                  <w:rPr>
                    <w:rFonts w:ascii="Arial" w:eastAsia="Arial" w:hAnsi="Arial" w:cs="Arial"/>
                    <w:sz w:val="20"/>
                    <w:szCs w:val="20"/>
                    <w:lang w:val="es-PE" w:eastAsia="es-PE"/>
                  </w:rPr>
                  <w:t xml:space="preserve"> deberán previo a su nombramiento, verificar el cumplimiento de la idoneidad técnica y moral requerida para asumir dicho cargo.</w:t>
                </w:r>
              </w:p>
            </w:tc>
          </w:sdtContent>
        </w:sdt>
      </w:tr>
    </w:tbl>
    <w:p w14:paraId="64C0D9C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4981F51C" w14:textId="77777777" w:rsidTr="00AB7195">
        <w:tc>
          <w:tcPr>
            <w:tcW w:w="8494" w:type="dxa"/>
            <w:shd w:val="clear" w:color="auto" w:fill="D9D9D9" w:themeFill="background1" w:themeFillShade="D9"/>
          </w:tcPr>
          <w:p w14:paraId="55701FD4"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14:paraId="6EA2DEB9" w14:textId="77777777" w:rsidTr="00AB7195">
        <w:tc>
          <w:tcPr>
            <w:tcW w:w="8494" w:type="dxa"/>
            <w:shd w:val="clear" w:color="auto" w:fill="auto"/>
          </w:tcPr>
          <w:p w14:paraId="19A51EFF"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3D950566" w14:textId="77777777" w:rsidTr="00AB7195">
        <w:sdt>
          <w:sdtPr>
            <w:rPr>
              <w:rFonts w:ascii="Arial" w:eastAsia="Arial" w:hAnsi="Arial" w:cs="Arial"/>
              <w:bCs/>
              <w:sz w:val="20"/>
              <w:szCs w:val="20"/>
              <w:lang w:val="pt-BR" w:eastAsia="es-PE"/>
            </w:rPr>
            <w:id w:val="-86774862"/>
            <w:placeholder>
              <w:docPart w:val="B4AE7287405F45D69DCD1D6D6310131D"/>
            </w:placeholder>
            <w:text/>
          </w:sdtPr>
          <w:sdtContent>
            <w:tc>
              <w:tcPr>
                <w:tcW w:w="8494" w:type="dxa"/>
              </w:tcPr>
              <w:p w14:paraId="794740FC" w14:textId="3A748CBE" w:rsidR="00D53B62" w:rsidRPr="00297460" w:rsidRDefault="004E06A4" w:rsidP="0008230F">
                <w:r w:rsidRPr="004E06A4">
                  <w:rPr>
                    <w:rFonts w:ascii="Arial" w:eastAsia="Arial" w:hAnsi="Arial" w:cs="Arial"/>
                    <w:bCs/>
                    <w:sz w:val="20"/>
                    <w:szCs w:val="20"/>
                    <w:lang w:val="pt-BR" w:eastAsia="es-PE"/>
                  </w:rPr>
                  <w:t xml:space="preserve">El Estatuto </w:t>
                </w:r>
                <w:proofErr w:type="spellStart"/>
                <w:r w:rsidRPr="004E06A4">
                  <w:rPr>
                    <w:rFonts w:ascii="Arial" w:eastAsia="Arial" w:hAnsi="Arial" w:cs="Arial"/>
                    <w:bCs/>
                    <w:sz w:val="20"/>
                    <w:szCs w:val="20"/>
                    <w:lang w:val="pt-BR" w:eastAsia="es-PE"/>
                  </w:rPr>
                  <w:t>del</w:t>
                </w:r>
                <w:proofErr w:type="spellEnd"/>
                <w:r w:rsidRPr="004E06A4">
                  <w:rPr>
                    <w:rFonts w:ascii="Arial" w:eastAsia="Arial" w:hAnsi="Arial" w:cs="Arial"/>
                    <w:bCs/>
                    <w:sz w:val="20"/>
                    <w:szCs w:val="20"/>
                    <w:lang w:val="pt-BR" w:eastAsia="es-PE"/>
                  </w:rPr>
                  <w:t xml:space="preserve"> Banco de Comercio, </w:t>
                </w:r>
                <w:proofErr w:type="spellStart"/>
                <w:r w:rsidRPr="004E06A4">
                  <w:rPr>
                    <w:rFonts w:ascii="Arial" w:eastAsia="Arial" w:hAnsi="Arial" w:cs="Arial"/>
                    <w:bCs/>
                    <w:sz w:val="20"/>
                    <w:szCs w:val="20"/>
                    <w:lang w:val="pt-BR" w:eastAsia="es-PE"/>
                  </w:rPr>
                  <w:t>señala</w:t>
                </w:r>
                <w:proofErr w:type="spellEnd"/>
                <w:r w:rsidRPr="004E06A4">
                  <w:rPr>
                    <w:rFonts w:ascii="Arial" w:eastAsia="Arial" w:hAnsi="Arial" w:cs="Arial"/>
                    <w:bCs/>
                    <w:sz w:val="20"/>
                    <w:szCs w:val="20"/>
                    <w:lang w:val="pt-BR" w:eastAsia="es-PE"/>
                  </w:rPr>
                  <w:t xml:space="preserve"> </w:t>
                </w:r>
                <w:proofErr w:type="spellStart"/>
                <w:r w:rsidRPr="004E06A4">
                  <w:rPr>
                    <w:rFonts w:ascii="Arial" w:eastAsia="Arial" w:hAnsi="Arial" w:cs="Arial"/>
                    <w:bCs/>
                    <w:sz w:val="20"/>
                    <w:szCs w:val="20"/>
                    <w:lang w:val="pt-BR" w:eastAsia="es-PE"/>
                  </w:rPr>
                  <w:t>en</w:t>
                </w:r>
                <w:proofErr w:type="spellEnd"/>
                <w:r w:rsidRPr="004E06A4">
                  <w:rPr>
                    <w:rFonts w:ascii="Arial" w:eastAsia="Arial" w:hAnsi="Arial" w:cs="Arial"/>
                    <w:bCs/>
                    <w:sz w:val="20"/>
                    <w:szCs w:val="20"/>
                    <w:lang w:val="pt-BR" w:eastAsia="es-PE"/>
                  </w:rPr>
                  <w:t xml:space="preserve"> </w:t>
                </w:r>
                <w:proofErr w:type="spellStart"/>
                <w:r w:rsidRPr="004E06A4">
                  <w:rPr>
                    <w:rFonts w:ascii="Arial" w:eastAsia="Arial" w:hAnsi="Arial" w:cs="Arial"/>
                    <w:bCs/>
                    <w:sz w:val="20"/>
                    <w:szCs w:val="20"/>
                    <w:lang w:val="pt-BR" w:eastAsia="es-PE"/>
                  </w:rPr>
                  <w:t>su</w:t>
                </w:r>
                <w:proofErr w:type="spellEnd"/>
                <w:r w:rsidRPr="004E06A4">
                  <w:rPr>
                    <w:rFonts w:ascii="Arial" w:eastAsia="Arial" w:hAnsi="Arial" w:cs="Arial"/>
                    <w:bCs/>
                    <w:sz w:val="20"/>
                    <w:szCs w:val="20"/>
                    <w:lang w:val="pt-BR" w:eastAsia="es-PE"/>
                  </w:rPr>
                  <w:t xml:space="preserve"> artículo trigésimo, que </w:t>
                </w:r>
                <w:proofErr w:type="spellStart"/>
                <w:r w:rsidRPr="004E06A4">
                  <w:rPr>
                    <w:rFonts w:ascii="Arial" w:eastAsia="Arial" w:hAnsi="Arial" w:cs="Arial"/>
                    <w:bCs/>
                    <w:sz w:val="20"/>
                    <w:szCs w:val="20"/>
                    <w:lang w:val="pt-BR" w:eastAsia="es-PE"/>
                  </w:rPr>
                  <w:t>el</w:t>
                </w:r>
                <w:proofErr w:type="spellEnd"/>
                <w:r w:rsidRPr="004E06A4">
                  <w:rPr>
                    <w:rFonts w:ascii="Arial" w:eastAsia="Arial" w:hAnsi="Arial" w:cs="Arial"/>
                    <w:bCs/>
                    <w:sz w:val="20"/>
                    <w:szCs w:val="20"/>
                    <w:lang w:val="pt-BR" w:eastAsia="es-PE"/>
                  </w:rPr>
                  <w:t xml:space="preserve"> </w:t>
                </w:r>
                <w:proofErr w:type="spellStart"/>
                <w:r w:rsidRPr="004E06A4">
                  <w:rPr>
                    <w:rFonts w:ascii="Arial" w:eastAsia="Arial" w:hAnsi="Arial" w:cs="Arial"/>
                    <w:bCs/>
                    <w:sz w:val="20"/>
                    <w:szCs w:val="20"/>
                    <w:lang w:val="pt-BR" w:eastAsia="es-PE"/>
                  </w:rPr>
                  <w:t>plazo</w:t>
                </w:r>
                <w:proofErr w:type="spellEnd"/>
                <w:r w:rsidRPr="004E06A4">
                  <w:rPr>
                    <w:rFonts w:ascii="Arial" w:eastAsia="Arial" w:hAnsi="Arial" w:cs="Arial"/>
                    <w:bCs/>
                    <w:sz w:val="20"/>
                    <w:szCs w:val="20"/>
                    <w:lang w:val="pt-BR" w:eastAsia="es-PE"/>
                  </w:rPr>
                  <w:t xml:space="preserve"> de </w:t>
                </w:r>
                <w:proofErr w:type="spellStart"/>
                <w:r w:rsidRPr="004E06A4">
                  <w:rPr>
                    <w:rFonts w:ascii="Arial" w:eastAsia="Arial" w:hAnsi="Arial" w:cs="Arial"/>
                    <w:bCs/>
                    <w:sz w:val="20"/>
                    <w:szCs w:val="20"/>
                    <w:lang w:val="pt-BR" w:eastAsia="es-PE"/>
                  </w:rPr>
                  <w:t>designación</w:t>
                </w:r>
                <w:proofErr w:type="spellEnd"/>
                <w:r w:rsidRPr="004E06A4">
                  <w:rPr>
                    <w:rFonts w:ascii="Arial" w:eastAsia="Arial" w:hAnsi="Arial" w:cs="Arial"/>
                    <w:bCs/>
                    <w:sz w:val="20"/>
                    <w:szCs w:val="20"/>
                    <w:lang w:val="pt-BR" w:eastAsia="es-PE"/>
                  </w:rPr>
                  <w:t xml:space="preserve"> de </w:t>
                </w:r>
                <w:proofErr w:type="spellStart"/>
                <w:r w:rsidRPr="004E06A4">
                  <w:rPr>
                    <w:rFonts w:ascii="Arial" w:eastAsia="Arial" w:hAnsi="Arial" w:cs="Arial"/>
                    <w:bCs/>
                    <w:sz w:val="20"/>
                    <w:szCs w:val="20"/>
                    <w:lang w:val="pt-BR" w:eastAsia="es-PE"/>
                  </w:rPr>
                  <w:t>los</w:t>
                </w:r>
                <w:proofErr w:type="spellEnd"/>
                <w:r w:rsidRPr="004E06A4">
                  <w:rPr>
                    <w:rFonts w:ascii="Arial" w:eastAsia="Arial" w:hAnsi="Arial" w:cs="Arial"/>
                    <w:bCs/>
                    <w:sz w:val="20"/>
                    <w:szCs w:val="20"/>
                    <w:lang w:val="pt-BR" w:eastAsia="es-PE"/>
                  </w:rPr>
                  <w:t xml:space="preserve"> </w:t>
                </w:r>
                <w:proofErr w:type="spellStart"/>
                <w:r w:rsidRPr="004E06A4">
                  <w:rPr>
                    <w:rFonts w:ascii="Arial" w:eastAsia="Arial" w:hAnsi="Arial" w:cs="Arial"/>
                    <w:bCs/>
                    <w:sz w:val="20"/>
                    <w:szCs w:val="20"/>
                    <w:lang w:val="pt-BR" w:eastAsia="es-PE"/>
                  </w:rPr>
                  <w:t>directores</w:t>
                </w:r>
                <w:proofErr w:type="spellEnd"/>
                <w:r w:rsidRPr="004E06A4">
                  <w:rPr>
                    <w:rFonts w:ascii="Arial" w:eastAsia="Arial" w:hAnsi="Arial" w:cs="Arial"/>
                    <w:bCs/>
                    <w:sz w:val="20"/>
                    <w:szCs w:val="20"/>
                    <w:lang w:val="pt-BR" w:eastAsia="es-PE"/>
                  </w:rPr>
                  <w:t xml:space="preserve"> es de 1 </w:t>
                </w:r>
                <w:proofErr w:type="spellStart"/>
                <w:r w:rsidRPr="004E06A4">
                  <w:rPr>
                    <w:rFonts w:ascii="Arial" w:eastAsia="Arial" w:hAnsi="Arial" w:cs="Arial"/>
                    <w:bCs/>
                    <w:sz w:val="20"/>
                    <w:szCs w:val="20"/>
                    <w:lang w:val="pt-BR" w:eastAsia="es-PE"/>
                  </w:rPr>
                  <w:t>año</w:t>
                </w:r>
                <w:proofErr w:type="spellEnd"/>
                <w:r w:rsidRPr="004E06A4">
                  <w:rPr>
                    <w:rFonts w:ascii="Arial" w:eastAsia="Arial" w:hAnsi="Arial" w:cs="Arial"/>
                    <w:bCs/>
                    <w:sz w:val="20"/>
                    <w:szCs w:val="20"/>
                    <w:lang w:val="pt-BR" w:eastAsia="es-PE"/>
                  </w:rPr>
                  <w:t>.</w:t>
                </w:r>
              </w:p>
            </w:tc>
          </w:sdtContent>
        </w:sdt>
      </w:tr>
    </w:tbl>
    <w:p w14:paraId="18FCEBA8"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43199CB4" w14:textId="77777777" w:rsidTr="00AB7195">
        <w:tc>
          <w:tcPr>
            <w:tcW w:w="8494" w:type="dxa"/>
            <w:shd w:val="clear" w:color="auto" w:fill="D9D9D9" w:themeFill="background1" w:themeFillShade="D9"/>
          </w:tcPr>
          <w:p w14:paraId="39E93817"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EE5500">
              <w:rPr>
                <w:rStyle w:val="Refdenotaalpie"/>
                <w:rFonts w:ascii="Arial" w:hAnsi="Arial" w:cs="Arial"/>
                <w:sz w:val="20"/>
              </w:rPr>
              <w:footnoteReference w:id="2"/>
            </w:r>
          </w:p>
        </w:tc>
      </w:tr>
      <w:tr w:rsidR="00D53B62" w14:paraId="5AFC0510" w14:textId="77777777" w:rsidTr="00AB7195">
        <w:tc>
          <w:tcPr>
            <w:tcW w:w="8494" w:type="dxa"/>
            <w:shd w:val="clear" w:color="auto" w:fill="auto"/>
          </w:tcPr>
          <w:p w14:paraId="489D70C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71BF589E" w14:textId="77777777" w:rsidTr="00AB7195">
        <w:sdt>
          <w:sdtPr>
            <w:rPr>
              <w:rFonts w:ascii="Arial" w:eastAsia="Arial" w:hAnsi="Arial" w:cs="Arial"/>
              <w:sz w:val="20"/>
              <w:szCs w:val="20"/>
              <w:lang w:val="es-PE" w:eastAsia="es-PE"/>
            </w:rPr>
            <w:id w:val="-2085835450"/>
            <w:placeholder>
              <w:docPart w:val="AE0E5B2502AC4C3F8E7F046B9EEC5B33"/>
            </w:placeholder>
            <w:text/>
          </w:sdtPr>
          <w:sdtContent>
            <w:tc>
              <w:tcPr>
                <w:tcW w:w="8494" w:type="dxa"/>
              </w:tcPr>
              <w:p w14:paraId="115B2C4E" w14:textId="3AA04DAA" w:rsidR="00D53B62" w:rsidRPr="00297460" w:rsidRDefault="004E06A4" w:rsidP="0008230F">
                <w:r w:rsidRPr="004E06A4">
                  <w:rPr>
                    <w:rFonts w:ascii="Arial" w:eastAsia="Arial" w:hAnsi="Arial" w:cs="Arial"/>
                    <w:sz w:val="20"/>
                    <w:szCs w:val="20"/>
                    <w:lang w:val="es-PE" w:eastAsia="es-PE"/>
                  </w:rPr>
                  <w:t>En el Banco no existe ninguna barrera contra la diversidad de género, tanto es así que, la Junta de Accionistas ha considerado desde el 2014 la participación de mujeres en la composición del directorio del Banco, por lo que no se ha considerado necesario establecer específicamente un lineamiento al respecto.</w:t>
                </w:r>
              </w:p>
            </w:tc>
          </w:sdtContent>
        </w:sdt>
      </w:tr>
    </w:tbl>
    <w:p w14:paraId="54B78CA6"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D9C46F1" w14:textId="77777777" w:rsidTr="00AB7195">
        <w:tc>
          <w:tcPr>
            <w:tcW w:w="8494" w:type="dxa"/>
            <w:shd w:val="clear" w:color="auto" w:fill="D9D9D9" w:themeFill="background1" w:themeFillShade="D9"/>
          </w:tcPr>
          <w:p w14:paraId="209BA1D6"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14:paraId="0583F1F5" w14:textId="77777777" w:rsidTr="00AB7195">
        <w:tc>
          <w:tcPr>
            <w:tcW w:w="8494" w:type="dxa"/>
            <w:shd w:val="clear" w:color="auto" w:fill="auto"/>
          </w:tcPr>
          <w:p w14:paraId="3F5A47DE"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01FE6A9" w14:textId="77777777" w:rsidTr="00AB7195">
        <w:sdt>
          <w:sdtPr>
            <w:id w:val="-922025469"/>
            <w:placeholder>
              <w:docPart w:val="FCC7DE74780C4862B8DCF940244593C3"/>
            </w:placeholder>
            <w:text/>
          </w:sdtPr>
          <w:sdtEndPr/>
          <w:sdtContent>
            <w:tc>
              <w:tcPr>
                <w:tcW w:w="8494" w:type="dxa"/>
              </w:tcPr>
              <w:p w14:paraId="31E60378" w14:textId="2EEB9067" w:rsidR="00D53B62" w:rsidRPr="00297460" w:rsidRDefault="004E06A4" w:rsidP="0008230F">
                <w:r>
                  <w:t>Ver la respuesta anterior.</w:t>
                </w:r>
              </w:p>
            </w:tc>
          </w:sdtContent>
        </w:sdt>
      </w:tr>
    </w:tbl>
    <w:p w14:paraId="42E0D9F4" w14:textId="77777777"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14:paraId="3D0C7228" w14:textId="77777777" w:rsidTr="00A81C87">
        <w:tc>
          <w:tcPr>
            <w:tcW w:w="8494" w:type="dxa"/>
            <w:gridSpan w:val="3"/>
            <w:shd w:val="clear" w:color="auto" w:fill="D9D9D9" w:themeFill="background1" w:themeFillShade="D9"/>
            <w:vAlign w:val="center"/>
          </w:tcPr>
          <w:p w14:paraId="47164972" w14:textId="77777777"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14:paraId="014DD070" w14:textId="77777777" w:rsidTr="00A81C87">
        <w:tc>
          <w:tcPr>
            <w:tcW w:w="2831" w:type="dxa"/>
            <w:shd w:val="clear" w:color="auto" w:fill="D9D9D9" w:themeFill="background1" w:themeFillShade="D9"/>
            <w:vAlign w:val="center"/>
          </w:tcPr>
          <w:p w14:paraId="218436E9" w14:textId="77777777"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683B3BF8" w14:textId="77777777"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43788331" w14:textId="77777777"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14:paraId="761FD326" w14:textId="77777777" w:rsidTr="00A81C87">
        <w:tc>
          <w:tcPr>
            <w:tcW w:w="2831" w:type="dxa"/>
          </w:tcPr>
          <w:p w14:paraId="2141FFCD"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14:paraId="7BFF2E44" w14:textId="0E9EFFD2" w:rsidR="00A81C87" w:rsidRPr="00E75577" w:rsidRDefault="004E06A4" w:rsidP="0008230F">
                <w:r>
                  <w:t>1</w:t>
                </w:r>
              </w:p>
            </w:tc>
          </w:sdtContent>
        </w:sdt>
        <w:sdt>
          <w:sdtPr>
            <w:rPr>
              <w:rFonts w:ascii="Arial" w:eastAsia="Arial" w:hAnsi="Arial" w:cs="Arial"/>
              <w:sz w:val="20"/>
              <w:szCs w:val="20"/>
              <w:lang w:val="es-PE" w:eastAsia="es-PE"/>
            </w:rPr>
            <w:id w:val="810596424"/>
            <w:placeholder>
              <w:docPart w:val="EBD3B0D9905546F2AA548FBCAAD649F8"/>
            </w:placeholder>
            <w:text/>
          </w:sdtPr>
          <w:sdtContent>
            <w:tc>
              <w:tcPr>
                <w:tcW w:w="2832" w:type="dxa"/>
              </w:tcPr>
              <w:p w14:paraId="079EE765" w14:textId="12EDDCF6" w:rsidR="00A81C87" w:rsidRPr="00E75577" w:rsidRDefault="004E06A4" w:rsidP="0008230F">
                <w:r w:rsidRPr="004E06A4">
                  <w:rPr>
                    <w:rFonts w:ascii="Arial" w:eastAsia="Arial" w:hAnsi="Arial" w:cs="Arial"/>
                    <w:sz w:val="20"/>
                    <w:szCs w:val="20"/>
                    <w:lang w:val="es-PE" w:eastAsia="es-PE"/>
                  </w:rPr>
                  <w:t>Kitty Elisa Trinidad Guerrero</w:t>
                </w:r>
              </w:p>
            </w:tc>
          </w:sdtContent>
        </w:sdt>
      </w:tr>
      <w:tr w:rsidR="00A81C87" w14:paraId="2D300C25" w14:textId="77777777" w:rsidTr="00A81C87">
        <w:tc>
          <w:tcPr>
            <w:tcW w:w="2831" w:type="dxa"/>
          </w:tcPr>
          <w:p w14:paraId="3DF44141"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2016</w:t>
            </w:r>
          </w:p>
        </w:tc>
        <w:sdt>
          <w:sdtPr>
            <w:id w:val="114257684"/>
            <w:placeholder>
              <w:docPart w:val="26094BA425E843B894E1C704305DEC68"/>
            </w:placeholder>
            <w:text/>
          </w:sdtPr>
          <w:sdtEndPr/>
          <w:sdtContent>
            <w:tc>
              <w:tcPr>
                <w:tcW w:w="2831" w:type="dxa"/>
              </w:tcPr>
              <w:p w14:paraId="5E783C8B" w14:textId="01D87ED3" w:rsidR="00A81C87" w:rsidRPr="00E75577" w:rsidRDefault="004E06A4" w:rsidP="0008230F">
                <w:r>
                  <w:t>1</w:t>
                </w:r>
              </w:p>
            </w:tc>
          </w:sdtContent>
        </w:sdt>
        <w:sdt>
          <w:sdtPr>
            <w:rPr>
              <w:rFonts w:ascii="Arial" w:eastAsia="Arial" w:hAnsi="Arial" w:cs="Arial"/>
              <w:sz w:val="20"/>
              <w:szCs w:val="20"/>
              <w:lang w:val="es-PE" w:eastAsia="es-PE"/>
            </w:rPr>
            <w:id w:val="-1183663402"/>
            <w:placeholder>
              <w:docPart w:val="45C1E653921F48328F836BD435ADB1B4"/>
            </w:placeholder>
            <w:text/>
          </w:sdtPr>
          <w:sdtContent>
            <w:tc>
              <w:tcPr>
                <w:tcW w:w="2832" w:type="dxa"/>
              </w:tcPr>
              <w:p w14:paraId="45B789D8" w14:textId="0AD35C40" w:rsidR="00A81C87" w:rsidRPr="00E75577" w:rsidRDefault="004E06A4" w:rsidP="0008230F">
                <w:r w:rsidRPr="004E06A4">
                  <w:rPr>
                    <w:rFonts w:ascii="Arial" w:eastAsia="Arial" w:hAnsi="Arial" w:cs="Arial"/>
                    <w:sz w:val="20"/>
                    <w:szCs w:val="20"/>
                    <w:lang w:val="es-PE" w:eastAsia="es-PE"/>
                  </w:rPr>
                  <w:t>Kitty Elisa Trinidad Guerrero /Gladys Edith Herrera Castañeda</w:t>
                </w:r>
              </w:p>
            </w:tc>
          </w:sdtContent>
        </w:sdt>
      </w:tr>
      <w:tr w:rsidR="00A81C87" w14:paraId="2D337842" w14:textId="77777777" w:rsidTr="00A81C87">
        <w:tc>
          <w:tcPr>
            <w:tcW w:w="2831" w:type="dxa"/>
          </w:tcPr>
          <w:p w14:paraId="274EB7C4"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14:paraId="11ECA941" w14:textId="0FA1BAFB" w:rsidR="00A81C87" w:rsidRPr="00E75577" w:rsidRDefault="004E06A4" w:rsidP="0008230F">
                <w:r>
                  <w:t>1</w:t>
                </w:r>
              </w:p>
            </w:tc>
          </w:sdtContent>
        </w:sdt>
        <w:sdt>
          <w:sdtPr>
            <w:rPr>
              <w:rFonts w:ascii="Arial" w:eastAsia="Arial" w:hAnsi="Arial" w:cs="Arial"/>
              <w:sz w:val="20"/>
              <w:szCs w:val="20"/>
              <w:lang w:val="es-PE" w:eastAsia="es-PE"/>
            </w:rPr>
            <w:id w:val="236518396"/>
            <w:placeholder>
              <w:docPart w:val="AEF59F2B960746B9BB643383044036FF"/>
            </w:placeholder>
            <w:text/>
          </w:sdtPr>
          <w:sdtContent>
            <w:tc>
              <w:tcPr>
                <w:tcW w:w="2832" w:type="dxa"/>
              </w:tcPr>
              <w:p w14:paraId="3F25EE4B" w14:textId="60E7331C" w:rsidR="00A81C87" w:rsidRPr="00E75577" w:rsidRDefault="004E06A4" w:rsidP="0008230F">
                <w:r w:rsidRPr="004E06A4">
                  <w:rPr>
                    <w:rFonts w:ascii="Arial" w:eastAsia="Arial" w:hAnsi="Arial" w:cs="Arial"/>
                    <w:sz w:val="20"/>
                    <w:szCs w:val="20"/>
                    <w:lang w:val="es-PE" w:eastAsia="es-PE"/>
                  </w:rPr>
                  <w:t>Gladys Edith Herrera Castañeda</w:t>
                </w:r>
              </w:p>
            </w:tc>
          </w:sdtContent>
        </w:sdt>
      </w:tr>
      <w:tr w:rsidR="00A81C87" w14:paraId="50447714" w14:textId="77777777" w:rsidTr="00A81C87">
        <w:tc>
          <w:tcPr>
            <w:tcW w:w="2831" w:type="dxa"/>
          </w:tcPr>
          <w:p w14:paraId="2A993A9E"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14:paraId="536A938B" w14:textId="0F9FDBCB" w:rsidR="00A81C87" w:rsidRPr="00E75577" w:rsidRDefault="004E06A4" w:rsidP="0008230F">
                <w:r>
                  <w:t>1</w:t>
                </w:r>
              </w:p>
            </w:tc>
          </w:sdtContent>
        </w:sdt>
        <w:sdt>
          <w:sdtPr>
            <w:rPr>
              <w:rFonts w:ascii="Arial" w:eastAsia="Arial" w:hAnsi="Arial" w:cs="Arial"/>
              <w:sz w:val="20"/>
              <w:szCs w:val="20"/>
              <w:lang w:val="es-PE" w:eastAsia="es-PE"/>
            </w:rPr>
            <w:id w:val="-1143190860"/>
            <w:placeholder>
              <w:docPart w:val="1E918A3B69394D0B9B68ADC5124B2D85"/>
            </w:placeholder>
            <w:text/>
          </w:sdtPr>
          <w:sdtContent>
            <w:tc>
              <w:tcPr>
                <w:tcW w:w="2832" w:type="dxa"/>
              </w:tcPr>
              <w:p w14:paraId="3AAB14A9" w14:textId="1015194F" w:rsidR="00A81C87" w:rsidRPr="00E75577" w:rsidRDefault="004E06A4" w:rsidP="0008230F">
                <w:r w:rsidRPr="004E06A4">
                  <w:rPr>
                    <w:rFonts w:ascii="Arial" w:eastAsia="Arial" w:hAnsi="Arial" w:cs="Arial"/>
                    <w:sz w:val="20"/>
                    <w:szCs w:val="20"/>
                    <w:lang w:val="es-PE" w:eastAsia="es-PE"/>
                  </w:rPr>
                  <w:t>Gladys Edith Herrera Castañeda</w:t>
                </w:r>
              </w:p>
            </w:tc>
          </w:sdtContent>
        </w:sdt>
      </w:tr>
      <w:tr w:rsidR="00A81C87" w14:paraId="1C486356" w14:textId="77777777" w:rsidTr="00A81C87">
        <w:tc>
          <w:tcPr>
            <w:tcW w:w="2831" w:type="dxa"/>
          </w:tcPr>
          <w:p w14:paraId="6D991261"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14:paraId="24630475" w14:textId="68713B51" w:rsidR="00A81C87" w:rsidRPr="00E75577" w:rsidRDefault="004E06A4" w:rsidP="0008230F">
                <w:r>
                  <w:t>1</w:t>
                </w:r>
              </w:p>
            </w:tc>
          </w:sdtContent>
        </w:sdt>
        <w:sdt>
          <w:sdtPr>
            <w:rPr>
              <w:rFonts w:ascii="Arial" w:eastAsia="Arial" w:hAnsi="Arial" w:cs="Arial"/>
              <w:sz w:val="20"/>
              <w:szCs w:val="20"/>
              <w:lang w:val="es-PE" w:eastAsia="es-PE"/>
            </w:rPr>
            <w:id w:val="1203821856"/>
            <w:placeholder>
              <w:docPart w:val="60123598ECA843A99D390A3C956FC305"/>
            </w:placeholder>
            <w:text/>
          </w:sdtPr>
          <w:sdtContent>
            <w:tc>
              <w:tcPr>
                <w:tcW w:w="2832" w:type="dxa"/>
              </w:tcPr>
              <w:p w14:paraId="05AEC1AB" w14:textId="78A55C3F" w:rsidR="00A81C87" w:rsidRPr="00E75577" w:rsidRDefault="004E06A4" w:rsidP="0008230F">
                <w:r w:rsidRPr="004E06A4">
                  <w:rPr>
                    <w:rFonts w:ascii="Arial" w:eastAsia="Arial" w:hAnsi="Arial" w:cs="Arial"/>
                    <w:sz w:val="20"/>
                    <w:szCs w:val="20"/>
                    <w:lang w:val="es-PE" w:eastAsia="es-PE"/>
                  </w:rPr>
                  <w:t>Gladys Edith Herrera Castañeda</w:t>
                </w:r>
              </w:p>
            </w:tc>
          </w:sdtContent>
        </w:sdt>
      </w:tr>
      <w:tr w:rsidR="00A81C87" w14:paraId="7F30E24B" w14:textId="77777777" w:rsidTr="00A81C87">
        <w:tc>
          <w:tcPr>
            <w:tcW w:w="2831" w:type="dxa"/>
          </w:tcPr>
          <w:p w14:paraId="2017A626" w14:textId="77777777"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14:paraId="464DB35B" w14:textId="2BF7CB24" w:rsidR="00A81C87" w:rsidRPr="00E75577" w:rsidRDefault="004E06A4" w:rsidP="0008230F">
                <w:r>
                  <w:t>1</w:t>
                </w:r>
              </w:p>
            </w:tc>
          </w:sdtContent>
        </w:sdt>
        <w:sdt>
          <w:sdtPr>
            <w:rPr>
              <w:rFonts w:ascii="Arial" w:eastAsia="Arial" w:hAnsi="Arial" w:cs="Arial"/>
              <w:sz w:val="20"/>
              <w:szCs w:val="20"/>
              <w:lang w:val="es-PE" w:eastAsia="es-PE"/>
            </w:rPr>
            <w:id w:val="-777177164"/>
            <w:placeholder>
              <w:docPart w:val="0AF118F63E5E4901A8F899B0F672FBA6"/>
            </w:placeholder>
            <w:text/>
          </w:sdtPr>
          <w:sdtContent>
            <w:tc>
              <w:tcPr>
                <w:tcW w:w="2832" w:type="dxa"/>
              </w:tcPr>
              <w:p w14:paraId="2DE682B3" w14:textId="04778726" w:rsidR="00A81C87" w:rsidRPr="00E75577" w:rsidRDefault="004E06A4" w:rsidP="0008230F">
                <w:r w:rsidRPr="004E06A4">
                  <w:rPr>
                    <w:rFonts w:ascii="Arial" w:eastAsia="Arial" w:hAnsi="Arial" w:cs="Arial"/>
                    <w:sz w:val="20"/>
                    <w:szCs w:val="20"/>
                    <w:lang w:val="es-PE" w:eastAsia="es-PE"/>
                  </w:rPr>
                  <w:t>Gladys Edith Herrera Castañeda</w:t>
                </w:r>
              </w:p>
            </w:tc>
          </w:sdtContent>
        </w:sdt>
      </w:tr>
    </w:tbl>
    <w:p w14:paraId="11664C36" w14:textId="77777777"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14:paraId="6E4CF16F" w14:textId="77777777" w:rsidTr="00A81C87">
        <w:tc>
          <w:tcPr>
            <w:tcW w:w="8494" w:type="dxa"/>
            <w:shd w:val="clear" w:color="auto" w:fill="D9D9D9" w:themeFill="background1" w:themeFillShade="D9"/>
          </w:tcPr>
          <w:p w14:paraId="1C867BED" w14:textId="77777777"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14:paraId="12FF1784" w14:textId="77777777" w:rsidTr="00A81C87">
        <w:tc>
          <w:tcPr>
            <w:tcW w:w="8494" w:type="dxa"/>
          </w:tcPr>
          <w:p w14:paraId="18D73453" w14:textId="77777777"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14:paraId="3122181B" w14:textId="77777777" w:rsidTr="00A81C87">
        <w:sdt>
          <w:sdtPr>
            <w:id w:val="1438718698"/>
            <w:placeholder>
              <w:docPart w:val="A3C7011F4DD14A14B1D81197594E5915"/>
            </w:placeholder>
            <w:text/>
          </w:sdtPr>
          <w:sdtEndPr/>
          <w:sdtContent>
            <w:tc>
              <w:tcPr>
                <w:tcW w:w="8494" w:type="dxa"/>
              </w:tcPr>
              <w:p w14:paraId="5F35E1BE" w14:textId="09CDB4DC" w:rsidR="00A81C87" w:rsidRPr="008B6CB8" w:rsidRDefault="007651E4" w:rsidP="0008230F">
                <w:r>
                  <w:t>No Aplica</w:t>
                </w:r>
              </w:p>
            </w:tc>
          </w:sdtContent>
        </w:sdt>
      </w:tr>
    </w:tbl>
    <w:p w14:paraId="040394BC" w14:textId="77777777" w:rsidR="00DB3543" w:rsidRDefault="00DB3543" w:rsidP="00A81C87">
      <w:pPr>
        <w:rPr>
          <w:rFonts w:ascii="Arial" w:hAnsi="Arial" w:cs="Arial"/>
          <w:sz w:val="18"/>
          <w:szCs w:val="18"/>
        </w:rPr>
      </w:pPr>
      <w:r w:rsidRPr="00EE5500">
        <w:rPr>
          <w:rFonts w:ascii="Arial" w:hAnsi="Arial" w:cs="Arial"/>
          <w:sz w:val="18"/>
          <w:szCs w:val="18"/>
        </w:rPr>
        <w:t>(*) La respuesta es voluntaria.</w:t>
      </w:r>
    </w:p>
    <w:p w14:paraId="186DAA5E" w14:textId="77777777" w:rsidR="00A1790B" w:rsidRDefault="00A1790B" w:rsidP="00A81C87">
      <w:pPr>
        <w:rPr>
          <w:rFonts w:ascii="Arial" w:hAnsi="Arial" w:cs="Arial"/>
          <w:sz w:val="18"/>
          <w:szCs w:val="18"/>
        </w:rPr>
      </w:pPr>
    </w:p>
    <w:p w14:paraId="422DA939" w14:textId="77777777" w:rsidR="00A1790B" w:rsidRDefault="00A1790B" w:rsidP="00A81C87">
      <w:pPr>
        <w:rPr>
          <w:rFonts w:ascii="Arial" w:hAnsi="Arial" w:cs="Arial"/>
          <w:sz w:val="18"/>
          <w:szCs w:val="18"/>
        </w:rPr>
      </w:pPr>
    </w:p>
    <w:p w14:paraId="6CC1B7B6" w14:textId="77777777" w:rsidR="00A1790B" w:rsidRDefault="00A1790B" w:rsidP="00A81C87">
      <w:pPr>
        <w:rPr>
          <w:rFonts w:ascii="Arial" w:hAnsi="Arial" w:cs="Arial"/>
          <w:sz w:val="18"/>
          <w:szCs w:val="18"/>
        </w:rPr>
      </w:pPr>
    </w:p>
    <w:p w14:paraId="5EB1B04F" w14:textId="77777777" w:rsidR="00A1790B" w:rsidRDefault="00A1790B" w:rsidP="00A81C87">
      <w:pPr>
        <w:rPr>
          <w:rFonts w:ascii="Arial" w:hAnsi="Arial" w:cs="Arial"/>
          <w:sz w:val="18"/>
          <w:szCs w:val="18"/>
        </w:rPr>
      </w:pPr>
    </w:p>
    <w:p w14:paraId="61C5B5D1" w14:textId="77777777" w:rsidR="00637C0F" w:rsidRDefault="00637C0F" w:rsidP="001B055A">
      <w:pPr>
        <w:rPr>
          <w:rFonts w:ascii="Arial" w:hAnsi="Arial" w:cs="Arial"/>
          <w:b/>
          <w:sz w:val="20"/>
          <w:u w:val="single"/>
        </w:rPr>
      </w:pPr>
      <w:r w:rsidRPr="00DE338D">
        <w:rPr>
          <w:rFonts w:ascii="Arial" w:hAnsi="Arial" w:cs="Arial"/>
          <w:b/>
          <w:sz w:val="20"/>
          <w:u w:val="single"/>
        </w:rPr>
        <w:t>Considerando:</w:t>
      </w:r>
    </w:p>
    <w:p w14:paraId="78DCFB13" w14:textId="77777777"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14:paraId="7F91F2DB" w14:textId="77777777" w:rsidTr="00496EE5">
        <w:tc>
          <w:tcPr>
            <w:tcW w:w="8494" w:type="dxa"/>
            <w:tcBorders>
              <w:top w:val="single" w:sz="4" w:space="0" w:color="auto"/>
              <w:left w:val="single" w:sz="4" w:space="0" w:color="auto"/>
              <w:bottom w:val="single" w:sz="4" w:space="0" w:color="auto"/>
              <w:right w:val="single" w:sz="4" w:space="0" w:color="auto"/>
            </w:tcBorders>
          </w:tcPr>
          <w:p w14:paraId="5098F42C" w14:textId="77777777"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14:paraId="06B59C43" w14:textId="77777777" w:rsidTr="009C21A1">
              <w:trPr>
                <w:cantSplit/>
                <w:trHeight w:val="552"/>
                <w:jc w:val="center"/>
              </w:trPr>
              <w:tc>
                <w:tcPr>
                  <w:tcW w:w="5542" w:type="dxa"/>
                  <w:tcBorders>
                    <w:top w:val="nil"/>
                    <w:left w:val="nil"/>
                    <w:bottom w:val="single" w:sz="4" w:space="0" w:color="auto"/>
                    <w:right w:val="single" w:sz="4" w:space="0" w:color="auto"/>
                  </w:tcBorders>
                  <w:vAlign w:val="center"/>
                </w:tcPr>
                <w:p w14:paraId="16DC27F5"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16F5B208"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6ABB9014"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89351CB" w14:textId="77777777"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14:paraId="35CA1AE9" w14:textId="77777777"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14:paraId="00385CB5" w14:textId="77777777" w:rsidR="00496EE5" w:rsidRDefault="00496EE5">
                  <w:pPr>
                    <w:pStyle w:val="Textonotapie"/>
                    <w:spacing w:after="80"/>
                    <w:ind w:left="142"/>
                    <w:jc w:val="both"/>
                    <w:rPr>
                      <w:rFonts w:ascii="Arial" w:hAnsi="Arial" w:cs="Arial"/>
                      <w:i/>
                      <w:sz w:val="18"/>
                      <w:szCs w:val="18"/>
                    </w:rPr>
                  </w:pPr>
                  <w:r>
                    <w:rPr>
                      <w:rFonts w:ascii="Arial" w:hAnsi="Arial" w:cs="Arial"/>
                      <w:i/>
                      <w:sz w:val="18"/>
                      <w:szCs w:val="18"/>
                    </w:rPr>
                    <w:lastRenderedPageBreak/>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14:paraId="0D493F3C"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14:paraId="4E0B8C1B" w14:textId="77777777"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14:paraId="2C0ACF94" w14:textId="77777777" w:rsidR="00496EE5" w:rsidRDefault="00496EE5">
                  <w:pPr>
                    <w:pStyle w:val="Textonotapie"/>
                    <w:spacing w:after="80"/>
                    <w:jc w:val="both"/>
                    <w:rPr>
                      <w:rFonts w:ascii="Arial" w:hAnsi="Arial" w:cs="Arial"/>
                      <w:i/>
                      <w:sz w:val="18"/>
                      <w:szCs w:val="18"/>
                    </w:rPr>
                  </w:pPr>
                </w:p>
              </w:tc>
            </w:tr>
          </w:tbl>
          <w:p w14:paraId="257734B0" w14:textId="77777777" w:rsidR="00496EE5" w:rsidRDefault="00496EE5">
            <w:pPr>
              <w:jc w:val="both"/>
              <w:rPr>
                <w:rFonts w:ascii="Arial" w:hAnsi="Arial" w:cs="Arial"/>
                <w:sz w:val="20"/>
              </w:rPr>
            </w:pPr>
          </w:p>
          <w:p w14:paraId="692D07D2" w14:textId="77777777"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14:paraId="1D1EA728" w14:textId="77777777" w:rsidR="00496EE5" w:rsidRDefault="00496EE5" w:rsidP="00496EE5">
      <w:pPr>
        <w:spacing w:before="120" w:after="120"/>
        <w:jc w:val="both"/>
        <w:rPr>
          <w:rFonts w:ascii="Arial" w:hAnsi="Arial" w:cs="Arial"/>
          <w:sz w:val="20"/>
        </w:rPr>
      </w:pPr>
    </w:p>
    <w:p w14:paraId="3BFF7D14" w14:textId="77777777"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proofErr w:type="gramStart"/>
      <w:r w:rsidR="00BC5A0B" w:rsidRPr="00F8384A">
        <w:rPr>
          <w:rFonts w:ascii="Arial" w:hAnsi="Arial" w:cs="Arial"/>
          <w:sz w:val="20"/>
        </w:rPr>
        <w:t>que</w:t>
      </w:r>
      <w:proofErr w:type="gramEnd"/>
      <w:r w:rsidR="00BC5A0B" w:rsidRPr="00F8384A">
        <w:rPr>
          <w:rFonts w:ascii="Arial" w:hAnsi="Arial" w:cs="Arial"/>
          <w:sz w:val="20"/>
        </w:rPr>
        <w:t xml:space="preserv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14:paraId="536E300C" w14:textId="77777777"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w:t>
      </w:r>
      <w:proofErr w:type="gramStart"/>
      <w:r w:rsidR="001C1118" w:rsidRPr="00F8384A">
        <w:rPr>
          <w:rFonts w:ascii="Arial" w:hAnsi="Arial" w:cs="Arial"/>
          <w:i/>
          <w:sz w:val="20"/>
        </w:rPr>
        <w:t xml:space="preserve">Emisor </w:t>
      </w:r>
      <w:r w:rsidRPr="00F8384A">
        <w:rPr>
          <w:rFonts w:ascii="Arial" w:hAnsi="Arial" w:cs="Arial"/>
          <w:i/>
          <w:sz w:val="20"/>
        </w:rPr>
        <w:t xml:space="preserve"> al</w:t>
      </w:r>
      <w:proofErr w:type="gramEnd"/>
      <w:r w:rsidRPr="00F8384A">
        <w:rPr>
          <w:rFonts w:ascii="Arial" w:hAnsi="Arial" w:cs="Arial"/>
          <w:i/>
          <w:sz w:val="20"/>
        </w:rPr>
        <w:t xml:space="preserve"> </w:t>
      </w:r>
      <w:r w:rsidR="001C1118" w:rsidRPr="00F8384A">
        <w:rPr>
          <w:rFonts w:ascii="Arial" w:hAnsi="Arial" w:cs="Arial"/>
          <w:i/>
          <w:sz w:val="20"/>
        </w:rPr>
        <w:t>DD/MM/AAAA</w:t>
      </w:r>
      <w:r w:rsidRPr="00F8384A">
        <w:rPr>
          <w:rFonts w:ascii="Arial" w:hAnsi="Arial" w:cs="Arial"/>
          <w:i/>
          <w:sz w:val="20"/>
        </w:rPr>
        <w:t xml:space="preserve">. Los firmantes se hacen responsables por los daños que pueda generar la falta de veracidad o insuficiencia de los contenidos, dentro del ámbito de su competencia, </w:t>
      </w:r>
      <w:proofErr w:type="gramStart"/>
      <w:r w:rsidRPr="00F8384A">
        <w:rPr>
          <w:rFonts w:ascii="Arial" w:hAnsi="Arial" w:cs="Arial"/>
          <w:i/>
          <w:sz w:val="20"/>
        </w:rPr>
        <w:t>de acuerdo a</w:t>
      </w:r>
      <w:proofErr w:type="gramEnd"/>
      <w:r w:rsidRPr="00F8384A">
        <w:rPr>
          <w:rFonts w:ascii="Arial" w:hAnsi="Arial" w:cs="Arial"/>
          <w:i/>
          <w:sz w:val="20"/>
        </w:rPr>
        <w:t xml:space="preserve"> las normas del Código Civil.»</w:t>
      </w:r>
      <w:r w:rsidR="00202A7C">
        <w:rPr>
          <w:rFonts w:ascii="Arial" w:hAnsi="Arial" w:cs="Arial"/>
          <w:i/>
          <w:sz w:val="20"/>
        </w:rPr>
        <w:t>.</w:t>
      </w:r>
    </w:p>
    <w:p w14:paraId="453616A6" w14:textId="77777777"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14:paraId="40631D43" w14:textId="77777777" w:rsidTr="008B6CB8">
        <w:tc>
          <w:tcPr>
            <w:tcW w:w="8494" w:type="dxa"/>
            <w:shd w:val="clear" w:color="auto" w:fill="D9D9D9" w:themeFill="background1" w:themeFillShade="D9"/>
          </w:tcPr>
          <w:p w14:paraId="470FB36C"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14:paraId="340FFF8D" w14:textId="77777777" w:rsidTr="008B6CB8">
        <w:tc>
          <w:tcPr>
            <w:tcW w:w="8494" w:type="dxa"/>
            <w:shd w:val="clear" w:color="auto" w:fill="D9D9D9" w:themeFill="background1" w:themeFillShade="D9"/>
          </w:tcPr>
          <w:p w14:paraId="356663D0" w14:textId="77777777"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6F202426" w14:textId="77777777" w:rsidTr="008B6CB8">
        <w:sdt>
          <w:sdtPr>
            <w:rPr>
              <w:rFonts w:ascii="Arial" w:eastAsia="Arial" w:hAnsi="Arial" w:cs="Arial"/>
              <w:color w:val="000000"/>
              <w:sz w:val="20"/>
              <w:szCs w:val="20"/>
              <w:lang w:val="es-PE" w:eastAsia="es-PE"/>
            </w:rPr>
            <w:id w:val="1282545844"/>
            <w:placeholder>
              <w:docPart w:val="FF301CE4B853495F9D413C463EB8DA72"/>
            </w:placeholder>
            <w:text/>
          </w:sdtPr>
          <w:sdtContent>
            <w:tc>
              <w:tcPr>
                <w:tcW w:w="8494" w:type="dxa"/>
              </w:tcPr>
              <w:p w14:paraId="64CB87A8" w14:textId="0521E90D" w:rsidR="008B6CB8" w:rsidRPr="00D12BDF" w:rsidRDefault="004E06A4" w:rsidP="004E06A4">
                <w:r w:rsidRPr="004E06A4">
                  <w:rPr>
                    <w:rFonts w:ascii="Arial" w:eastAsia="Arial" w:hAnsi="Arial" w:cs="Arial"/>
                    <w:color w:val="000000"/>
                    <w:sz w:val="20"/>
                    <w:szCs w:val="20"/>
                    <w:lang w:val="es-PE" w:eastAsia="es-PE"/>
                  </w:rPr>
                  <w:t xml:space="preserve">Los criterios, lineamientos, requisitos, definidos como competencias necesarias para los </w:t>
                </w:r>
                <w:proofErr w:type="gramStart"/>
                <w:r w:rsidRPr="004E06A4">
                  <w:rPr>
                    <w:rFonts w:ascii="Arial" w:eastAsia="Arial" w:hAnsi="Arial" w:cs="Arial"/>
                    <w:color w:val="000000"/>
                    <w:sz w:val="20"/>
                    <w:szCs w:val="20"/>
                    <w:lang w:val="es-PE" w:eastAsia="es-PE"/>
                  </w:rPr>
                  <w:t>Directores</w:t>
                </w:r>
                <w:proofErr w:type="gramEnd"/>
                <w:r w:rsidRPr="004E06A4">
                  <w:rPr>
                    <w:rFonts w:ascii="Arial" w:eastAsia="Arial" w:hAnsi="Arial" w:cs="Arial"/>
                    <w:color w:val="000000"/>
                    <w:sz w:val="20"/>
                    <w:szCs w:val="20"/>
                    <w:lang w:val="es-PE" w:eastAsia="es-PE"/>
                  </w:rPr>
                  <w:t xml:space="preserve">, incluyendo los pertenecientes al Comité de Auditoría, se encuentran establecidos en el Reglamento Interno de la Junta General de Accionistas, el Manual de Políticas y Procedimientos de Gobierno Corporativo, Reglamento del Comité de Auditoría y el Reglamento Interno del Directorio. </w:t>
                </w:r>
                <w:r w:rsidR="007651E4">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En ellos se señala, entre otros aspectos que:</w:t>
                </w:r>
                <w:r w:rsidR="007651E4">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  - Sus integrantes deben contar con diferentes especialidades y competencias acordes con el cargo a desempeñar y los objetivos de la sociedad, de manera que se garantice una pluralidad de enfoques y opiniones.</w:t>
                </w:r>
                <w:r w:rsidR="007651E4">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Se indican los criterios para los directores independientes, que serán seleccionados por su prestigio profesional e independencia económica.</w:t>
                </w:r>
                <w:r w:rsidR="007651E4">
                  <w:rPr>
                    <w:rFonts w:ascii="Arial" w:eastAsia="Arial" w:hAnsi="Arial" w:cs="Arial"/>
                    <w:color w:val="000000"/>
                    <w:sz w:val="20"/>
                    <w:szCs w:val="20"/>
                    <w:lang w:val="es-PE" w:eastAsia="es-PE"/>
                  </w:rPr>
                  <w:t xml:space="preserve">                                                                         </w:t>
                </w:r>
                <w:r w:rsidRPr="004E06A4">
                  <w:rPr>
                    <w:rFonts w:ascii="Arial" w:eastAsia="Arial" w:hAnsi="Arial" w:cs="Arial"/>
                    <w:color w:val="000000"/>
                    <w:sz w:val="20"/>
                    <w:szCs w:val="20"/>
                    <w:lang w:val="es-PE" w:eastAsia="es-PE"/>
                  </w:rPr>
                  <w:t xml:space="preserve">-  Se señala que los </w:t>
                </w:r>
                <w:proofErr w:type="gramStart"/>
                <w:r w:rsidRPr="004E06A4">
                  <w:rPr>
                    <w:rFonts w:ascii="Arial" w:eastAsia="Arial" w:hAnsi="Arial" w:cs="Arial"/>
                    <w:color w:val="000000"/>
                    <w:sz w:val="20"/>
                    <w:szCs w:val="20"/>
                    <w:lang w:val="es-PE" w:eastAsia="es-PE"/>
                  </w:rPr>
                  <w:t>Directores</w:t>
                </w:r>
                <w:proofErr w:type="gramEnd"/>
                <w:r w:rsidRPr="004E06A4">
                  <w:rPr>
                    <w:rFonts w:ascii="Arial" w:eastAsia="Arial" w:hAnsi="Arial" w:cs="Arial"/>
                    <w:color w:val="000000"/>
                    <w:sz w:val="20"/>
                    <w:szCs w:val="20"/>
                    <w:lang w:val="es-PE" w:eastAsia="es-PE"/>
                  </w:rPr>
                  <w:t xml:space="preserve"> deben tener una reconocida idoneidad técnica y moral de acuerdo a lo dispuesto en la Ley General y la legislación aplicable, siendo la Junta General de Accionistas quien evaluará la idoneidad técnica y moral de los Directores, en base a los parámetros establecidos por la SBS.</w:t>
                </w:r>
                <w:r w:rsidRPr="008F386F">
                  <w:rPr>
                    <w:rFonts w:ascii="Arial" w:eastAsia="Arial" w:hAnsi="Arial" w:cs="Arial"/>
                    <w:color w:val="000000"/>
                    <w:sz w:val="20"/>
                    <w:szCs w:val="20"/>
                    <w:lang w:val="es-PE" w:eastAsia="es-PE"/>
                  </w:rPr>
                  <w:t xml:space="preserve"> </w:t>
                </w:r>
                <w:r w:rsidR="007651E4">
                  <w:rPr>
                    <w:rFonts w:ascii="Arial" w:eastAsia="Arial" w:hAnsi="Arial" w:cs="Arial"/>
                    <w:color w:val="000000"/>
                    <w:sz w:val="20"/>
                    <w:szCs w:val="20"/>
                    <w:lang w:val="es-PE" w:eastAsia="es-PE"/>
                  </w:rPr>
                  <w:t xml:space="preserve">                                                                                          </w:t>
                </w:r>
                <w:r w:rsidRPr="008F386F">
                  <w:rPr>
                    <w:rFonts w:ascii="Arial" w:eastAsia="Arial" w:hAnsi="Arial" w:cs="Arial"/>
                    <w:color w:val="000000"/>
                    <w:sz w:val="20"/>
                    <w:szCs w:val="20"/>
                    <w:lang w:val="es-PE" w:eastAsia="es-PE"/>
                  </w:rPr>
                  <w:t xml:space="preserve">- Respecto de los miembros del Comité, se indica que debe estar conformado por un mínimo de tres miembros del Directorio que no desempeñen cargos ejecutivos en el Banco, debiendo cuando menos uno, ser </w:t>
                </w:r>
                <w:proofErr w:type="gramStart"/>
                <w:r w:rsidRPr="008F386F">
                  <w:rPr>
                    <w:rFonts w:ascii="Arial" w:eastAsia="Arial" w:hAnsi="Arial" w:cs="Arial"/>
                    <w:color w:val="000000"/>
                    <w:sz w:val="20"/>
                    <w:szCs w:val="20"/>
                    <w:lang w:val="es-PE" w:eastAsia="es-PE"/>
                  </w:rPr>
                  <w:t>Director</w:t>
                </w:r>
                <w:proofErr w:type="gramEnd"/>
                <w:r w:rsidRPr="008F386F">
                  <w:rPr>
                    <w:rFonts w:ascii="Arial" w:eastAsia="Arial" w:hAnsi="Arial" w:cs="Arial"/>
                    <w:color w:val="000000"/>
                    <w:sz w:val="20"/>
                    <w:szCs w:val="20"/>
                    <w:lang w:val="es-PE" w:eastAsia="es-PE"/>
                  </w:rPr>
                  <w:t xml:space="preserve"> Independiente, quien será el Presidente del Comité; además, deben tener los conocimientos y la experiencia necesaria para cumplir adecuadamente sus funciones.</w:t>
                </w:r>
                <w:r w:rsidR="007651E4">
                  <w:rPr>
                    <w:rFonts w:ascii="Arial" w:eastAsia="Arial" w:hAnsi="Arial" w:cs="Arial"/>
                    <w:color w:val="000000"/>
                    <w:sz w:val="20"/>
                    <w:szCs w:val="20"/>
                    <w:lang w:val="es-PE" w:eastAsia="es-PE"/>
                  </w:rPr>
                  <w:t xml:space="preserve">                                                                                                                       </w:t>
                </w:r>
                <w:r w:rsidRPr="008F386F">
                  <w:rPr>
                    <w:rFonts w:ascii="Arial" w:eastAsia="Arial" w:hAnsi="Arial" w:cs="Arial"/>
                    <w:color w:val="000000"/>
                    <w:sz w:val="20"/>
                    <w:szCs w:val="20"/>
                    <w:lang w:val="es-PE" w:eastAsia="es-PE"/>
                  </w:rPr>
                  <w:t>-</w:t>
                </w:r>
                <w:r w:rsidR="007651E4">
                  <w:rPr>
                    <w:rFonts w:ascii="Arial" w:eastAsia="Arial" w:hAnsi="Arial" w:cs="Arial"/>
                    <w:color w:val="000000"/>
                    <w:sz w:val="20"/>
                    <w:szCs w:val="20"/>
                    <w:lang w:val="es-PE" w:eastAsia="es-PE"/>
                  </w:rPr>
                  <w:t xml:space="preserve">  </w:t>
                </w:r>
                <w:r w:rsidRPr="008F386F">
                  <w:rPr>
                    <w:rFonts w:ascii="Arial" w:eastAsia="Arial" w:hAnsi="Arial" w:cs="Arial"/>
                    <w:color w:val="000000"/>
                    <w:sz w:val="20"/>
                    <w:szCs w:val="20"/>
                    <w:lang w:val="es-PE" w:eastAsia="es-PE"/>
                  </w:rPr>
                  <w:t xml:space="preserve">Asimismo, el Auditor Interno, reporta al </w:t>
                </w:r>
                <w:proofErr w:type="gramStart"/>
                <w:r w:rsidRPr="008F386F">
                  <w:rPr>
                    <w:rFonts w:ascii="Arial" w:eastAsia="Arial" w:hAnsi="Arial" w:cs="Arial"/>
                    <w:color w:val="000000"/>
                    <w:sz w:val="20"/>
                    <w:szCs w:val="20"/>
                    <w:lang w:val="es-PE" w:eastAsia="es-PE"/>
                  </w:rPr>
                  <w:t>Presidente</w:t>
                </w:r>
                <w:proofErr w:type="gramEnd"/>
                <w:r w:rsidRPr="008F386F">
                  <w:rPr>
                    <w:rFonts w:ascii="Arial" w:eastAsia="Arial" w:hAnsi="Arial" w:cs="Arial"/>
                    <w:color w:val="000000"/>
                    <w:sz w:val="20"/>
                    <w:szCs w:val="20"/>
                    <w:lang w:val="es-PE" w:eastAsia="es-PE"/>
                  </w:rPr>
                  <w:t xml:space="preserve"> del Comité de Auditoría para garantizar su independencia en la administración.</w:t>
                </w:r>
              </w:p>
            </w:tc>
          </w:sdtContent>
        </w:sdt>
      </w:tr>
    </w:tbl>
    <w:p w14:paraId="3F17CA21"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6352FE2C" w14:textId="77777777" w:rsidTr="0018331F">
        <w:tc>
          <w:tcPr>
            <w:tcW w:w="8494" w:type="dxa"/>
            <w:shd w:val="clear" w:color="auto" w:fill="D9D9D9" w:themeFill="background1" w:themeFillShade="D9"/>
          </w:tcPr>
          <w:p w14:paraId="0EB22570"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14:paraId="17CEAA09" w14:textId="77777777" w:rsidTr="0018331F">
        <w:tc>
          <w:tcPr>
            <w:tcW w:w="8494" w:type="dxa"/>
            <w:shd w:val="clear" w:color="auto" w:fill="D9D9D9" w:themeFill="background1" w:themeFillShade="D9"/>
          </w:tcPr>
          <w:p w14:paraId="01EDB894"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lastRenderedPageBreak/>
              <w:t>Respuesta</w:t>
            </w:r>
            <w:r w:rsidRPr="00DE338D">
              <w:rPr>
                <w:rFonts w:ascii="Arial" w:hAnsi="Arial" w:cs="Arial"/>
                <w:sz w:val="20"/>
                <w:szCs w:val="20"/>
              </w:rPr>
              <w:t>:</w:t>
            </w:r>
          </w:p>
        </w:tc>
      </w:tr>
      <w:tr w:rsidR="008B6CB8" w14:paraId="1F52E3C1" w14:textId="77777777" w:rsidTr="0018331F">
        <w:sdt>
          <w:sdtPr>
            <w:rPr>
              <w:rFonts w:ascii="Arial" w:eastAsia="Arial" w:hAnsi="Arial" w:cs="Arial"/>
              <w:sz w:val="20"/>
              <w:szCs w:val="20"/>
              <w:lang w:val="es-PE" w:eastAsia="es-PE"/>
            </w:rPr>
            <w:id w:val="-56012652"/>
            <w:placeholder>
              <w:docPart w:val="A049485002454798B3130EA80A73BB92"/>
            </w:placeholder>
            <w:text/>
          </w:sdtPr>
          <w:sdtContent>
            <w:tc>
              <w:tcPr>
                <w:tcW w:w="8494" w:type="dxa"/>
              </w:tcPr>
              <w:p w14:paraId="6E5DCB73" w14:textId="5848A2F2" w:rsidR="008B6CB8" w:rsidRPr="00D12BDF" w:rsidRDefault="004E06A4" w:rsidP="004E06A4">
                <w:r w:rsidRPr="004E06A4">
                  <w:rPr>
                    <w:rFonts w:ascii="Arial" w:eastAsia="Arial" w:hAnsi="Arial" w:cs="Arial"/>
                    <w:sz w:val="20"/>
                    <w:szCs w:val="20"/>
                    <w:lang w:val="es-PE" w:eastAsia="es-PE"/>
                  </w:rPr>
                  <w:t xml:space="preserve">Reglamento Interno Junta General de </w:t>
                </w:r>
                <w:proofErr w:type="spellStart"/>
                <w:r w:rsidRPr="004E06A4">
                  <w:rPr>
                    <w:rFonts w:ascii="Arial" w:eastAsia="Arial" w:hAnsi="Arial" w:cs="Arial"/>
                    <w:sz w:val="20"/>
                    <w:szCs w:val="20"/>
                    <w:lang w:val="es-PE" w:eastAsia="es-PE"/>
                  </w:rPr>
                  <w:t>AccionistasFecha</w:t>
                </w:r>
                <w:proofErr w:type="spellEnd"/>
                <w:r w:rsidRPr="004E06A4">
                  <w:rPr>
                    <w:rFonts w:ascii="Arial" w:eastAsia="Arial" w:hAnsi="Arial" w:cs="Arial"/>
                    <w:sz w:val="20"/>
                    <w:szCs w:val="20"/>
                    <w:lang w:val="es-PE" w:eastAsia="es-PE"/>
                  </w:rPr>
                  <w:t xml:space="preserve"> de Vigencia 14.07.2021.  Versión </w:t>
                </w:r>
                <w:proofErr w:type="gramStart"/>
                <w:r w:rsidRPr="004E06A4">
                  <w:rPr>
                    <w:rFonts w:ascii="Arial" w:eastAsia="Arial" w:hAnsi="Arial" w:cs="Arial"/>
                    <w:sz w:val="20"/>
                    <w:szCs w:val="20"/>
                    <w:lang w:val="es-PE" w:eastAsia="es-PE"/>
                  </w:rPr>
                  <w:t>05</w:t>
                </w:r>
                <w:r w:rsidR="007651E4">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Manual</w:t>
                </w:r>
                <w:proofErr w:type="gramEnd"/>
                <w:r w:rsidRPr="004E06A4">
                  <w:rPr>
                    <w:rFonts w:ascii="Arial" w:eastAsia="Arial" w:hAnsi="Arial" w:cs="Arial"/>
                    <w:sz w:val="20"/>
                    <w:szCs w:val="20"/>
                    <w:lang w:val="es-PE" w:eastAsia="es-PE"/>
                  </w:rPr>
                  <w:t xml:space="preserve"> de Políticas y Procedimientos de Gobierno Corporativo Fecha de Vigencia 26.02.2018. Versión N°01</w:t>
                </w:r>
                <w:r w:rsidR="007651E4">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Reglamento del Comité de Auditoría Fecha de Vigencia: 13.02.2018. Versión 09</w:t>
                </w:r>
                <w:r w:rsidR="007651E4">
                  <w:rPr>
                    <w:rFonts w:ascii="Arial" w:eastAsia="Arial" w:hAnsi="Arial" w:cs="Arial"/>
                    <w:sz w:val="20"/>
                    <w:szCs w:val="20"/>
                    <w:lang w:val="es-PE" w:eastAsia="es-PE"/>
                  </w:rPr>
                  <w:t xml:space="preserve">                </w:t>
                </w:r>
                <w:r w:rsidRPr="004E06A4">
                  <w:rPr>
                    <w:rFonts w:ascii="Arial" w:eastAsia="Arial" w:hAnsi="Arial" w:cs="Arial"/>
                    <w:sz w:val="20"/>
                    <w:szCs w:val="20"/>
                    <w:lang w:val="es-PE" w:eastAsia="es-PE"/>
                  </w:rPr>
                  <w:t xml:space="preserve">Reglamento Interno del </w:t>
                </w:r>
                <w:proofErr w:type="spellStart"/>
                <w:proofErr w:type="gramStart"/>
                <w:r w:rsidRPr="004E06A4">
                  <w:rPr>
                    <w:rFonts w:ascii="Arial" w:eastAsia="Arial" w:hAnsi="Arial" w:cs="Arial"/>
                    <w:sz w:val="20"/>
                    <w:szCs w:val="20"/>
                    <w:lang w:val="es-PE" w:eastAsia="es-PE"/>
                  </w:rPr>
                  <w:t>Directorio,Fecha</w:t>
                </w:r>
                <w:proofErr w:type="spellEnd"/>
                <w:proofErr w:type="gramEnd"/>
                <w:r w:rsidRPr="004E06A4">
                  <w:rPr>
                    <w:rFonts w:ascii="Arial" w:eastAsia="Arial" w:hAnsi="Arial" w:cs="Arial"/>
                    <w:sz w:val="20"/>
                    <w:szCs w:val="20"/>
                    <w:lang w:val="es-PE" w:eastAsia="es-PE"/>
                  </w:rPr>
                  <w:t xml:space="preserve"> de Vigencia 14.07.2021. Versión 05</w:t>
                </w:r>
              </w:p>
            </w:tc>
          </w:sdtContent>
        </w:sdt>
      </w:tr>
    </w:tbl>
    <w:p w14:paraId="49F82905"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579E8589" w14:textId="77777777" w:rsidTr="0018331F">
        <w:tc>
          <w:tcPr>
            <w:tcW w:w="8494" w:type="dxa"/>
            <w:shd w:val="clear" w:color="auto" w:fill="D9D9D9" w:themeFill="background1" w:themeFillShade="D9"/>
          </w:tcPr>
          <w:p w14:paraId="504A90B6" w14:textId="77777777"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14:paraId="79E475BF" w14:textId="77777777" w:rsidTr="0018331F">
        <w:tc>
          <w:tcPr>
            <w:tcW w:w="8494" w:type="dxa"/>
            <w:shd w:val="clear" w:color="auto" w:fill="D9D9D9" w:themeFill="background1" w:themeFillShade="D9"/>
          </w:tcPr>
          <w:p w14:paraId="7775B66D"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4DCE72EF" w14:textId="77777777"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14:paraId="4C860DDB" w14:textId="55B334D6" w:rsidR="008B6CB8" w:rsidRPr="00D12BDF" w:rsidRDefault="004E06A4" w:rsidP="00D12BDF">
                <w:r>
                  <w:rPr>
                    <w:rFonts w:ascii="Arial" w:hAnsi="Arial" w:cs="Arial"/>
                    <w:sz w:val="20"/>
                    <w:szCs w:val="20"/>
                  </w:rPr>
                  <w:t>SI</w:t>
                </w:r>
              </w:p>
            </w:tc>
          </w:sdtContent>
        </w:sdt>
      </w:tr>
    </w:tbl>
    <w:p w14:paraId="041C15A4"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218BA8EE" w14:textId="77777777" w:rsidTr="0018331F">
        <w:tc>
          <w:tcPr>
            <w:tcW w:w="8494" w:type="dxa"/>
            <w:shd w:val="clear" w:color="auto" w:fill="D9D9D9" w:themeFill="background1" w:themeFillShade="D9"/>
          </w:tcPr>
          <w:p w14:paraId="4476EDC0" w14:textId="77777777"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14:paraId="77FC8348" w14:textId="77777777" w:rsidTr="0018331F">
        <w:tc>
          <w:tcPr>
            <w:tcW w:w="8494" w:type="dxa"/>
            <w:shd w:val="clear" w:color="auto" w:fill="D9D9D9" w:themeFill="background1" w:themeFillShade="D9"/>
          </w:tcPr>
          <w:p w14:paraId="05DC858F"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57BAEEEE" w14:textId="77777777" w:rsidTr="0018331F">
        <w:sdt>
          <w:sdtPr>
            <w:rPr>
              <w:rFonts w:ascii="Arial" w:eastAsia="Arial" w:hAnsi="Arial" w:cs="Arial"/>
              <w:sz w:val="20"/>
              <w:szCs w:val="20"/>
            </w:rPr>
            <w:id w:val="320470892"/>
            <w:placeholder>
              <w:docPart w:val="7EC0D656C06C4856ABEBEA13545A1CFF"/>
            </w:placeholder>
            <w:text/>
          </w:sdtPr>
          <w:sdtContent>
            <w:tc>
              <w:tcPr>
                <w:tcW w:w="8494" w:type="dxa"/>
              </w:tcPr>
              <w:p w14:paraId="2D45542C" w14:textId="5D63368E" w:rsidR="008B6CB8" w:rsidRPr="00D12BDF" w:rsidRDefault="004E06A4" w:rsidP="0008230F">
                <w:r w:rsidRPr="004E06A4">
                  <w:rPr>
                    <w:rFonts w:ascii="Arial" w:eastAsia="Arial" w:hAnsi="Arial" w:cs="Arial"/>
                    <w:sz w:val="20"/>
                    <w:szCs w:val="20"/>
                  </w:rPr>
                  <w:t>Nuestro comité de Auditoría es liderado por un director independiente</w:t>
                </w:r>
              </w:p>
            </w:tc>
          </w:sdtContent>
        </w:sdt>
      </w:tr>
    </w:tbl>
    <w:p w14:paraId="396CFD39" w14:textId="77777777" w:rsidR="00DB0C5C" w:rsidRDefault="00DB0C5C" w:rsidP="00441FBB"/>
    <w:p w14:paraId="253B489A" w14:textId="77777777"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14:paraId="02F17F04" w14:textId="77777777" w:rsidTr="001E2296">
        <w:trPr>
          <w:trHeight w:val="213"/>
        </w:trPr>
        <w:tc>
          <w:tcPr>
            <w:tcW w:w="8505" w:type="dxa"/>
            <w:gridSpan w:val="3"/>
            <w:shd w:val="clear" w:color="auto" w:fill="D9D9D9" w:themeFill="background1" w:themeFillShade="D9"/>
            <w:vAlign w:val="center"/>
          </w:tcPr>
          <w:p w14:paraId="6E5D0E10" w14:textId="77777777"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14:paraId="43FD4B84" w14:textId="77777777"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27208" w14:textId="77777777" w:rsidR="00496EE5" w:rsidRDefault="00496EE5">
            <w:pPr>
              <w:jc w:val="center"/>
              <w:rPr>
                <w:rFonts w:ascii="Arial" w:hAnsi="Arial" w:cs="Arial"/>
                <w:b/>
                <w:sz w:val="20"/>
                <w:szCs w:val="20"/>
              </w:rPr>
            </w:pPr>
            <w:r>
              <w:rPr>
                <w:rFonts w:ascii="Arial" w:hAnsi="Arial" w:cs="Arial"/>
                <w:b/>
                <w:sz w:val="20"/>
                <w:szCs w:val="20"/>
              </w:rPr>
              <w:t>LEYENDA</w:t>
            </w:r>
          </w:p>
        </w:tc>
      </w:tr>
      <w:tr w:rsidR="00496EE5" w14:paraId="46A3EA3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746D0AC" w14:textId="77777777" w:rsidR="00496EE5" w:rsidRDefault="00496EE5">
            <w:pPr>
              <w:rPr>
                <w:rFonts w:ascii="Arial" w:hAnsi="Arial" w:cs="Arial"/>
                <w:sz w:val="20"/>
                <w:szCs w:val="20"/>
              </w:rPr>
            </w:pPr>
            <w:r>
              <w:rPr>
                <w:rFonts w:ascii="Arial" w:hAnsi="Arial" w:cs="Arial"/>
                <w:sz w:val="20"/>
                <w:szCs w:val="20"/>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2C03D37" w14:textId="77777777"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14:paraId="43F91B95" w14:textId="77777777" w:rsidR="00496EE5" w:rsidRDefault="00496EE5">
            <w:pPr>
              <w:rPr>
                <w:rFonts w:ascii="Arial" w:hAnsi="Arial" w:cs="Arial"/>
                <w:sz w:val="20"/>
                <w:szCs w:val="20"/>
              </w:rPr>
            </w:pPr>
          </w:p>
        </w:tc>
      </w:tr>
      <w:tr w:rsidR="00496EE5" w14:paraId="28EB4AEB"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95DE81A" w14:textId="77777777"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29DDAED" w14:textId="77777777"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14:paraId="3CE499C1" w14:textId="77777777" w:rsidR="00496EE5" w:rsidRDefault="00496EE5">
            <w:pPr>
              <w:rPr>
                <w:rFonts w:ascii="Arial" w:hAnsi="Arial" w:cs="Arial"/>
                <w:sz w:val="20"/>
                <w:szCs w:val="20"/>
              </w:rPr>
            </w:pPr>
          </w:p>
        </w:tc>
      </w:tr>
      <w:tr w:rsidR="00496EE5" w14:paraId="681DB2EF"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5A5EFFC" w14:textId="77777777"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9F495DA"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272596FA" w14:textId="77777777"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14:paraId="0BF8BF2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666AEA" w14:textId="77777777"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2208905"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561E1" w14:textId="77777777" w:rsidR="00496EE5" w:rsidRDefault="00496EE5">
            <w:pPr>
              <w:rPr>
                <w:rFonts w:ascii="Arial" w:hAnsi="Arial" w:cs="Arial"/>
                <w:sz w:val="20"/>
                <w:szCs w:val="20"/>
              </w:rPr>
            </w:pPr>
          </w:p>
        </w:tc>
      </w:tr>
      <w:tr w:rsidR="00496EE5" w14:paraId="28A53384"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0C9B014" w14:textId="77777777"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474CD9A"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05ABA" w14:textId="77777777" w:rsidR="00496EE5" w:rsidRDefault="00496EE5">
            <w:pPr>
              <w:rPr>
                <w:rFonts w:ascii="Arial" w:hAnsi="Arial" w:cs="Arial"/>
                <w:sz w:val="20"/>
                <w:szCs w:val="20"/>
              </w:rPr>
            </w:pPr>
          </w:p>
        </w:tc>
      </w:tr>
      <w:tr w:rsidR="00496EE5" w14:paraId="4920C10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B60D4B" w14:textId="77777777"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728E2AB"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C8D98" w14:textId="77777777" w:rsidR="00496EE5" w:rsidRDefault="00496EE5">
            <w:pPr>
              <w:rPr>
                <w:rFonts w:ascii="Arial" w:hAnsi="Arial" w:cs="Arial"/>
                <w:sz w:val="20"/>
                <w:szCs w:val="20"/>
              </w:rPr>
            </w:pPr>
          </w:p>
        </w:tc>
      </w:tr>
      <w:tr w:rsidR="00496EE5" w14:paraId="176960B4"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89A2E52" w14:textId="77777777"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DEFAE2C"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9922C" w14:textId="77777777" w:rsidR="00496EE5" w:rsidRDefault="00496EE5">
            <w:pPr>
              <w:rPr>
                <w:rFonts w:ascii="Arial" w:hAnsi="Arial" w:cs="Arial"/>
                <w:sz w:val="20"/>
                <w:szCs w:val="20"/>
              </w:rPr>
            </w:pPr>
          </w:p>
        </w:tc>
      </w:tr>
      <w:tr w:rsidR="00496EE5" w14:paraId="7AB3BF61"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0AF8E24" w14:textId="77777777"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9ECD020"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91551" w14:textId="77777777" w:rsidR="00496EE5" w:rsidRDefault="00496EE5">
            <w:pPr>
              <w:rPr>
                <w:rFonts w:ascii="Arial" w:hAnsi="Arial" w:cs="Arial"/>
                <w:sz w:val="20"/>
                <w:szCs w:val="20"/>
              </w:rPr>
            </w:pPr>
          </w:p>
        </w:tc>
      </w:tr>
      <w:tr w:rsidR="00496EE5" w14:paraId="3E94162D"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C1EF49" w14:textId="77777777"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705B7E3"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16C3650" w14:textId="77777777"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14:paraId="3F6C7367" w14:textId="77777777"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14:paraId="2EA298B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2239B6E" w14:textId="77777777"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B0EB80F"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7DCE8" w14:textId="77777777" w:rsidR="00496EE5" w:rsidRDefault="00496EE5">
            <w:pPr>
              <w:rPr>
                <w:rFonts w:ascii="Arial" w:hAnsi="Arial" w:cs="Arial"/>
                <w:sz w:val="20"/>
                <w:szCs w:val="20"/>
              </w:rPr>
            </w:pPr>
          </w:p>
        </w:tc>
      </w:tr>
      <w:tr w:rsidR="00496EE5" w14:paraId="607D97F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ECA1FB7" w14:textId="77777777"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B2F8AE5"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03DC0" w14:textId="77777777" w:rsidR="00496EE5" w:rsidRDefault="00496EE5">
            <w:pPr>
              <w:rPr>
                <w:rFonts w:ascii="Arial" w:hAnsi="Arial" w:cs="Arial"/>
                <w:sz w:val="20"/>
                <w:szCs w:val="20"/>
              </w:rPr>
            </w:pPr>
          </w:p>
        </w:tc>
      </w:tr>
      <w:tr w:rsidR="00496EE5" w14:paraId="3B57D480"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D3B8E76" w14:textId="77777777"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0D51365"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5CAF5" w14:textId="77777777" w:rsidR="00496EE5" w:rsidRDefault="00496EE5">
            <w:pPr>
              <w:rPr>
                <w:rFonts w:ascii="Arial" w:hAnsi="Arial" w:cs="Arial"/>
                <w:sz w:val="20"/>
                <w:szCs w:val="20"/>
              </w:rPr>
            </w:pPr>
          </w:p>
        </w:tc>
      </w:tr>
      <w:tr w:rsidR="00496EE5" w14:paraId="71C70CAA"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37FFA05" w14:textId="77777777"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FA766EF"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4C5D9" w14:textId="77777777" w:rsidR="00496EE5" w:rsidRDefault="00496EE5">
            <w:pPr>
              <w:rPr>
                <w:rFonts w:ascii="Arial" w:hAnsi="Arial" w:cs="Arial"/>
                <w:sz w:val="20"/>
                <w:szCs w:val="20"/>
              </w:rPr>
            </w:pPr>
          </w:p>
        </w:tc>
      </w:tr>
      <w:tr w:rsidR="00496EE5" w14:paraId="6D1B0BC1" w14:textId="77777777"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C3DD91B" w14:textId="77777777"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BBECAAE"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26861" w14:textId="77777777" w:rsidR="00496EE5" w:rsidRDefault="00496EE5">
            <w:pPr>
              <w:rPr>
                <w:rFonts w:ascii="Arial" w:hAnsi="Arial" w:cs="Arial"/>
                <w:sz w:val="20"/>
                <w:szCs w:val="20"/>
              </w:rPr>
            </w:pPr>
          </w:p>
        </w:tc>
      </w:tr>
      <w:tr w:rsidR="00496EE5" w14:paraId="1BB7DDCA"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9EE5FF" w14:textId="77777777"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7EA3D49" w14:textId="77777777"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14:paraId="403DBE3C" w14:textId="77777777" w:rsidR="00496EE5" w:rsidRDefault="00496EE5">
            <w:pPr>
              <w:rPr>
                <w:rFonts w:ascii="Arial" w:hAnsi="Arial" w:cs="Arial"/>
                <w:sz w:val="20"/>
                <w:szCs w:val="20"/>
              </w:rPr>
            </w:pPr>
          </w:p>
        </w:tc>
      </w:tr>
      <w:tr w:rsidR="00496EE5" w14:paraId="16C16462"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C447A0" w14:textId="77777777"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FFCBCA3" w14:textId="77777777"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14:paraId="5DDD8843" w14:textId="77777777" w:rsidR="00496EE5" w:rsidRDefault="00496EE5">
            <w:pPr>
              <w:rPr>
                <w:rFonts w:ascii="Arial" w:hAnsi="Arial" w:cs="Arial"/>
                <w:sz w:val="20"/>
                <w:szCs w:val="20"/>
              </w:rPr>
            </w:pPr>
          </w:p>
        </w:tc>
      </w:tr>
    </w:tbl>
    <w:p w14:paraId="1434C89D" w14:textId="77777777" w:rsidR="00496EE5" w:rsidRDefault="00496EE5" w:rsidP="00496EE5">
      <w:r>
        <w:rPr>
          <w:rFonts w:ascii="Arial" w:hAnsi="Arial" w:cs="Arial"/>
          <w:sz w:val="18"/>
          <w:szCs w:val="18"/>
        </w:rPr>
        <w:t>(*) La respuesta es voluntaria.</w:t>
      </w:r>
    </w:p>
    <w:p w14:paraId="4800EDAD" w14:textId="77777777" w:rsidR="00F04A92" w:rsidRDefault="00F04A92" w:rsidP="00484154">
      <w:pPr>
        <w:sectPr w:rsidR="00F04A92" w:rsidSect="00056722">
          <w:headerReference w:type="default" r:id="rId8"/>
          <w:footerReference w:type="even" r:id="rId9"/>
          <w:footerReference w:type="default" r:id="rId10"/>
          <w:pgSz w:w="11906" w:h="16838" w:code="9"/>
          <w:pgMar w:top="2552" w:right="1701" w:bottom="1560" w:left="1701" w:header="459" w:footer="245" w:gutter="0"/>
          <w:cols w:space="720"/>
        </w:sectPr>
      </w:pPr>
    </w:p>
    <w:p w14:paraId="66AAD9FD" w14:textId="77777777"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14:paraId="308BAE5F" w14:textId="77777777"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14:paraId="4379BE70" w14:textId="77777777"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14:paraId="49F510DC" w14:textId="77777777" w:rsidTr="00333F9D">
        <w:trPr>
          <w:trHeight w:val="268"/>
        </w:trPr>
        <w:tc>
          <w:tcPr>
            <w:tcW w:w="988" w:type="dxa"/>
          </w:tcPr>
          <w:p w14:paraId="79AD4AA0" w14:textId="77777777" w:rsidR="00496EE5" w:rsidRPr="00333F9D" w:rsidRDefault="00496EE5" w:rsidP="00496EE5">
            <w:pPr>
              <w:rPr>
                <w:rFonts w:ascii="Arial" w:hAnsi="Arial" w:cs="Arial"/>
                <w:sz w:val="20"/>
                <w:szCs w:val="20"/>
              </w:rPr>
            </w:pPr>
          </w:p>
        </w:tc>
        <w:tc>
          <w:tcPr>
            <w:tcW w:w="690" w:type="dxa"/>
            <w:shd w:val="clear" w:color="auto" w:fill="FABF8F" w:themeFill="accent6" w:themeFillTint="99"/>
          </w:tcPr>
          <w:p w14:paraId="0814CD58"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14:paraId="21166E21"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14:paraId="748BB490"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14:paraId="2E9AEA9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14:paraId="082609C2"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14:paraId="365110B9"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14:paraId="5EFB5A5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14:paraId="6BC62408"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14:paraId="2B6131FB"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14:paraId="4AC73363"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14:paraId="570B4890"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14:paraId="66EB8FDB"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14:paraId="75FAB2B3"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14:paraId="2DA67DAE"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14:paraId="67305167" w14:textId="77777777"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14:paraId="43AFCA6A" w14:textId="77777777"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14:paraId="14C335D7" w14:textId="77777777" w:rsidTr="00333F9D">
        <w:trPr>
          <w:trHeight w:val="828"/>
        </w:trPr>
        <w:tc>
          <w:tcPr>
            <w:tcW w:w="988" w:type="dxa"/>
          </w:tcPr>
          <w:p w14:paraId="5994A548" w14:textId="77777777"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dropDownList>
              <w:listItem w:displayText="Elija un elemento." w:value=""/>
              <w:listItem w:displayText="SI" w:value="SI"/>
              <w:listItem w:displayText="NO" w:value="NO"/>
            </w:dropDownList>
          </w:sdtPr>
          <w:sdtEndPr/>
          <w:sdtContent>
            <w:tc>
              <w:tcPr>
                <w:tcW w:w="690" w:type="dxa"/>
              </w:tcPr>
              <w:p w14:paraId="3695A16F" w14:textId="19A33CF9" w:rsidR="00902D93" w:rsidRPr="00333F9D" w:rsidRDefault="004E06A4" w:rsidP="00902D93">
                <w:pPr>
                  <w:rPr>
                    <w:rFonts w:ascii="Arial" w:hAnsi="Arial" w:cs="Arial"/>
                    <w:sz w:val="20"/>
                    <w:szCs w:val="20"/>
                  </w:rPr>
                </w:pPr>
                <w:r>
                  <w:rPr>
                    <w:rFonts w:ascii="Arial" w:hAnsi="Arial" w:cs="Arial"/>
                    <w:sz w:val="20"/>
                    <w:szCs w:val="20"/>
                  </w:rPr>
                  <w:t>SI</w:t>
                </w:r>
              </w:p>
            </w:tc>
          </w:sdtContent>
        </w:sdt>
        <w:sdt>
          <w:sdtPr>
            <w:rPr>
              <w:rFonts w:ascii="Arial" w:eastAsia="Arial" w:hAnsi="Arial" w:cs="Arial"/>
              <w:color w:val="000000"/>
              <w:sz w:val="20"/>
              <w:szCs w:val="20"/>
              <w:lang w:val="es-PE" w:eastAsia="es-PE"/>
            </w:rPr>
            <w:id w:val="1313057518"/>
            <w:placeholder>
              <w:docPart w:val="9E20482F285A4B7DADA8E157FF98EF8A"/>
            </w:placeholder>
            <w:text/>
          </w:sdtPr>
          <w:sdtContent>
            <w:tc>
              <w:tcPr>
                <w:tcW w:w="1294" w:type="dxa"/>
              </w:tcPr>
              <w:p w14:paraId="255EF6D8" w14:textId="065C2AC8" w:rsidR="00902D93" w:rsidRPr="00333F9D" w:rsidRDefault="004E06A4" w:rsidP="004E06A4">
                <w:pPr>
                  <w:rPr>
                    <w:sz w:val="20"/>
                    <w:szCs w:val="20"/>
                  </w:rPr>
                </w:pPr>
                <w:r w:rsidRPr="004E06A4">
                  <w:rPr>
                    <w:rFonts w:ascii="Arial" w:eastAsia="Arial" w:hAnsi="Arial" w:cs="Arial"/>
                    <w:color w:val="000000"/>
                    <w:sz w:val="20"/>
                    <w:szCs w:val="20"/>
                    <w:lang w:val="es-PE" w:eastAsia="es-PE"/>
                  </w:rPr>
                  <w:t>Ingeniero Industrial</w:t>
                </w:r>
              </w:p>
            </w:tc>
          </w:sdtContent>
        </w:sdt>
        <w:sdt>
          <w:sdtPr>
            <w:rPr>
              <w:rFonts w:ascii="Arial" w:hAnsi="Arial" w:cs="Arial"/>
              <w:sz w:val="20"/>
              <w:szCs w:val="20"/>
            </w:rPr>
            <w:id w:val="1452199001"/>
            <w:placeholder>
              <w:docPart w:val="097192B464AE4856A5054A8EA0C941FA"/>
            </w:placeholder>
            <w:dropDownList>
              <w:listItem w:displayText="Elija un elemento." w:value=""/>
              <w:listItem w:displayText="SI" w:value="SI"/>
              <w:listItem w:displayText="NO" w:value="NO"/>
            </w:dropDownList>
          </w:sdtPr>
          <w:sdtEndPr/>
          <w:sdtContent>
            <w:tc>
              <w:tcPr>
                <w:tcW w:w="645" w:type="dxa"/>
              </w:tcPr>
              <w:p w14:paraId="473075F0" w14:textId="2C0C7BF6" w:rsidR="00902D93" w:rsidRPr="00CF27BB" w:rsidRDefault="004E06A4" w:rsidP="0018331F">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236625283"/>
            <w:placeholder>
              <w:docPart w:val="CB1C1C3694E540178899B733B1B0BC8C"/>
            </w:placeholder>
            <w:dropDownList>
              <w:listItem w:displayText="Elija un elemento." w:value=""/>
              <w:listItem w:displayText="SI" w:value="SI"/>
              <w:listItem w:displayText="NO" w:value="NO"/>
            </w:dropDownList>
          </w:sdtPr>
          <w:sdtEndPr/>
          <w:sdtContent>
            <w:tc>
              <w:tcPr>
                <w:tcW w:w="671" w:type="dxa"/>
              </w:tcPr>
              <w:p w14:paraId="29295E3E" w14:textId="6A43C677" w:rsidR="00902D93" w:rsidRPr="00CF27BB" w:rsidRDefault="004E06A4" w:rsidP="0018331F">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A8CCFDE12EAB4EFA9E14D0ED07E6F383"/>
            </w:placeholder>
            <w:dropDownList>
              <w:listItem w:displayText="Elija un elemento." w:value=""/>
              <w:listItem w:displayText="SI" w:value="SI"/>
              <w:listItem w:displayText="NO" w:value="NO"/>
            </w:dropDownList>
          </w:sdtPr>
          <w:sdtEndPr/>
          <w:sdtContent>
            <w:tc>
              <w:tcPr>
                <w:tcW w:w="672" w:type="dxa"/>
              </w:tcPr>
              <w:p w14:paraId="33113323" w14:textId="3839EEB1" w:rsidR="00902D93" w:rsidRPr="00CF27BB" w:rsidRDefault="004E06A4" w:rsidP="00902D93">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98A5B12169E942DBAA0638C3C37C090B"/>
            </w:placeholder>
            <w:dropDownList>
              <w:listItem w:displayText="Elija un elemento." w:value=""/>
              <w:listItem w:displayText="SI" w:value="SI"/>
              <w:listItem w:displayText="NO" w:value="NO"/>
            </w:dropDownList>
          </w:sdtPr>
          <w:sdtEndPr/>
          <w:sdtContent>
            <w:tc>
              <w:tcPr>
                <w:tcW w:w="671" w:type="dxa"/>
              </w:tcPr>
              <w:p w14:paraId="35E38B8D" w14:textId="4ABB4CCE" w:rsidR="00902D93" w:rsidRPr="00CF27BB" w:rsidRDefault="004E06A4" w:rsidP="00902D93">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6DA6047588874ACAAF4CAF5A64B66148"/>
            </w:placeholder>
            <w:dropDownList>
              <w:listItem w:displayText="Elija un elemento." w:value=""/>
              <w:listItem w:displayText="SI" w:value="SI"/>
              <w:listItem w:displayText="NO" w:value="NO"/>
            </w:dropDownList>
          </w:sdtPr>
          <w:sdtEndPr/>
          <w:sdtContent>
            <w:tc>
              <w:tcPr>
                <w:tcW w:w="672" w:type="dxa"/>
              </w:tcPr>
              <w:p w14:paraId="756D5EC9" w14:textId="1F554497" w:rsidR="00902D93" w:rsidRPr="00333F9D" w:rsidRDefault="004E06A4"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A77DCABC6330475982CD935F47C2AB58"/>
            </w:placeholder>
            <w:dropDownList>
              <w:listItem w:displayText="Elija un elemento." w:value=""/>
              <w:listItem w:displayText="SI" w:value="SI"/>
              <w:listItem w:displayText="NO" w:value="NO"/>
            </w:dropDownList>
          </w:sdtPr>
          <w:sdtEndPr/>
          <w:sdtContent>
            <w:tc>
              <w:tcPr>
                <w:tcW w:w="671" w:type="dxa"/>
              </w:tcPr>
              <w:p w14:paraId="7FDA388E" w14:textId="029E07BD" w:rsidR="00902D93" w:rsidRPr="00333F9D" w:rsidRDefault="004E06A4"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38C892FDF39416B842BC4330E5E5D97"/>
            </w:placeholder>
            <w:showingPlcHdr/>
            <w:dropDownList>
              <w:listItem w:displayText="Elija un elemento." w:value=""/>
              <w:listItem w:displayText="SI" w:value="SI"/>
              <w:listItem w:displayText="NO" w:value="NO"/>
            </w:dropDownList>
          </w:sdtPr>
          <w:sdtEndPr/>
          <w:sdtContent>
            <w:tc>
              <w:tcPr>
                <w:tcW w:w="672" w:type="dxa"/>
              </w:tcPr>
              <w:p w14:paraId="71B8A362"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0695161"/>
            <w:placeholder>
              <w:docPart w:val="A704D8FAEE57403EBA83EB23AFF7C2DB"/>
            </w:placeholder>
            <w:showingPlcHdr/>
            <w:dropDownList>
              <w:listItem w:displayText="Elija un elemento." w:value=""/>
              <w:listItem w:displayText="SI" w:value="SI"/>
              <w:listItem w:displayText="NO" w:value="NO"/>
            </w:dropDownList>
          </w:sdtPr>
          <w:sdtEndPr/>
          <w:sdtContent>
            <w:tc>
              <w:tcPr>
                <w:tcW w:w="671" w:type="dxa"/>
              </w:tcPr>
              <w:p w14:paraId="5360D3EC"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7242152"/>
            <w:placeholder>
              <w:docPart w:val="9DF064C8EC2A4C1E8D9DBC0BD54000F7"/>
            </w:placeholder>
            <w:showingPlcHdr/>
            <w:dropDownList>
              <w:listItem w:displayText="Elija un elemento." w:value=""/>
              <w:listItem w:displayText="SI" w:value="SI"/>
              <w:listItem w:displayText="NO" w:value="NO"/>
            </w:dropDownList>
          </w:sdtPr>
          <w:sdtEndPr/>
          <w:sdtContent>
            <w:tc>
              <w:tcPr>
                <w:tcW w:w="672" w:type="dxa"/>
              </w:tcPr>
              <w:p w14:paraId="44AEDF2C"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6736750"/>
            <w:placeholder>
              <w:docPart w:val="80978B7C00204E5EB22D724E68A54C3B"/>
            </w:placeholder>
            <w:showingPlcHdr/>
            <w:dropDownList>
              <w:listItem w:displayText="Elija un elemento." w:value=""/>
              <w:listItem w:displayText="SI" w:value="SI"/>
              <w:listItem w:displayText="NO" w:value="NO"/>
            </w:dropDownList>
          </w:sdtPr>
          <w:sdtEndPr/>
          <w:sdtContent>
            <w:tc>
              <w:tcPr>
                <w:tcW w:w="671" w:type="dxa"/>
              </w:tcPr>
              <w:p w14:paraId="03B47E0B"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9814063"/>
            <w:placeholder>
              <w:docPart w:val="C206266EFE9741279B3A008082A60713"/>
            </w:placeholder>
            <w:showingPlcHdr/>
            <w:dropDownList>
              <w:listItem w:displayText="Elija un elemento." w:value=""/>
              <w:listItem w:displayText="SI" w:value="SI"/>
              <w:listItem w:displayText="NO" w:value="NO"/>
            </w:dropDownList>
          </w:sdtPr>
          <w:sdtEndPr/>
          <w:sdtContent>
            <w:tc>
              <w:tcPr>
                <w:tcW w:w="672" w:type="dxa"/>
              </w:tcPr>
              <w:p w14:paraId="3E54246B"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67060692"/>
            <w:placeholder>
              <w:docPart w:val="6BEE3DD4B7D544829FBE4E55C65499AD"/>
            </w:placeholder>
            <w:showingPlcHdr/>
            <w:dropDownList>
              <w:listItem w:displayText="Elija un elemento." w:value=""/>
              <w:listItem w:displayText="SI" w:value="SI"/>
              <w:listItem w:displayText="NO" w:value="NO"/>
            </w:dropDownList>
          </w:sdtPr>
          <w:sdtEndPr/>
          <w:sdtContent>
            <w:tc>
              <w:tcPr>
                <w:tcW w:w="671" w:type="dxa"/>
              </w:tcPr>
              <w:p w14:paraId="3D05EE18"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eastAsia="Arial" w:hAnsi="Arial" w:cs="Arial"/>
              <w:color w:val="000000"/>
              <w:sz w:val="20"/>
              <w:szCs w:val="20"/>
            </w:rPr>
            <w:id w:val="-808777653"/>
            <w:placeholder>
              <w:docPart w:val="8253197F4756472495B5333DA518CDC9"/>
            </w:placeholder>
            <w:text/>
          </w:sdtPr>
          <w:sdtContent>
            <w:tc>
              <w:tcPr>
                <w:tcW w:w="1325" w:type="dxa"/>
              </w:tcPr>
              <w:p w14:paraId="278BE4AA" w14:textId="1E5959D3" w:rsidR="00902D93" w:rsidRPr="00333F9D" w:rsidRDefault="004E06A4" w:rsidP="00902D93">
                <w:pPr>
                  <w:rPr>
                    <w:sz w:val="20"/>
                    <w:szCs w:val="20"/>
                  </w:rPr>
                </w:pPr>
                <w:r w:rsidRPr="004E06A4">
                  <w:rPr>
                    <w:rFonts w:ascii="Arial" w:eastAsia="Arial" w:hAnsi="Arial" w:cs="Arial"/>
                    <w:color w:val="000000"/>
                    <w:sz w:val="20"/>
                    <w:szCs w:val="20"/>
                  </w:rPr>
                  <w:t>Los directores miembros del Comité de Auditoría cuentan con conocimientos y experiencia suficiente adquirida en su formación académica y trayectoria laboral, cumpliendo además con las normas establecidas por nuestro regulador, la Superintendencia de Banca, Seguros y Administradoras Privadas de Fondos de Pensiones (SBS).</w:t>
                </w:r>
              </w:p>
            </w:tc>
          </w:sdtContent>
        </w:sdt>
        <w:sdt>
          <w:sdtPr>
            <w:rPr>
              <w:sz w:val="20"/>
              <w:szCs w:val="20"/>
            </w:rPr>
            <w:id w:val="363563345"/>
            <w:placeholder>
              <w:docPart w:val="D6F191686722465B86F78F1E1322251B"/>
            </w:placeholder>
            <w:showingPlcHdr/>
            <w:text/>
          </w:sdtPr>
          <w:sdtEndPr/>
          <w:sdtContent>
            <w:tc>
              <w:tcPr>
                <w:tcW w:w="1559" w:type="dxa"/>
              </w:tcPr>
              <w:p w14:paraId="3CD00E59"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tr>
      <w:tr w:rsidR="00AF3E09" w:rsidRPr="00333F9D" w14:paraId="28438F29" w14:textId="77777777" w:rsidTr="00333F9D">
        <w:trPr>
          <w:trHeight w:val="828"/>
        </w:trPr>
        <w:tc>
          <w:tcPr>
            <w:tcW w:w="988" w:type="dxa"/>
          </w:tcPr>
          <w:p w14:paraId="1FF533DA"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2</w:t>
            </w:r>
          </w:p>
        </w:tc>
        <w:sdt>
          <w:sdtPr>
            <w:rPr>
              <w:rFonts w:ascii="Arial" w:hAnsi="Arial" w:cs="Arial"/>
              <w:sz w:val="20"/>
              <w:szCs w:val="20"/>
            </w:rPr>
            <w:id w:val="-745183641"/>
            <w:placeholder>
              <w:docPart w:val="71E3D5D151104D798B9CDA8D58FADF1C"/>
            </w:placeholder>
            <w:dropDownList>
              <w:listItem w:displayText="Elija un elemento." w:value=""/>
              <w:listItem w:displayText="SI" w:value="SI"/>
              <w:listItem w:displayText="NO" w:value="NO"/>
            </w:dropDownList>
          </w:sdtPr>
          <w:sdtEndPr/>
          <w:sdtContent>
            <w:tc>
              <w:tcPr>
                <w:tcW w:w="690" w:type="dxa"/>
              </w:tcPr>
              <w:p w14:paraId="1CD2F542" w14:textId="142B3CC4" w:rsidR="00AF3E09" w:rsidRPr="00333F9D" w:rsidRDefault="00D86803" w:rsidP="00AF3E09">
                <w:pPr>
                  <w:rPr>
                    <w:sz w:val="20"/>
                    <w:szCs w:val="20"/>
                  </w:rPr>
                </w:pPr>
                <w:r>
                  <w:rPr>
                    <w:rFonts w:ascii="Arial" w:hAnsi="Arial" w:cs="Arial"/>
                    <w:sz w:val="20"/>
                    <w:szCs w:val="20"/>
                  </w:rPr>
                  <w:t>SI</w:t>
                </w:r>
              </w:p>
            </w:tc>
          </w:sdtContent>
        </w:sdt>
        <w:sdt>
          <w:sdtPr>
            <w:rPr>
              <w:rFonts w:ascii="Arial" w:eastAsia="Arial" w:hAnsi="Arial" w:cs="Arial"/>
              <w:color w:val="000000"/>
              <w:sz w:val="20"/>
              <w:szCs w:val="20"/>
            </w:rPr>
            <w:id w:val="325705849"/>
            <w:placeholder>
              <w:docPart w:val="B76CC04DF3E94C30B330CF85BFD7B8A9"/>
            </w:placeholder>
            <w:text/>
          </w:sdtPr>
          <w:sdtContent>
            <w:tc>
              <w:tcPr>
                <w:tcW w:w="1294" w:type="dxa"/>
              </w:tcPr>
              <w:p w14:paraId="6417AE41" w14:textId="3FE7D569" w:rsidR="00AF3E09" w:rsidRPr="00333F9D" w:rsidRDefault="00D86803" w:rsidP="0008230F">
                <w:pPr>
                  <w:rPr>
                    <w:sz w:val="20"/>
                    <w:szCs w:val="20"/>
                  </w:rPr>
                </w:pPr>
                <w:r w:rsidRPr="00D86803">
                  <w:rPr>
                    <w:rFonts w:ascii="Arial" w:eastAsia="Arial" w:hAnsi="Arial" w:cs="Arial"/>
                    <w:color w:val="000000"/>
                    <w:sz w:val="20"/>
                    <w:szCs w:val="20"/>
                  </w:rPr>
                  <w:t xml:space="preserve">Ingeniero Industrial/ </w:t>
                </w:r>
                <w:proofErr w:type="gramStart"/>
                <w:r w:rsidRPr="00D86803">
                  <w:rPr>
                    <w:rFonts w:ascii="Arial" w:eastAsia="Arial" w:hAnsi="Arial" w:cs="Arial"/>
                    <w:color w:val="000000"/>
                    <w:sz w:val="20"/>
                    <w:szCs w:val="20"/>
                  </w:rPr>
                  <w:t>Master</w:t>
                </w:r>
                <w:proofErr w:type="gramEnd"/>
                <w:r w:rsidRPr="00D86803">
                  <w:rPr>
                    <w:rFonts w:ascii="Arial" w:eastAsia="Arial" w:hAnsi="Arial" w:cs="Arial"/>
                    <w:color w:val="000000"/>
                    <w:sz w:val="20"/>
                    <w:szCs w:val="20"/>
                  </w:rPr>
                  <w:t xml:space="preserve"> en Ciencias</w:t>
                </w:r>
              </w:p>
            </w:tc>
          </w:sdtContent>
        </w:sdt>
        <w:sdt>
          <w:sdtPr>
            <w:rPr>
              <w:rFonts w:ascii="Arial" w:hAnsi="Arial" w:cs="Arial"/>
              <w:sz w:val="20"/>
              <w:szCs w:val="20"/>
            </w:rPr>
            <w:id w:val="-37749830"/>
            <w:placeholder>
              <w:docPart w:val="27E0111FAD8A49D6842B97555939A38A"/>
            </w:placeholder>
            <w:dropDownList>
              <w:listItem w:displayText="Elija un elemento." w:value=""/>
              <w:listItem w:displayText="SI" w:value="SI"/>
              <w:listItem w:displayText="NO" w:value="NO"/>
            </w:dropDownList>
          </w:sdtPr>
          <w:sdtEndPr/>
          <w:sdtContent>
            <w:tc>
              <w:tcPr>
                <w:tcW w:w="645" w:type="dxa"/>
              </w:tcPr>
              <w:p w14:paraId="7B84E62D" w14:textId="40CEE30D" w:rsidR="00AF3E09" w:rsidRPr="00CF27BB" w:rsidRDefault="00D86803"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914586495"/>
            <w:placeholder>
              <w:docPart w:val="6FE23210B6AA46F7B3794DBDB8787B7B"/>
            </w:placeholder>
            <w:dropDownList>
              <w:listItem w:displayText="Elija un elemento." w:value=""/>
              <w:listItem w:displayText="SI" w:value="SI"/>
              <w:listItem w:displayText="NO" w:value="NO"/>
            </w:dropDownList>
          </w:sdtPr>
          <w:sdtEndPr/>
          <w:sdtContent>
            <w:tc>
              <w:tcPr>
                <w:tcW w:w="671" w:type="dxa"/>
              </w:tcPr>
              <w:p w14:paraId="347F4223" w14:textId="1E420374" w:rsidR="00AF3E09" w:rsidRPr="00CF27BB" w:rsidRDefault="00D86803"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2143310589"/>
            <w:placeholder>
              <w:docPart w:val="02B1D638DD384B4CA3F4154C92A350EC"/>
            </w:placeholder>
            <w:dropDownList>
              <w:listItem w:displayText="Elija un elemento." w:value=""/>
              <w:listItem w:displayText="SI" w:value="SI"/>
              <w:listItem w:displayText="NO" w:value="NO"/>
            </w:dropDownList>
          </w:sdtPr>
          <w:sdtEndPr/>
          <w:sdtContent>
            <w:tc>
              <w:tcPr>
                <w:tcW w:w="672" w:type="dxa"/>
              </w:tcPr>
              <w:p w14:paraId="111900E0" w14:textId="294C6347" w:rsidR="00AF3E09" w:rsidRPr="00CF27BB" w:rsidRDefault="00D86803"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70974381"/>
            <w:placeholder>
              <w:docPart w:val="24297C065CEC4CBF9194C216032F8527"/>
            </w:placeholder>
            <w:dropDownList>
              <w:listItem w:displayText="Elija un elemento." w:value=""/>
              <w:listItem w:displayText="SI" w:value="SI"/>
              <w:listItem w:displayText="NO" w:value="NO"/>
            </w:dropDownList>
          </w:sdtPr>
          <w:sdtEndPr/>
          <w:sdtContent>
            <w:tc>
              <w:tcPr>
                <w:tcW w:w="671" w:type="dxa"/>
              </w:tcPr>
              <w:p w14:paraId="074341C8" w14:textId="19D42FFF" w:rsidR="00AF3E09" w:rsidRPr="00CF27BB" w:rsidRDefault="00D86803"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343094825"/>
            <w:placeholder>
              <w:docPart w:val="A297D5C59C0D463096BB9D3DD5528F31"/>
            </w:placeholder>
            <w:dropDownList>
              <w:listItem w:displayText="Elija un elemento." w:value=""/>
              <w:listItem w:displayText="SI" w:value="SI"/>
              <w:listItem w:displayText="NO" w:value="NO"/>
            </w:dropDownList>
          </w:sdtPr>
          <w:sdtEndPr/>
          <w:sdtContent>
            <w:tc>
              <w:tcPr>
                <w:tcW w:w="672" w:type="dxa"/>
              </w:tcPr>
              <w:p w14:paraId="3A3F562C" w14:textId="0EDC6211" w:rsidR="00AF3E09" w:rsidRPr="00333F9D" w:rsidRDefault="00D86803"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528399860"/>
            <w:placeholder>
              <w:docPart w:val="7EE6F86D99574E02835E50C33079ACB5"/>
            </w:placeholder>
            <w:dropDownList>
              <w:listItem w:displayText="Elija un elemento." w:value=""/>
              <w:listItem w:displayText="SI" w:value="SI"/>
              <w:listItem w:displayText="NO" w:value="NO"/>
            </w:dropDownList>
          </w:sdtPr>
          <w:sdtEndPr/>
          <w:sdtContent>
            <w:tc>
              <w:tcPr>
                <w:tcW w:w="671" w:type="dxa"/>
              </w:tcPr>
              <w:p w14:paraId="2AD99886" w14:textId="3169A1F6" w:rsidR="00AF3E09" w:rsidRPr="00333F9D" w:rsidRDefault="00D86803"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29392730"/>
            <w:placeholder>
              <w:docPart w:val="6B9C9A3C7D6D48D6A6BAF198E9058714"/>
            </w:placeholder>
            <w:showingPlcHdr/>
            <w:dropDownList>
              <w:listItem w:displayText="Elija un elemento." w:value=""/>
              <w:listItem w:displayText="SI" w:value="SI"/>
              <w:listItem w:displayText="NO" w:value="NO"/>
            </w:dropDownList>
          </w:sdtPr>
          <w:sdtEndPr/>
          <w:sdtContent>
            <w:tc>
              <w:tcPr>
                <w:tcW w:w="672" w:type="dxa"/>
              </w:tcPr>
              <w:p w14:paraId="78BD0B8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4195940"/>
            <w:placeholder>
              <w:docPart w:val="AC94FA3DD27B48F0ADB9497DBCA52AF8"/>
            </w:placeholder>
            <w:showingPlcHdr/>
            <w:dropDownList>
              <w:listItem w:displayText="Elija un elemento." w:value=""/>
              <w:listItem w:displayText="SI" w:value="SI"/>
              <w:listItem w:displayText="NO" w:value="NO"/>
            </w:dropDownList>
          </w:sdtPr>
          <w:sdtEndPr/>
          <w:sdtContent>
            <w:tc>
              <w:tcPr>
                <w:tcW w:w="671" w:type="dxa"/>
              </w:tcPr>
              <w:p w14:paraId="0770BC8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3749361"/>
            <w:placeholder>
              <w:docPart w:val="6E06CC49243448B1865CA38D168F2E16"/>
            </w:placeholder>
            <w:showingPlcHdr/>
            <w:dropDownList>
              <w:listItem w:displayText="Elija un elemento." w:value=""/>
              <w:listItem w:displayText="SI" w:value="SI"/>
              <w:listItem w:displayText="NO" w:value="NO"/>
            </w:dropDownList>
          </w:sdtPr>
          <w:sdtEndPr/>
          <w:sdtContent>
            <w:tc>
              <w:tcPr>
                <w:tcW w:w="672" w:type="dxa"/>
              </w:tcPr>
              <w:p w14:paraId="0AFE13D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67978"/>
            <w:placeholder>
              <w:docPart w:val="AD37E4383D034E158011D9E51D3BB32A"/>
            </w:placeholder>
            <w:showingPlcHdr/>
            <w:dropDownList>
              <w:listItem w:displayText="Elija un elemento." w:value=""/>
              <w:listItem w:displayText="SI" w:value="SI"/>
              <w:listItem w:displayText="NO" w:value="NO"/>
            </w:dropDownList>
          </w:sdtPr>
          <w:sdtEndPr/>
          <w:sdtContent>
            <w:tc>
              <w:tcPr>
                <w:tcW w:w="671" w:type="dxa"/>
              </w:tcPr>
              <w:p w14:paraId="504ADAF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8162779"/>
            <w:placeholder>
              <w:docPart w:val="2DDEB5044254424896A3CEA8CADD7936"/>
            </w:placeholder>
            <w:showingPlcHdr/>
            <w:dropDownList>
              <w:listItem w:displayText="Elija un elemento." w:value=""/>
              <w:listItem w:displayText="SI" w:value="SI"/>
              <w:listItem w:displayText="NO" w:value="NO"/>
            </w:dropDownList>
          </w:sdtPr>
          <w:sdtEndPr/>
          <w:sdtContent>
            <w:tc>
              <w:tcPr>
                <w:tcW w:w="672" w:type="dxa"/>
              </w:tcPr>
              <w:p w14:paraId="62BE3B3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77595579"/>
            <w:placeholder>
              <w:docPart w:val="5A0E051FA6624C349F40E17F2CF08A33"/>
            </w:placeholder>
            <w:showingPlcHdr/>
            <w:dropDownList>
              <w:listItem w:displayText="Elija un elemento." w:value=""/>
              <w:listItem w:displayText="SI" w:value="SI"/>
              <w:listItem w:displayText="NO" w:value="NO"/>
            </w:dropDownList>
          </w:sdtPr>
          <w:sdtEndPr/>
          <w:sdtContent>
            <w:tc>
              <w:tcPr>
                <w:tcW w:w="671" w:type="dxa"/>
              </w:tcPr>
              <w:p w14:paraId="36F2D43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eastAsia="Arial" w:hAnsi="Arial" w:cs="Arial"/>
              <w:color w:val="000000"/>
              <w:sz w:val="20"/>
              <w:szCs w:val="20"/>
            </w:rPr>
            <w:id w:val="-454942007"/>
            <w:placeholder>
              <w:docPart w:val="71960D0A41904E6E966742467DFEEBA4"/>
            </w:placeholder>
            <w:text/>
          </w:sdtPr>
          <w:sdtContent>
            <w:tc>
              <w:tcPr>
                <w:tcW w:w="1325" w:type="dxa"/>
              </w:tcPr>
              <w:p w14:paraId="1CC4525F" w14:textId="06396B64" w:rsidR="00AF3E09" w:rsidRPr="00333F9D" w:rsidRDefault="007651E4" w:rsidP="00AF3E09">
                <w:pPr>
                  <w:rPr>
                    <w:sz w:val="20"/>
                    <w:szCs w:val="20"/>
                  </w:rPr>
                </w:pPr>
                <w:proofErr w:type="spellStart"/>
                <w:r>
                  <w:rPr>
                    <w:rFonts w:ascii="Arial" w:eastAsia="Arial" w:hAnsi="Arial" w:cs="Arial"/>
                    <w:color w:val="000000"/>
                    <w:sz w:val="20"/>
                    <w:szCs w:val="20"/>
                  </w:rPr>
                  <w:t>Idem</w:t>
                </w:r>
                <w:proofErr w:type="spellEnd"/>
                <w:r>
                  <w:rPr>
                    <w:rFonts w:ascii="Arial" w:eastAsia="Arial" w:hAnsi="Arial" w:cs="Arial"/>
                    <w:color w:val="000000"/>
                    <w:sz w:val="20"/>
                    <w:szCs w:val="20"/>
                  </w:rPr>
                  <w:t xml:space="preserve"> Respuesta </w:t>
                </w:r>
                <w:proofErr w:type="gramStart"/>
                <w:r>
                  <w:rPr>
                    <w:rFonts w:ascii="Arial" w:eastAsia="Arial" w:hAnsi="Arial" w:cs="Arial"/>
                    <w:color w:val="000000"/>
                    <w:sz w:val="20"/>
                    <w:szCs w:val="20"/>
                  </w:rPr>
                  <w:t>Director</w:t>
                </w:r>
                <w:proofErr w:type="gramEnd"/>
                <w:r>
                  <w:rPr>
                    <w:rFonts w:ascii="Arial" w:eastAsia="Arial" w:hAnsi="Arial" w:cs="Arial"/>
                    <w:color w:val="000000"/>
                    <w:sz w:val="20"/>
                    <w:szCs w:val="20"/>
                  </w:rPr>
                  <w:t xml:space="preserve"> 1</w:t>
                </w:r>
              </w:p>
            </w:tc>
          </w:sdtContent>
        </w:sdt>
        <w:sdt>
          <w:sdtPr>
            <w:rPr>
              <w:sz w:val="20"/>
              <w:szCs w:val="20"/>
            </w:rPr>
            <w:id w:val="-2009287761"/>
            <w:placeholder>
              <w:docPart w:val="35241250AEB24657A12BD2B8A6057368"/>
            </w:placeholder>
            <w:showingPlcHdr/>
            <w:text/>
          </w:sdtPr>
          <w:sdtEndPr/>
          <w:sdtContent>
            <w:tc>
              <w:tcPr>
                <w:tcW w:w="1559" w:type="dxa"/>
              </w:tcPr>
              <w:p w14:paraId="3298BAD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2918E42" w14:textId="77777777" w:rsidTr="00333F9D">
        <w:trPr>
          <w:trHeight w:val="828"/>
        </w:trPr>
        <w:tc>
          <w:tcPr>
            <w:tcW w:w="988" w:type="dxa"/>
          </w:tcPr>
          <w:p w14:paraId="42D7EA51" w14:textId="77777777"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dropDownList>
              <w:listItem w:displayText="Elija un elemento." w:value=""/>
              <w:listItem w:displayText="SI" w:value="SI"/>
              <w:listItem w:displayText="NO" w:value="NO"/>
            </w:dropDownList>
          </w:sdtPr>
          <w:sdtEndPr/>
          <w:sdtContent>
            <w:tc>
              <w:tcPr>
                <w:tcW w:w="690" w:type="dxa"/>
              </w:tcPr>
              <w:p w14:paraId="7044F7C5" w14:textId="467BF6FB" w:rsidR="00AF3E09" w:rsidRPr="00333F9D" w:rsidRDefault="00D86803" w:rsidP="00AF3E09">
                <w:pPr>
                  <w:rPr>
                    <w:sz w:val="20"/>
                    <w:szCs w:val="20"/>
                  </w:rPr>
                </w:pPr>
                <w:r>
                  <w:rPr>
                    <w:rFonts w:ascii="Arial" w:hAnsi="Arial" w:cs="Arial"/>
                    <w:sz w:val="20"/>
                    <w:szCs w:val="20"/>
                  </w:rPr>
                  <w:t>SI</w:t>
                </w:r>
              </w:p>
            </w:tc>
          </w:sdtContent>
        </w:sdt>
        <w:sdt>
          <w:sdtPr>
            <w:rPr>
              <w:sz w:val="20"/>
              <w:szCs w:val="20"/>
            </w:rPr>
            <w:id w:val="-1926110673"/>
            <w:placeholder>
              <w:docPart w:val="5A4C4AEBB68E4F55991DDE2DD959CCAC"/>
            </w:placeholder>
            <w:text/>
          </w:sdtPr>
          <w:sdtEndPr/>
          <w:sdtContent>
            <w:tc>
              <w:tcPr>
                <w:tcW w:w="1294" w:type="dxa"/>
              </w:tcPr>
              <w:p w14:paraId="20E2324F" w14:textId="388375A2" w:rsidR="00AF3E09" w:rsidRPr="00333F9D" w:rsidRDefault="00D86803" w:rsidP="00AF3E09">
                <w:pPr>
                  <w:rPr>
                    <w:sz w:val="20"/>
                    <w:szCs w:val="20"/>
                  </w:rPr>
                </w:pPr>
                <w:r>
                  <w:rPr>
                    <w:sz w:val="20"/>
                    <w:szCs w:val="20"/>
                  </w:rPr>
                  <w:t>Economista</w:t>
                </w:r>
              </w:p>
            </w:tc>
          </w:sdtContent>
        </w:sdt>
        <w:sdt>
          <w:sdtPr>
            <w:rPr>
              <w:rFonts w:ascii="Arial" w:hAnsi="Arial" w:cs="Arial"/>
              <w:sz w:val="20"/>
              <w:szCs w:val="20"/>
            </w:rPr>
            <w:id w:val="689190330"/>
            <w:placeholder>
              <w:docPart w:val="73987E63F46149B187B5CD36123EBCAA"/>
            </w:placeholder>
            <w:dropDownList>
              <w:listItem w:displayText="Elija un elemento." w:value=""/>
              <w:listItem w:displayText="SI" w:value="SI"/>
              <w:listItem w:displayText="NO" w:value="NO"/>
            </w:dropDownList>
          </w:sdtPr>
          <w:sdtEndPr/>
          <w:sdtContent>
            <w:tc>
              <w:tcPr>
                <w:tcW w:w="645" w:type="dxa"/>
              </w:tcPr>
              <w:p w14:paraId="20B0D05A" w14:textId="372EE480" w:rsidR="00AF3E09" w:rsidRPr="00CF27BB" w:rsidRDefault="00D86803"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706600220"/>
            <w:placeholder>
              <w:docPart w:val="57D96FAF1E3A41849F8DBA54F06BD776"/>
            </w:placeholder>
            <w:dropDownList>
              <w:listItem w:displayText="Elija un elemento." w:value=""/>
              <w:listItem w:displayText="SI" w:value="SI"/>
              <w:listItem w:displayText="NO" w:value="NO"/>
            </w:dropDownList>
          </w:sdtPr>
          <w:sdtEndPr/>
          <w:sdtContent>
            <w:tc>
              <w:tcPr>
                <w:tcW w:w="671" w:type="dxa"/>
              </w:tcPr>
              <w:p w14:paraId="3A35C365" w14:textId="58013168" w:rsidR="00AF3E09" w:rsidRPr="00CF27BB" w:rsidRDefault="00D86803"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230582134"/>
            <w:placeholder>
              <w:docPart w:val="EDAFD6586D6947AAB12104A531094E51"/>
            </w:placeholder>
            <w:dropDownList>
              <w:listItem w:displayText="Elija un elemento." w:value=""/>
              <w:listItem w:displayText="SI" w:value="SI"/>
              <w:listItem w:displayText="NO" w:value="NO"/>
            </w:dropDownList>
          </w:sdtPr>
          <w:sdtEndPr/>
          <w:sdtContent>
            <w:tc>
              <w:tcPr>
                <w:tcW w:w="672" w:type="dxa"/>
              </w:tcPr>
              <w:p w14:paraId="3B95C419" w14:textId="67C10D0E" w:rsidR="00AF3E09" w:rsidRPr="00CF27BB" w:rsidRDefault="00D86803"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613130790"/>
            <w:placeholder>
              <w:docPart w:val="944CBA16EA614E0C874400A73C6F49D3"/>
            </w:placeholder>
            <w:dropDownList>
              <w:listItem w:displayText="Elija un elemento." w:value=""/>
              <w:listItem w:displayText="SI" w:value="SI"/>
              <w:listItem w:displayText="NO" w:value="NO"/>
            </w:dropDownList>
          </w:sdtPr>
          <w:sdtEndPr/>
          <w:sdtContent>
            <w:tc>
              <w:tcPr>
                <w:tcW w:w="671" w:type="dxa"/>
              </w:tcPr>
              <w:p w14:paraId="7B90B4B7" w14:textId="04020258" w:rsidR="00AF3E09" w:rsidRPr="00CF27BB" w:rsidRDefault="00D86803"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149207704"/>
            <w:placeholder>
              <w:docPart w:val="6DE463E110364895B0200E0D97094A0B"/>
            </w:placeholder>
            <w:dropDownList>
              <w:listItem w:displayText="Elija un elemento." w:value=""/>
              <w:listItem w:displayText="SI" w:value="SI"/>
              <w:listItem w:displayText="NO" w:value="NO"/>
            </w:dropDownList>
          </w:sdtPr>
          <w:sdtEndPr/>
          <w:sdtContent>
            <w:tc>
              <w:tcPr>
                <w:tcW w:w="672" w:type="dxa"/>
              </w:tcPr>
              <w:p w14:paraId="7971D52D" w14:textId="18071861" w:rsidR="00AF3E09" w:rsidRPr="00333F9D" w:rsidRDefault="00D86803"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492325711"/>
            <w:placeholder>
              <w:docPart w:val="B0358957744C4660A7CAE05A78D41305"/>
            </w:placeholder>
            <w:dropDownList>
              <w:listItem w:displayText="Elija un elemento." w:value=""/>
              <w:listItem w:displayText="SI" w:value="SI"/>
              <w:listItem w:displayText="NO" w:value="NO"/>
            </w:dropDownList>
          </w:sdtPr>
          <w:sdtEndPr/>
          <w:sdtContent>
            <w:tc>
              <w:tcPr>
                <w:tcW w:w="671" w:type="dxa"/>
              </w:tcPr>
              <w:p w14:paraId="1F0C1390" w14:textId="416E85B5" w:rsidR="00AF3E09" w:rsidRPr="00333F9D" w:rsidRDefault="00D86803"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01469752"/>
            <w:placeholder>
              <w:docPart w:val="8F759D94095D443287DAEE607A34F079"/>
            </w:placeholder>
            <w:showingPlcHdr/>
            <w:dropDownList>
              <w:listItem w:displayText="Elija un elemento." w:value=""/>
              <w:listItem w:displayText="SI" w:value="SI"/>
              <w:listItem w:displayText="NO" w:value="NO"/>
            </w:dropDownList>
          </w:sdtPr>
          <w:sdtEndPr/>
          <w:sdtContent>
            <w:tc>
              <w:tcPr>
                <w:tcW w:w="672" w:type="dxa"/>
              </w:tcPr>
              <w:p w14:paraId="2D574AA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82412"/>
            <w:placeholder>
              <w:docPart w:val="B84315533C234DB8B6AD96C987148145"/>
            </w:placeholder>
            <w:showingPlcHdr/>
            <w:dropDownList>
              <w:listItem w:displayText="Elija un elemento." w:value=""/>
              <w:listItem w:displayText="SI" w:value="SI"/>
              <w:listItem w:displayText="NO" w:value="NO"/>
            </w:dropDownList>
          </w:sdtPr>
          <w:sdtEndPr/>
          <w:sdtContent>
            <w:tc>
              <w:tcPr>
                <w:tcW w:w="671" w:type="dxa"/>
              </w:tcPr>
              <w:p w14:paraId="08D81CF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0411397"/>
            <w:placeholder>
              <w:docPart w:val="27630B1603714287A6F6E62237218A2B"/>
            </w:placeholder>
            <w:showingPlcHdr/>
            <w:dropDownList>
              <w:listItem w:displayText="Elija un elemento." w:value=""/>
              <w:listItem w:displayText="SI" w:value="SI"/>
              <w:listItem w:displayText="NO" w:value="NO"/>
            </w:dropDownList>
          </w:sdtPr>
          <w:sdtEndPr/>
          <w:sdtContent>
            <w:tc>
              <w:tcPr>
                <w:tcW w:w="672" w:type="dxa"/>
              </w:tcPr>
              <w:p w14:paraId="65DB4AC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8080193"/>
            <w:placeholder>
              <w:docPart w:val="3C38A857F5744F7BB2E7FABD77D841BA"/>
            </w:placeholder>
            <w:showingPlcHdr/>
            <w:dropDownList>
              <w:listItem w:displayText="Elija un elemento." w:value=""/>
              <w:listItem w:displayText="SI" w:value="SI"/>
              <w:listItem w:displayText="NO" w:value="NO"/>
            </w:dropDownList>
          </w:sdtPr>
          <w:sdtEndPr/>
          <w:sdtContent>
            <w:tc>
              <w:tcPr>
                <w:tcW w:w="671" w:type="dxa"/>
              </w:tcPr>
              <w:p w14:paraId="28D180F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6653241"/>
            <w:placeholder>
              <w:docPart w:val="94078EDCF32A453B8CD5BB8774CEA2A7"/>
            </w:placeholder>
            <w:showingPlcHdr/>
            <w:dropDownList>
              <w:listItem w:displayText="Elija un elemento." w:value=""/>
              <w:listItem w:displayText="SI" w:value="SI"/>
              <w:listItem w:displayText="NO" w:value="NO"/>
            </w:dropDownList>
          </w:sdtPr>
          <w:sdtEndPr/>
          <w:sdtContent>
            <w:tc>
              <w:tcPr>
                <w:tcW w:w="672" w:type="dxa"/>
              </w:tcPr>
              <w:p w14:paraId="084DBCE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08214320"/>
            <w:placeholder>
              <w:docPart w:val="CD782BABF7EA4ED6B29943325C5F8C46"/>
            </w:placeholder>
            <w:showingPlcHdr/>
            <w:dropDownList>
              <w:listItem w:displayText="Elija un elemento." w:value=""/>
              <w:listItem w:displayText="SI" w:value="SI"/>
              <w:listItem w:displayText="NO" w:value="NO"/>
            </w:dropDownList>
          </w:sdtPr>
          <w:sdtEndPr/>
          <w:sdtContent>
            <w:tc>
              <w:tcPr>
                <w:tcW w:w="671" w:type="dxa"/>
              </w:tcPr>
              <w:p w14:paraId="2953D73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eastAsia="Arial" w:hAnsi="Arial" w:cs="Arial"/>
              <w:color w:val="000000"/>
              <w:sz w:val="20"/>
              <w:szCs w:val="20"/>
            </w:rPr>
            <w:id w:val="-116924976"/>
            <w:placeholder>
              <w:docPart w:val="6467B41EA37046678F834DB4DA51757A"/>
            </w:placeholder>
            <w:text/>
          </w:sdtPr>
          <w:sdtContent>
            <w:tc>
              <w:tcPr>
                <w:tcW w:w="1325" w:type="dxa"/>
              </w:tcPr>
              <w:p w14:paraId="1073F36F" w14:textId="0FEC2490" w:rsidR="00AF3E09" w:rsidRPr="00333F9D" w:rsidRDefault="007651E4" w:rsidP="00AF3E09">
                <w:pPr>
                  <w:rPr>
                    <w:sz w:val="20"/>
                    <w:szCs w:val="20"/>
                  </w:rPr>
                </w:pPr>
                <w:proofErr w:type="spellStart"/>
                <w:r>
                  <w:rPr>
                    <w:rFonts w:ascii="Arial" w:eastAsia="Arial" w:hAnsi="Arial" w:cs="Arial"/>
                    <w:color w:val="000000"/>
                    <w:sz w:val="20"/>
                    <w:szCs w:val="20"/>
                  </w:rPr>
                  <w:t>Idem</w:t>
                </w:r>
                <w:proofErr w:type="spellEnd"/>
                <w:r>
                  <w:rPr>
                    <w:rFonts w:ascii="Arial" w:eastAsia="Arial" w:hAnsi="Arial" w:cs="Arial"/>
                    <w:color w:val="000000"/>
                    <w:sz w:val="20"/>
                    <w:szCs w:val="20"/>
                  </w:rPr>
                  <w:t xml:space="preserve"> Respuesta </w:t>
                </w:r>
                <w:proofErr w:type="gramStart"/>
                <w:r>
                  <w:rPr>
                    <w:rFonts w:ascii="Arial" w:eastAsia="Arial" w:hAnsi="Arial" w:cs="Arial"/>
                    <w:color w:val="000000"/>
                    <w:sz w:val="20"/>
                    <w:szCs w:val="20"/>
                  </w:rPr>
                  <w:t>Director</w:t>
                </w:r>
                <w:proofErr w:type="gramEnd"/>
                <w:r>
                  <w:rPr>
                    <w:rFonts w:ascii="Arial" w:eastAsia="Arial" w:hAnsi="Arial" w:cs="Arial"/>
                    <w:color w:val="000000"/>
                    <w:sz w:val="20"/>
                    <w:szCs w:val="20"/>
                  </w:rPr>
                  <w:t xml:space="preserve"> 1</w:t>
                </w:r>
              </w:p>
            </w:tc>
          </w:sdtContent>
        </w:sdt>
        <w:sdt>
          <w:sdtPr>
            <w:rPr>
              <w:sz w:val="20"/>
              <w:szCs w:val="20"/>
            </w:rPr>
            <w:id w:val="-1469424656"/>
            <w:placeholder>
              <w:docPart w:val="A44FAF4EAB404C9BB434067DEB330274"/>
            </w:placeholder>
            <w:showingPlcHdr/>
            <w:text/>
          </w:sdtPr>
          <w:sdtEndPr/>
          <w:sdtContent>
            <w:tc>
              <w:tcPr>
                <w:tcW w:w="1559" w:type="dxa"/>
              </w:tcPr>
              <w:p w14:paraId="4B4EA15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78B1259" w14:textId="77777777" w:rsidTr="00333F9D">
        <w:trPr>
          <w:trHeight w:val="828"/>
        </w:trPr>
        <w:tc>
          <w:tcPr>
            <w:tcW w:w="988" w:type="dxa"/>
          </w:tcPr>
          <w:p w14:paraId="450B3E2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14:paraId="5B5C8FF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14:paraId="090C1E9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14:paraId="30FD9C1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14:paraId="0C59B1B1"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14:paraId="6802818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14:paraId="43301B0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14:paraId="278955C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14:paraId="5AAC674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14:paraId="2303845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14:paraId="58F893C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14:paraId="534A56D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14:paraId="65F35C1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14:paraId="442199B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14:paraId="5813629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14:paraId="7AB9210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14:paraId="2B34E6E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465D8FD" w14:textId="77777777" w:rsidTr="00333F9D">
        <w:trPr>
          <w:trHeight w:val="828"/>
        </w:trPr>
        <w:tc>
          <w:tcPr>
            <w:tcW w:w="988" w:type="dxa"/>
          </w:tcPr>
          <w:p w14:paraId="1D4B9F6D" w14:textId="77777777"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14:paraId="792FC9D3"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14:paraId="395E8A7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14:paraId="7AF26612"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14:paraId="4042A9E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14:paraId="587C524A" w14:textId="77777777"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14:paraId="346DBF2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14:paraId="714AB53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14:paraId="5A1824A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14:paraId="6B43E52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14:paraId="26BBD18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14:paraId="0E6119E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14:paraId="3E2B9D2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14:paraId="2A3943D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14:paraId="71EBE13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14:paraId="012D27C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14:paraId="3C5C84F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AF8BCE4" w14:textId="77777777" w:rsidTr="00333F9D">
        <w:trPr>
          <w:trHeight w:val="828"/>
        </w:trPr>
        <w:tc>
          <w:tcPr>
            <w:tcW w:w="988" w:type="dxa"/>
          </w:tcPr>
          <w:p w14:paraId="12423E6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14:paraId="125FA1E6"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14:paraId="79D2B0C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14:paraId="22D55D73"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14:paraId="6E6EC86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14:paraId="2B0C4B5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14:paraId="11B38D72"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14:paraId="3046086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14:paraId="09BD6E4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14:paraId="433B596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14:paraId="56E0A6B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14:paraId="0367C6F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14:paraId="3F47E1F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14:paraId="43B3C4F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14:paraId="6297756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14:paraId="67806D3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14:paraId="44EB1E5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FE7CAE4" w14:textId="77777777" w:rsidTr="00333F9D">
        <w:trPr>
          <w:trHeight w:val="828"/>
        </w:trPr>
        <w:tc>
          <w:tcPr>
            <w:tcW w:w="988" w:type="dxa"/>
          </w:tcPr>
          <w:p w14:paraId="037327E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14:paraId="73CEC82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14:paraId="5EE11D9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14:paraId="7D39F8B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14:paraId="34072E7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14:paraId="128D741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14:paraId="57ABD51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14:paraId="761BF1A2"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14:paraId="2911B8D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14:paraId="27ED7DB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14:paraId="5CFC3B8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14:paraId="5385964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14:paraId="46E2AD2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14:paraId="011AAEE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14:paraId="77B5A58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14:paraId="0E9CB17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14:paraId="2C51243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29854E8" w14:textId="77777777" w:rsidTr="00333F9D">
        <w:trPr>
          <w:trHeight w:val="828"/>
        </w:trPr>
        <w:tc>
          <w:tcPr>
            <w:tcW w:w="988" w:type="dxa"/>
          </w:tcPr>
          <w:p w14:paraId="3A5F7667" w14:textId="77777777"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14:paraId="7B4E24A2"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14:paraId="7FE0452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14:paraId="59CA9F98"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14:paraId="4D5978B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14:paraId="7C79C16C"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14:paraId="65FE597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14:paraId="69BB5FE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14:paraId="545C19A8"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14:paraId="6C5126F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14:paraId="0050788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14:paraId="2A2D49E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14:paraId="267A1CB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14:paraId="35AC2D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14:paraId="295BBC2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14:paraId="3F4F21A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14:paraId="59C9ED1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9158350" w14:textId="77777777" w:rsidTr="00333F9D">
        <w:trPr>
          <w:trHeight w:val="828"/>
        </w:trPr>
        <w:tc>
          <w:tcPr>
            <w:tcW w:w="988" w:type="dxa"/>
          </w:tcPr>
          <w:p w14:paraId="18FE16CF" w14:textId="77777777" w:rsidR="00AF3E09" w:rsidRPr="00333F9D" w:rsidRDefault="00AF3E09" w:rsidP="00AF3E09">
            <w:pPr>
              <w:rPr>
                <w:rFonts w:ascii="Arial" w:hAnsi="Arial" w:cs="Arial"/>
                <w:sz w:val="20"/>
                <w:szCs w:val="20"/>
              </w:rPr>
            </w:pPr>
            <w:r w:rsidRPr="00333F9D">
              <w:rPr>
                <w:rFonts w:ascii="Arial" w:hAnsi="Arial" w:cs="Arial"/>
                <w:sz w:val="20"/>
                <w:szCs w:val="20"/>
              </w:rPr>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14:paraId="66BDC476"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14:paraId="1926C4B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14:paraId="7F55CF96"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14:paraId="1A099A4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14:paraId="7D70D8D4"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14:paraId="6D3B35F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14:paraId="13918BB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14:paraId="51A996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14:paraId="71F67DAD"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14:paraId="184040E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14:paraId="740766F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14:paraId="5B04F0C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14:paraId="6796229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14:paraId="05B8DC7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14:paraId="1FEE4EC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14:paraId="145196D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761B0E4" w14:textId="77777777" w:rsidTr="00333F9D">
        <w:trPr>
          <w:trHeight w:val="828"/>
        </w:trPr>
        <w:tc>
          <w:tcPr>
            <w:tcW w:w="988" w:type="dxa"/>
          </w:tcPr>
          <w:p w14:paraId="695B648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14:paraId="722CB8C1"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14:paraId="38B8ADE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14:paraId="1FF4AFC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14:paraId="0907D02B"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14:paraId="0BC9AC8F"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14:paraId="52EDA07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14:paraId="01330AF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14:paraId="1E3895F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14:paraId="7BDE4F0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14:paraId="1A8B3952"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14:paraId="6A22B24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14:paraId="501DAC6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14:paraId="1D6AB8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14:paraId="222BD6E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14:paraId="06E1343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14:paraId="089CEDF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B88B77B" w14:textId="77777777" w:rsidTr="00333F9D">
        <w:trPr>
          <w:trHeight w:val="828"/>
        </w:trPr>
        <w:tc>
          <w:tcPr>
            <w:tcW w:w="988" w:type="dxa"/>
          </w:tcPr>
          <w:p w14:paraId="49CBC8FC"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14:paraId="29EA4131"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14:paraId="1AD3BFE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14:paraId="4874F4BA"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14:paraId="49DD632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14:paraId="4D32ACDC"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14:paraId="2C1E42E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14:paraId="1FF936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14:paraId="36A397D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14:paraId="3D04AB0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14:paraId="7721436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14:paraId="52234119"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14:paraId="2D8539F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14:paraId="6B0DA96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14:paraId="0629754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14:paraId="7F84943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14:paraId="1C37962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456D480" w14:textId="77777777" w:rsidTr="00333F9D">
        <w:trPr>
          <w:trHeight w:val="828"/>
        </w:trPr>
        <w:tc>
          <w:tcPr>
            <w:tcW w:w="988" w:type="dxa"/>
          </w:tcPr>
          <w:p w14:paraId="66F3A493"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14:paraId="2BFD92C4"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14:paraId="39F42A3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14:paraId="6705597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14:paraId="534665B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14:paraId="4EB86FB3"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14:paraId="14A2008B"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14:paraId="25FB982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14:paraId="4009113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14:paraId="36E57C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14:paraId="1CF0174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14:paraId="41B937B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14:paraId="799A2650"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14:paraId="29BCC0E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14:paraId="4942134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14:paraId="06EB243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14:paraId="05D981D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DD9F390" w14:textId="77777777" w:rsidTr="00333F9D">
        <w:trPr>
          <w:trHeight w:val="828"/>
        </w:trPr>
        <w:tc>
          <w:tcPr>
            <w:tcW w:w="988" w:type="dxa"/>
          </w:tcPr>
          <w:p w14:paraId="1222D93E"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14:paraId="5DF4CF7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14:paraId="13C85EC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14:paraId="08E7C70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14:paraId="3ECAA11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14:paraId="7E92075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14:paraId="4331036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14:paraId="4A5C5C1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14:paraId="54449CE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14:paraId="6743B0D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14:paraId="2AE321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14:paraId="668A55E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14:paraId="640EE75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14:paraId="2ACE060B"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14:paraId="3CCA9D2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14:paraId="43FAB94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14:paraId="04A1CA4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8C48388" w14:textId="77777777" w:rsidTr="00333F9D">
        <w:trPr>
          <w:trHeight w:val="828"/>
        </w:trPr>
        <w:tc>
          <w:tcPr>
            <w:tcW w:w="988" w:type="dxa"/>
          </w:tcPr>
          <w:p w14:paraId="3D61B92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14:paraId="6907C3FC"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14:paraId="69F67FB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14:paraId="308DD81C"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14:paraId="4CA87B1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14:paraId="76872826"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14:paraId="3A1C313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14:paraId="6699DFA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14:paraId="3826ECF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14:paraId="485E19B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14:paraId="5D0CAA9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14:paraId="49F83B8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14:paraId="5311062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14:paraId="4F2705E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14:paraId="2719432F"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14:paraId="0F332FA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14:paraId="39B6E6E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E601C63" w14:textId="77777777" w:rsidTr="00333F9D">
        <w:trPr>
          <w:trHeight w:val="828"/>
        </w:trPr>
        <w:tc>
          <w:tcPr>
            <w:tcW w:w="988" w:type="dxa"/>
          </w:tcPr>
          <w:p w14:paraId="65F6D5EA"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14:paraId="4979663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14:paraId="515367F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14:paraId="07C8E8C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14:paraId="4196863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14:paraId="46A7ABBF"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14:paraId="297487F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14:paraId="7690F6C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14:paraId="3259222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14:paraId="207F88B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14:paraId="57AD5CF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14:paraId="30D4C40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14:paraId="6D70246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14:paraId="0230FBD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14:paraId="2C3AA6D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14:paraId="611FA5B4"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14:paraId="1624D73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FB1B88E" w14:textId="77777777" w:rsidTr="00333F9D">
        <w:trPr>
          <w:trHeight w:val="828"/>
        </w:trPr>
        <w:tc>
          <w:tcPr>
            <w:tcW w:w="988" w:type="dxa"/>
          </w:tcPr>
          <w:p w14:paraId="682DD48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14:paraId="413F6C0D"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14:paraId="3921183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14:paraId="45AB12F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14:paraId="4F03091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14:paraId="428060C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14:paraId="520E106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14:paraId="009741C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14:paraId="45C2BE9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14:paraId="5B167E2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14:paraId="08F24E3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14:paraId="52AEBE9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14:paraId="14D1717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14:paraId="41FA527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14:paraId="3B3BA66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14:paraId="7A6CB10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14:paraId="36D18A41"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14:paraId="15D1EC0A" w14:textId="77777777" w:rsidTr="00333F9D">
        <w:trPr>
          <w:trHeight w:val="828"/>
        </w:trPr>
        <w:tc>
          <w:tcPr>
            <w:tcW w:w="988" w:type="dxa"/>
          </w:tcPr>
          <w:p w14:paraId="0001EA5E"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14:paraId="6488D643"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14:paraId="7090B86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14:paraId="7B0057D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14:paraId="57367A9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14:paraId="6009E89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14:paraId="772BEA3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14:paraId="6AC58DF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14:paraId="37E3D69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14:paraId="3AABDF3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14:paraId="6E9FB0C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14:paraId="7F4C992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14:paraId="389D550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14:paraId="06D4976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14:paraId="24C065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14:paraId="03F9B34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14:paraId="1D60636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D54E68A" w14:textId="77777777" w:rsidTr="00333F9D">
        <w:trPr>
          <w:trHeight w:val="828"/>
        </w:trPr>
        <w:tc>
          <w:tcPr>
            <w:tcW w:w="988" w:type="dxa"/>
          </w:tcPr>
          <w:p w14:paraId="31590703"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14:paraId="3F6ECD97"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14:paraId="18D1E8F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14:paraId="47E3B7D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14:paraId="0610274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14:paraId="34BF411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14:paraId="2830934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14:paraId="6A8DE92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14:paraId="61371E8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14:paraId="1A9B810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14:paraId="5AB0DA4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14:paraId="4DB2CA9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14:paraId="5F137CF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14:paraId="09ADF5B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14:paraId="71B802C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14:paraId="3B4EBCC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14:paraId="56AD9C6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E6C7C3A" w14:textId="77777777" w:rsidTr="00333F9D">
        <w:trPr>
          <w:trHeight w:val="828"/>
        </w:trPr>
        <w:tc>
          <w:tcPr>
            <w:tcW w:w="988" w:type="dxa"/>
          </w:tcPr>
          <w:p w14:paraId="1D1D29E8"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14:paraId="02DD60BB"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14:paraId="01D4A94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14:paraId="566F8767"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14:paraId="0FAA4D2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14:paraId="135DF7EE"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14:paraId="16FD327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14:paraId="0A86B4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14:paraId="6CD15E0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14:paraId="37110D6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14:paraId="243D1B8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14:paraId="57564A2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14:paraId="2467D63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14:paraId="3E92F01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14:paraId="2610E3C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14:paraId="70FFA2E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14:paraId="1A18A48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017750F" w14:textId="77777777" w:rsidTr="00333F9D">
        <w:trPr>
          <w:trHeight w:val="828"/>
        </w:trPr>
        <w:tc>
          <w:tcPr>
            <w:tcW w:w="988" w:type="dxa"/>
          </w:tcPr>
          <w:p w14:paraId="62E684DA"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14:paraId="4083797C"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14:paraId="0ED85F2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14:paraId="1DC7B54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14:paraId="118281F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14:paraId="56C1CA42"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14:paraId="63792FC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14:paraId="3B2AAB0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14:paraId="6EF0EFA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14:paraId="2C27DDD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14:paraId="1077910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14:paraId="5602706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14:paraId="36A03E7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14:paraId="3C88796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14:paraId="5AA5292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14:paraId="0D2959E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14:paraId="066A890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14:paraId="5EF29E08" w14:textId="77777777"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14:paraId="1CA59417" w14:textId="77777777"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14:paraId="0159B930" w14:textId="77777777" w:rsidTr="00585011">
        <w:trPr>
          <w:trHeight w:val="268"/>
        </w:trPr>
        <w:tc>
          <w:tcPr>
            <w:tcW w:w="8475" w:type="dxa"/>
            <w:shd w:val="clear" w:color="auto" w:fill="D9D9D9" w:themeFill="background1" w:themeFillShade="D9"/>
          </w:tcPr>
          <w:p w14:paraId="172F0183" w14:textId="77777777"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lastRenderedPageBreak/>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14:paraId="398834D6" w14:textId="77777777" w:rsidTr="00585011">
        <w:trPr>
          <w:trHeight w:val="287"/>
        </w:trPr>
        <w:tc>
          <w:tcPr>
            <w:tcW w:w="8475" w:type="dxa"/>
            <w:shd w:val="clear" w:color="auto" w:fill="D9D9D9" w:themeFill="background1" w:themeFillShade="D9"/>
          </w:tcPr>
          <w:p w14:paraId="6A221B8F" w14:textId="77777777"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14:paraId="2B3B3DD9" w14:textId="77777777" w:rsidTr="00585011">
        <w:trPr>
          <w:trHeight w:val="249"/>
        </w:trPr>
        <w:sdt>
          <w:sdtPr>
            <w:rPr>
              <w:rFonts w:ascii="Arial" w:eastAsia="Arial" w:hAnsi="Arial" w:cs="Arial"/>
              <w:color w:val="000000"/>
              <w:sz w:val="20"/>
              <w:szCs w:val="20"/>
              <w:lang w:val="es-PE" w:eastAsia="es-PE"/>
            </w:rPr>
            <w:id w:val="-1017148200"/>
            <w:placeholder>
              <w:docPart w:val="1BC32CED701F451B85872B9BAE0448CD"/>
            </w:placeholder>
            <w:text/>
          </w:sdtPr>
          <w:sdtContent>
            <w:tc>
              <w:tcPr>
                <w:tcW w:w="8475" w:type="dxa"/>
              </w:tcPr>
              <w:p w14:paraId="395FCCA9" w14:textId="1008C5AE" w:rsidR="00852BBC" w:rsidRPr="00585011" w:rsidRDefault="00D86803" w:rsidP="00D86803">
                <w:pPr>
                  <w:rPr>
                    <w:rFonts w:ascii="Arial" w:hAnsi="Arial" w:cs="Arial"/>
                    <w:sz w:val="20"/>
                    <w:szCs w:val="20"/>
                  </w:rPr>
                </w:pPr>
                <w:r w:rsidRPr="00D86803">
                  <w:rPr>
                    <w:rFonts w:ascii="Arial" w:eastAsia="Arial" w:hAnsi="Arial" w:cs="Arial"/>
                    <w:color w:val="000000"/>
                    <w:sz w:val="20"/>
                    <w:szCs w:val="20"/>
                    <w:lang w:val="es-PE" w:eastAsia="es-PE"/>
                  </w:rPr>
                  <w:t xml:space="preserve">Los </w:t>
                </w:r>
                <w:proofErr w:type="gramStart"/>
                <w:r w:rsidRPr="00D86803">
                  <w:rPr>
                    <w:rFonts w:ascii="Arial" w:eastAsia="Arial" w:hAnsi="Arial" w:cs="Arial"/>
                    <w:color w:val="000000"/>
                    <w:sz w:val="20"/>
                    <w:szCs w:val="20"/>
                    <w:lang w:val="es-PE" w:eastAsia="es-PE"/>
                  </w:rPr>
                  <w:t>Directores</w:t>
                </w:r>
                <w:proofErr w:type="gramEnd"/>
                <w:r w:rsidRPr="00D86803">
                  <w:rPr>
                    <w:rFonts w:ascii="Arial" w:eastAsia="Arial" w:hAnsi="Arial" w:cs="Arial"/>
                    <w:color w:val="000000"/>
                    <w:sz w:val="20"/>
                    <w:szCs w:val="20"/>
                    <w:lang w:val="es-PE" w:eastAsia="es-PE"/>
                  </w:rPr>
                  <w:t xml:space="preserve"> miembros del comité de auditoría son nombrados y/o ratificados anualmente, en el mismo período en que son nombrados miembros del Directorio.</w:t>
                </w:r>
                <w:r w:rsidR="007651E4">
                  <w:rPr>
                    <w:rFonts w:ascii="Arial" w:eastAsia="Arial" w:hAnsi="Arial" w:cs="Arial"/>
                    <w:color w:val="000000"/>
                    <w:sz w:val="20"/>
                    <w:szCs w:val="20"/>
                    <w:lang w:val="es-PE" w:eastAsia="es-PE"/>
                  </w:rPr>
                  <w:t xml:space="preserve">                          </w:t>
                </w:r>
                <w:r w:rsidRPr="00D86803">
                  <w:rPr>
                    <w:rFonts w:ascii="Arial" w:eastAsia="Arial" w:hAnsi="Arial" w:cs="Arial"/>
                    <w:color w:val="000000"/>
                    <w:sz w:val="20"/>
                    <w:szCs w:val="20"/>
                    <w:lang w:val="es-PE" w:eastAsia="es-PE"/>
                  </w:rPr>
                  <w:t xml:space="preserve">Asimismo, cumplen los requerimientos dispuestos por nuestro regulador, en particular con lo señalado en la Resolución SBS </w:t>
                </w:r>
                <w:proofErr w:type="spellStart"/>
                <w:r w:rsidRPr="00D86803">
                  <w:rPr>
                    <w:rFonts w:ascii="Arial" w:eastAsia="Arial" w:hAnsi="Arial" w:cs="Arial"/>
                    <w:color w:val="000000"/>
                    <w:sz w:val="20"/>
                    <w:szCs w:val="20"/>
                    <w:lang w:val="es-PE" w:eastAsia="es-PE"/>
                  </w:rPr>
                  <w:t>N°</w:t>
                </w:r>
                <w:proofErr w:type="spellEnd"/>
                <w:r w:rsidRPr="00D86803">
                  <w:rPr>
                    <w:rFonts w:ascii="Arial" w:eastAsia="Arial" w:hAnsi="Arial" w:cs="Arial"/>
                    <w:color w:val="000000"/>
                    <w:sz w:val="20"/>
                    <w:szCs w:val="20"/>
                    <w:lang w:val="es-PE" w:eastAsia="es-PE"/>
                  </w:rPr>
                  <w:t xml:space="preserve"> 11699 -2008, Reglamento de Auditoría Interna, en lo que se refiere a los requisitos para el nombramiento de los miembros del Comité de Auditoría.</w:t>
                </w:r>
              </w:p>
            </w:tc>
          </w:sdtContent>
        </w:sdt>
      </w:tr>
    </w:tbl>
    <w:p w14:paraId="1AC06821" w14:textId="77777777"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36B0EAF4" w14:textId="77777777" w:rsidTr="0018331F">
        <w:trPr>
          <w:trHeight w:val="268"/>
        </w:trPr>
        <w:tc>
          <w:tcPr>
            <w:tcW w:w="8475" w:type="dxa"/>
            <w:gridSpan w:val="2"/>
            <w:shd w:val="clear" w:color="auto" w:fill="D9D9D9" w:themeFill="background1" w:themeFillShade="D9"/>
          </w:tcPr>
          <w:p w14:paraId="6267799A" w14:textId="77777777"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731717C5" w14:textId="77777777" w:rsidTr="0018331F">
        <w:trPr>
          <w:trHeight w:val="287"/>
        </w:trPr>
        <w:tc>
          <w:tcPr>
            <w:tcW w:w="8475" w:type="dxa"/>
            <w:gridSpan w:val="2"/>
            <w:shd w:val="clear" w:color="auto" w:fill="D9D9D9" w:themeFill="background1" w:themeFillShade="D9"/>
          </w:tcPr>
          <w:p w14:paraId="3C325C98"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66D4E1C2" w14:textId="77777777" w:rsidTr="001E1CC5">
        <w:trPr>
          <w:trHeight w:val="249"/>
        </w:trPr>
        <w:tc>
          <w:tcPr>
            <w:tcW w:w="4237" w:type="dxa"/>
            <w:vAlign w:val="center"/>
          </w:tcPr>
          <w:p w14:paraId="57F7D7A0"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14:paraId="5A180717" w14:textId="0B838079" w:rsidR="00585011" w:rsidRPr="00585011" w:rsidRDefault="00D86803" w:rsidP="001E1CC5">
                <w:pPr>
                  <w:rPr>
                    <w:rFonts w:ascii="Arial" w:hAnsi="Arial" w:cs="Arial"/>
                    <w:sz w:val="20"/>
                    <w:szCs w:val="20"/>
                  </w:rPr>
                </w:pPr>
                <w:r>
                  <w:rPr>
                    <w:rFonts w:ascii="Arial" w:hAnsi="Arial" w:cs="Arial"/>
                    <w:sz w:val="20"/>
                    <w:szCs w:val="20"/>
                  </w:rPr>
                  <w:t>NO</w:t>
                </w:r>
              </w:p>
            </w:tc>
          </w:sdtContent>
        </w:sdt>
      </w:tr>
      <w:tr w:rsidR="00585011" w:rsidRPr="00852BBC" w14:paraId="27B2AC2B" w14:textId="77777777" w:rsidTr="001E1CC5">
        <w:trPr>
          <w:trHeight w:val="249"/>
        </w:trPr>
        <w:tc>
          <w:tcPr>
            <w:tcW w:w="4237" w:type="dxa"/>
            <w:vAlign w:val="center"/>
          </w:tcPr>
          <w:p w14:paraId="0FE5B89B"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14:paraId="7AE7BFB6" w14:textId="268C2D92" w:rsidR="00585011" w:rsidRPr="00585011" w:rsidRDefault="00D86803" w:rsidP="001E1CC5">
                <w:pPr>
                  <w:rPr>
                    <w:rFonts w:ascii="Arial" w:hAnsi="Arial" w:cs="Arial"/>
                    <w:sz w:val="20"/>
                    <w:szCs w:val="20"/>
                  </w:rPr>
                </w:pPr>
                <w:r>
                  <w:rPr>
                    <w:rFonts w:ascii="Arial" w:hAnsi="Arial" w:cs="Arial"/>
                    <w:sz w:val="20"/>
                    <w:szCs w:val="20"/>
                  </w:rPr>
                  <w:t>SI</w:t>
                </w:r>
              </w:p>
            </w:tc>
          </w:sdtContent>
        </w:sdt>
      </w:tr>
      <w:tr w:rsidR="00585011" w:rsidRPr="00852BBC" w14:paraId="0322EBCD" w14:textId="77777777" w:rsidTr="001E1CC5">
        <w:trPr>
          <w:trHeight w:val="249"/>
        </w:trPr>
        <w:tc>
          <w:tcPr>
            <w:tcW w:w="4237" w:type="dxa"/>
            <w:vAlign w:val="center"/>
          </w:tcPr>
          <w:p w14:paraId="0C83BBA0"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14:paraId="34C19FF9" w14:textId="6F3B183D" w:rsidR="00585011" w:rsidRPr="00585011" w:rsidRDefault="00D86803" w:rsidP="001E1CC5">
                <w:pPr>
                  <w:rPr>
                    <w:rFonts w:ascii="Arial" w:hAnsi="Arial" w:cs="Arial"/>
                    <w:sz w:val="20"/>
                    <w:szCs w:val="20"/>
                  </w:rPr>
                </w:pPr>
                <w:r>
                  <w:rPr>
                    <w:rFonts w:ascii="Arial" w:hAnsi="Arial" w:cs="Arial"/>
                    <w:sz w:val="20"/>
                    <w:szCs w:val="20"/>
                  </w:rPr>
                  <w:t>NO</w:t>
                </w:r>
              </w:p>
            </w:tc>
          </w:sdtContent>
        </w:sdt>
      </w:tr>
    </w:tbl>
    <w:p w14:paraId="6DBCD0DE"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12ED1109" w14:textId="77777777" w:rsidTr="0018331F">
        <w:trPr>
          <w:trHeight w:val="268"/>
        </w:trPr>
        <w:tc>
          <w:tcPr>
            <w:tcW w:w="8475" w:type="dxa"/>
            <w:gridSpan w:val="2"/>
            <w:shd w:val="clear" w:color="auto" w:fill="D9D9D9" w:themeFill="background1" w:themeFillShade="D9"/>
          </w:tcPr>
          <w:p w14:paraId="7FA5B3BB" w14:textId="77777777"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1714168B" w14:textId="77777777" w:rsidTr="0018331F">
        <w:trPr>
          <w:trHeight w:val="287"/>
        </w:trPr>
        <w:tc>
          <w:tcPr>
            <w:tcW w:w="8475" w:type="dxa"/>
            <w:gridSpan w:val="2"/>
            <w:shd w:val="clear" w:color="auto" w:fill="D9D9D9" w:themeFill="background1" w:themeFillShade="D9"/>
          </w:tcPr>
          <w:p w14:paraId="2BB342BD"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04A740EA" w14:textId="77777777" w:rsidTr="001E1CC5">
        <w:trPr>
          <w:trHeight w:val="249"/>
        </w:trPr>
        <w:tc>
          <w:tcPr>
            <w:tcW w:w="4237" w:type="dxa"/>
            <w:vAlign w:val="center"/>
          </w:tcPr>
          <w:p w14:paraId="78B189B7"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14:paraId="4DFD2CA9" w14:textId="1A08E89F" w:rsidR="009205F1" w:rsidRPr="00585011" w:rsidRDefault="00D86803" w:rsidP="009205F1">
                <w:pPr>
                  <w:rPr>
                    <w:rFonts w:ascii="Arial" w:hAnsi="Arial" w:cs="Arial"/>
                    <w:sz w:val="20"/>
                    <w:szCs w:val="20"/>
                  </w:rPr>
                </w:pPr>
                <w:r>
                  <w:rPr>
                    <w:rFonts w:ascii="Arial" w:hAnsi="Arial" w:cs="Arial"/>
                    <w:sz w:val="20"/>
                    <w:szCs w:val="20"/>
                  </w:rPr>
                  <w:t>SI</w:t>
                </w:r>
              </w:p>
            </w:tc>
          </w:sdtContent>
        </w:sdt>
      </w:tr>
      <w:tr w:rsidR="009205F1" w:rsidRPr="00852BBC" w14:paraId="644EE9D8" w14:textId="77777777" w:rsidTr="001E1CC5">
        <w:trPr>
          <w:trHeight w:val="249"/>
        </w:trPr>
        <w:tc>
          <w:tcPr>
            <w:tcW w:w="4237" w:type="dxa"/>
            <w:vAlign w:val="center"/>
          </w:tcPr>
          <w:p w14:paraId="1F720B9B"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14:paraId="7533EE6E" w14:textId="002C8304" w:rsidR="009205F1" w:rsidRPr="00585011" w:rsidRDefault="00D86803" w:rsidP="009205F1">
                <w:pPr>
                  <w:rPr>
                    <w:rFonts w:ascii="Arial" w:hAnsi="Arial" w:cs="Arial"/>
                    <w:sz w:val="20"/>
                    <w:szCs w:val="20"/>
                  </w:rPr>
                </w:pPr>
                <w:r>
                  <w:rPr>
                    <w:rFonts w:ascii="Arial" w:hAnsi="Arial" w:cs="Arial"/>
                    <w:sz w:val="20"/>
                    <w:szCs w:val="20"/>
                  </w:rPr>
                  <w:t>SI</w:t>
                </w:r>
              </w:p>
            </w:tc>
          </w:sdtContent>
        </w:sdt>
      </w:tr>
      <w:tr w:rsidR="009205F1" w:rsidRPr="00852BBC" w14:paraId="1B6FFFEA" w14:textId="77777777" w:rsidTr="001E1CC5">
        <w:trPr>
          <w:trHeight w:val="249"/>
        </w:trPr>
        <w:tc>
          <w:tcPr>
            <w:tcW w:w="4237" w:type="dxa"/>
            <w:vAlign w:val="center"/>
          </w:tcPr>
          <w:p w14:paraId="426DF549"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14:paraId="0F67C7FD" w14:textId="25DA08EB" w:rsidR="009205F1" w:rsidRPr="00585011" w:rsidRDefault="00D86803" w:rsidP="009205F1">
                <w:pPr>
                  <w:rPr>
                    <w:rFonts w:ascii="Arial" w:hAnsi="Arial" w:cs="Arial"/>
                    <w:sz w:val="20"/>
                    <w:szCs w:val="20"/>
                  </w:rPr>
                </w:pPr>
                <w:r>
                  <w:rPr>
                    <w:rFonts w:ascii="Arial" w:hAnsi="Arial" w:cs="Arial"/>
                    <w:sz w:val="20"/>
                    <w:szCs w:val="20"/>
                  </w:rPr>
                  <w:t>SI</w:t>
                </w:r>
              </w:p>
            </w:tc>
          </w:sdtContent>
        </w:sdt>
      </w:tr>
    </w:tbl>
    <w:p w14:paraId="32B98708"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061D7D35" w14:textId="77777777" w:rsidTr="0018331F">
        <w:trPr>
          <w:trHeight w:val="268"/>
        </w:trPr>
        <w:tc>
          <w:tcPr>
            <w:tcW w:w="8475" w:type="dxa"/>
            <w:gridSpan w:val="2"/>
            <w:shd w:val="clear" w:color="auto" w:fill="D9D9D9" w:themeFill="background1" w:themeFillShade="D9"/>
          </w:tcPr>
          <w:p w14:paraId="127DFB47" w14:textId="77777777"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14:paraId="5656DD47" w14:textId="77777777" w:rsidTr="0018331F">
        <w:trPr>
          <w:trHeight w:val="287"/>
        </w:trPr>
        <w:tc>
          <w:tcPr>
            <w:tcW w:w="8475" w:type="dxa"/>
            <w:gridSpan w:val="2"/>
            <w:shd w:val="clear" w:color="auto" w:fill="D9D9D9" w:themeFill="background1" w:themeFillShade="D9"/>
          </w:tcPr>
          <w:p w14:paraId="34590663"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44DC4F34" w14:textId="77777777" w:rsidTr="001E1CC5">
        <w:trPr>
          <w:trHeight w:val="249"/>
        </w:trPr>
        <w:tc>
          <w:tcPr>
            <w:tcW w:w="4237" w:type="dxa"/>
            <w:vAlign w:val="center"/>
          </w:tcPr>
          <w:p w14:paraId="5D73DA69"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209487069"/>
            <w:placeholder>
              <w:docPart w:val="05594E7A93B04DD0B5A28E3B31358730"/>
            </w:placeholder>
            <w:showingPlcHdr/>
            <w:text/>
          </w:sdtPr>
          <w:sdtEndPr/>
          <w:sdtContent>
            <w:tc>
              <w:tcPr>
                <w:tcW w:w="4238" w:type="dxa"/>
              </w:tcPr>
              <w:p w14:paraId="408EE462" w14:textId="77777777"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9205F1" w:rsidRPr="00852BBC" w14:paraId="34FAD048" w14:textId="77777777" w:rsidTr="001E1CC5">
        <w:trPr>
          <w:trHeight w:val="249"/>
        </w:trPr>
        <w:tc>
          <w:tcPr>
            <w:tcW w:w="4237" w:type="dxa"/>
            <w:vAlign w:val="center"/>
          </w:tcPr>
          <w:p w14:paraId="52D7624B"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595406551"/>
            <w:placeholder>
              <w:docPart w:val="403E5DD3556B493D9F7AB075F08F6713"/>
            </w:placeholder>
            <w:showingPlcHdr/>
            <w:text/>
          </w:sdtPr>
          <w:sdtEndPr/>
          <w:sdtContent>
            <w:tc>
              <w:tcPr>
                <w:tcW w:w="4238" w:type="dxa"/>
              </w:tcPr>
              <w:p w14:paraId="2BE2C05F" w14:textId="77777777"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9205F1" w:rsidRPr="00852BBC" w14:paraId="2F925AEF" w14:textId="77777777" w:rsidTr="001E1CC5">
        <w:trPr>
          <w:trHeight w:val="249"/>
        </w:trPr>
        <w:tc>
          <w:tcPr>
            <w:tcW w:w="4237" w:type="dxa"/>
            <w:vAlign w:val="center"/>
          </w:tcPr>
          <w:p w14:paraId="151536D8"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303276966"/>
            <w:placeholder>
              <w:docPart w:val="4E49FD139FA849DE83EF01FEDE20DB45"/>
            </w:placeholder>
            <w:showingPlcHdr/>
            <w:text/>
          </w:sdtPr>
          <w:sdtEndPr/>
          <w:sdtContent>
            <w:tc>
              <w:tcPr>
                <w:tcW w:w="4238" w:type="dxa"/>
              </w:tcPr>
              <w:p w14:paraId="69E5CA64" w14:textId="77777777"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1CB75F4A"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49AC4A86" w14:textId="77777777" w:rsidTr="0018331F">
        <w:trPr>
          <w:trHeight w:val="268"/>
        </w:trPr>
        <w:tc>
          <w:tcPr>
            <w:tcW w:w="8475" w:type="dxa"/>
            <w:gridSpan w:val="2"/>
            <w:shd w:val="clear" w:color="auto" w:fill="D9D9D9" w:themeFill="background1" w:themeFillShade="D9"/>
          </w:tcPr>
          <w:p w14:paraId="41CF52E7" w14:textId="77777777"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lastRenderedPageBreak/>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14:paraId="1A8CCD68" w14:textId="77777777"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14:paraId="71B3D204" w14:textId="77777777"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14:paraId="7944B570" w14:textId="77777777" w:rsidTr="001E1CC5">
        <w:trPr>
          <w:trHeight w:val="249"/>
        </w:trPr>
        <w:tc>
          <w:tcPr>
            <w:tcW w:w="4237" w:type="dxa"/>
            <w:vAlign w:val="center"/>
          </w:tcPr>
          <w:p w14:paraId="26B0BC44"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Arial" w:hAnsi="Arial" w:cs="Arial"/>
              <w:color w:val="000000"/>
              <w:sz w:val="20"/>
              <w:szCs w:val="20"/>
            </w:rPr>
            <w:id w:val="944501298"/>
            <w:placeholder>
              <w:docPart w:val="ED1CAC69EE6243F59E4DE8308FC707B4"/>
            </w:placeholder>
            <w:text/>
          </w:sdtPr>
          <w:sdtContent>
            <w:tc>
              <w:tcPr>
                <w:tcW w:w="4238" w:type="dxa"/>
              </w:tcPr>
              <w:p w14:paraId="653339FE" w14:textId="49897C97" w:rsidR="00887631" w:rsidRPr="00585011" w:rsidRDefault="00D86803" w:rsidP="0008230F">
                <w:pPr>
                  <w:rPr>
                    <w:rFonts w:ascii="Arial" w:hAnsi="Arial" w:cs="Arial"/>
                    <w:sz w:val="20"/>
                    <w:szCs w:val="20"/>
                  </w:rPr>
                </w:pPr>
                <w:r w:rsidRPr="00D86803">
                  <w:rPr>
                    <w:rFonts w:ascii="Arial" w:eastAsia="Arial" w:hAnsi="Arial" w:cs="Arial"/>
                    <w:color w:val="000000"/>
                    <w:sz w:val="20"/>
                    <w:szCs w:val="20"/>
                  </w:rPr>
                  <w:t>Los directores miembros del Comité de Auditoría cuentan con conocimientos y experiencia suficiente adquirida en su trayectoria laboral y conocimientos académicos, cumpliendo además con las normas establecidas por nuestro regulador, la Superintendencia de Banca, Seguros y Administradoras Privadas de Fondos de Pensiones (SBS) respecto de los requisitos y estándares de auditoría interna para las empresas del sistema financiero (art. 180 de la Ley General del Sistema Financiero).</w:t>
                </w:r>
              </w:p>
            </w:tc>
          </w:sdtContent>
        </w:sdt>
      </w:tr>
      <w:tr w:rsidR="00887631" w:rsidRPr="00852BBC" w14:paraId="288F5B98" w14:textId="77777777" w:rsidTr="001E1CC5">
        <w:trPr>
          <w:trHeight w:val="249"/>
        </w:trPr>
        <w:tc>
          <w:tcPr>
            <w:tcW w:w="4237" w:type="dxa"/>
            <w:vAlign w:val="center"/>
          </w:tcPr>
          <w:p w14:paraId="5BF186AB"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eastAsia="Arial" w:hAnsi="Arial" w:cs="Arial"/>
              <w:color w:val="000000"/>
              <w:sz w:val="20"/>
              <w:szCs w:val="20"/>
            </w:rPr>
            <w:id w:val="-493491126"/>
            <w:placeholder>
              <w:docPart w:val="5D2F90B0DA38407E90818B7FA1350864"/>
            </w:placeholder>
            <w:text/>
          </w:sdtPr>
          <w:sdtContent>
            <w:tc>
              <w:tcPr>
                <w:tcW w:w="4238" w:type="dxa"/>
              </w:tcPr>
              <w:p w14:paraId="5BC8270F" w14:textId="5F3C65FB" w:rsidR="00887631" w:rsidRPr="00585011" w:rsidRDefault="007651E4" w:rsidP="0008230F">
                <w:pPr>
                  <w:rPr>
                    <w:rFonts w:ascii="Arial" w:hAnsi="Arial" w:cs="Arial"/>
                    <w:sz w:val="20"/>
                    <w:szCs w:val="20"/>
                  </w:rPr>
                </w:pPr>
                <w:proofErr w:type="spellStart"/>
                <w:r>
                  <w:rPr>
                    <w:rFonts w:ascii="Arial" w:eastAsia="Arial" w:hAnsi="Arial" w:cs="Arial"/>
                    <w:color w:val="000000"/>
                    <w:sz w:val="20"/>
                    <w:szCs w:val="20"/>
                  </w:rPr>
                  <w:t>Idem</w:t>
                </w:r>
                <w:proofErr w:type="spellEnd"/>
                <w:r>
                  <w:rPr>
                    <w:rFonts w:ascii="Arial" w:eastAsia="Arial" w:hAnsi="Arial" w:cs="Arial"/>
                    <w:color w:val="000000"/>
                    <w:sz w:val="20"/>
                    <w:szCs w:val="20"/>
                  </w:rPr>
                  <w:t xml:space="preserve"> Respuesta 25.1</w:t>
                </w:r>
              </w:p>
            </w:tc>
          </w:sdtContent>
        </w:sdt>
      </w:tr>
      <w:tr w:rsidR="00887631" w:rsidRPr="00852BBC" w14:paraId="5106D01B" w14:textId="77777777" w:rsidTr="001E1CC5">
        <w:trPr>
          <w:trHeight w:val="249"/>
        </w:trPr>
        <w:tc>
          <w:tcPr>
            <w:tcW w:w="4237" w:type="dxa"/>
            <w:vAlign w:val="center"/>
          </w:tcPr>
          <w:p w14:paraId="1EB9945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eastAsia="Arial" w:hAnsi="Arial" w:cs="Arial"/>
              <w:color w:val="000000"/>
              <w:sz w:val="20"/>
              <w:szCs w:val="20"/>
            </w:rPr>
            <w:id w:val="827873399"/>
            <w:placeholder>
              <w:docPart w:val="86B908793F6E4D8DAD66F3C0D565C7E2"/>
            </w:placeholder>
            <w:text/>
          </w:sdtPr>
          <w:sdtContent>
            <w:tc>
              <w:tcPr>
                <w:tcW w:w="4238" w:type="dxa"/>
              </w:tcPr>
              <w:p w14:paraId="507C70F9" w14:textId="2F9FFF36" w:rsidR="00887631" w:rsidRPr="00585011" w:rsidRDefault="007651E4" w:rsidP="001E1CC5">
                <w:pPr>
                  <w:rPr>
                    <w:rFonts w:ascii="Arial" w:hAnsi="Arial" w:cs="Arial"/>
                    <w:sz w:val="20"/>
                    <w:szCs w:val="20"/>
                  </w:rPr>
                </w:pPr>
                <w:proofErr w:type="spellStart"/>
                <w:r>
                  <w:rPr>
                    <w:rFonts w:ascii="Arial" w:eastAsia="Arial" w:hAnsi="Arial" w:cs="Arial"/>
                    <w:color w:val="000000"/>
                    <w:sz w:val="20"/>
                    <w:szCs w:val="20"/>
                  </w:rPr>
                  <w:t>Idem</w:t>
                </w:r>
                <w:proofErr w:type="spellEnd"/>
                <w:r>
                  <w:rPr>
                    <w:rFonts w:ascii="Arial" w:eastAsia="Arial" w:hAnsi="Arial" w:cs="Arial"/>
                    <w:color w:val="000000"/>
                    <w:sz w:val="20"/>
                    <w:szCs w:val="20"/>
                  </w:rPr>
                  <w:t xml:space="preserve"> Respuesta 25.1</w:t>
                </w:r>
              </w:p>
            </w:tc>
          </w:sdtContent>
        </w:sdt>
      </w:tr>
      <w:tr w:rsidR="00887631" w:rsidRPr="00852BBC" w14:paraId="01F44383" w14:textId="77777777" w:rsidTr="001E1CC5">
        <w:trPr>
          <w:trHeight w:val="249"/>
        </w:trPr>
        <w:tc>
          <w:tcPr>
            <w:tcW w:w="4237" w:type="dxa"/>
            <w:vAlign w:val="center"/>
          </w:tcPr>
          <w:p w14:paraId="0D6A78DF"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416520313"/>
            <w:placeholder>
              <w:docPart w:val="CECCB40349D84BD2BD0E1CD9DA9F21D1"/>
            </w:placeholder>
            <w:showingPlcHdr/>
            <w:text/>
          </w:sdtPr>
          <w:sdtEndPr/>
          <w:sdtContent>
            <w:tc>
              <w:tcPr>
                <w:tcW w:w="4238" w:type="dxa"/>
              </w:tcPr>
              <w:p w14:paraId="48ABCD6A"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D521BAA" w14:textId="77777777" w:rsidTr="001E1CC5">
        <w:trPr>
          <w:trHeight w:val="249"/>
        </w:trPr>
        <w:tc>
          <w:tcPr>
            <w:tcW w:w="4237" w:type="dxa"/>
            <w:vAlign w:val="center"/>
          </w:tcPr>
          <w:p w14:paraId="12CEB090"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14:paraId="1E585218"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E179961" w14:textId="77777777" w:rsidTr="001E1CC5">
        <w:trPr>
          <w:trHeight w:val="249"/>
        </w:trPr>
        <w:tc>
          <w:tcPr>
            <w:tcW w:w="4237" w:type="dxa"/>
            <w:vAlign w:val="center"/>
          </w:tcPr>
          <w:p w14:paraId="11FC246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14:paraId="110D1627"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3C49E67" w14:textId="77777777" w:rsidTr="001E1CC5">
        <w:trPr>
          <w:trHeight w:val="249"/>
        </w:trPr>
        <w:tc>
          <w:tcPr>
            <w:tcW w:w="4237" w:type="dxa"/>
            <w:vAlign w:val="center"/>
          </w:tcPr>
          <w:p w14:paraId="2A63F575"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14:paraId="57CC4D7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1B429CB" w14:textId="77777777" w:rsidTr="001E1CC5">
        <w:trPr>
          <w:trHeight w:val="249"/>
        </w:trPr>
        <w:tc>
          <w:tcPr>
            <w:tcW w:w="4237" w:type="dxa"/>
            <w:vAlign w:val="center"/>
          </w:tcPr>
          <w:p w14:paraId="38FDBCE5"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14:paraId="7944711C"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4C1A7F8" w14:textId="77777777" w:rsidTr="001E1CC5">
        <w:trPr>
          <w:trHeight w:val="249"/>
        </w:trPr>
        <w:tc>
          <w:tcPr>
            <w:tcW w:w="4237" w:type="dxa"/>
            <w:vAlign w:val="center"/>
          </w:tcPr>
          <w:p w14:paraId="07B43CDF"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14:paraId="288FEE9C"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7D94F0B" w14:textId="77777777" w:rsidTr="001E1CC5">
        <w:trPr>
          <w:trHeight w:val="249"/>
        </w:trPr>
        <w:tc>
          <w:tcPr>
            <w:tcW w:w="4237" w:type="dxa"/>
            <w:vAlign w:val="center"/>
          </w:tcPr>
          <w:p w14:paraId="0455B202"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14:paraId="669AB331"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AF9236D" w14:textId="77777777" w:rsidTr="001E1CC5">
        <w:trPr>
          <w:trHeight w:val="249"/>
        </w:trPr>
        <w:tc>
          <w:tcPr>
            <w:tcW w:w="4237" w:type="dxa"/>
            <w:vAlign w:val="center"/>
          </w:tcPr>
          <w:p w14:paraId="46BA3695"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14:paraId="70CCC6F2"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AC88835" w14:textId="77777777" w:rsidTr="001E1CC5">
        <w:trPr>
          <w:trHeight w:val="249"/>
        </w:trPr>
        <w:tc>
          <w:tcPr>
            <w:tcW w:w="4237" w:type="dxa"/>
            <w:vAlign w:val="center"/>
          </w:tcPr>
          <w:p w14:paraId="42D113FE"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14:paraId="69F8D9CD"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14:paraId="2B9B492E" w14:textId="77777777" w:rsidTr="001E1CC5">
        <w:trPr>
          <w:trHeight w:val="249"/>
        </w:trPr>
        <w:tc>
          <w:tcPr>
            <w:tcW w:w="4237" w:type="dxa"/>
            <w:vAlign w:val="center"/>
          </w:tcPr>
          <w:p w14:paraId="4A1E20F6"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14:paraId="00E350B1"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C34DF21" w14:textId="77777777" w:rsidTr="001E1CC5">
        <w:trPr>
          <w:trHeight w:val="249"/>
        </w:trPr>
        <w:tc>
          <w:tcPr>
            <w:tcW w:w="4237" w:type="dxa"/>
            <w:vAlign w:val="center"/>
          </w:tcPr>
          <w:p w14:paraId="7F5329FF"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14:paraId="347F217F"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80F86E3" w14:textId="77777777" w:rsidTr="001E1CC5">
        <w:trPr>
          <w:trHeight w:val="249"/>
        </w:trPr>
        <w:tc>
          <w:tcPr>
            <w:tcW w:w="4237" w:type="dxa"/>
            <w:vAlign w:val="center"/>
          </w:tcPr>
          <w:p w14:paraId="6360AE3B"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14:paraId="0F0904F3"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8336EF8" w14:textId="77777777" w:rsidTr="001E1CC5">
        <w:trPr>
          <w:trHeight w:val="249"/>
        </w:trPr>
        <w:tc>
          <w:tcPr>
            <w:tcW w:w="4237" w:type="dxa"/>
            <w:vAlign w:val="center"/>
          </w:tcPr>
          <w:p w14:paraId="36B69D8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14:paraId="16C68044"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4A493DB2" w14:textId="77777777" w:rsidTr="001E1CC5">
        <w:trPr>
          <w:trHeight w:val="249"/>
        </w:trPr>
        <w:tc>
          <w:tcPr>
            <w:tcW w:w="4237" w:type="dxa"/>
            <w:vAlign w:val="center"/>
          </w:tcPr>
          <w:p w14:paraId="4834F7C2"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14:paraId="3311BB3F"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9CF4720" w14:textId="77777777" w:rsidTr="001E1CC5">
        <w:trPr>
          <w:trHeight w:val="249"/>
        </w:trPr>
        <w:tc>
          <w:tcPr>
            <w:tcW w:w="4237" w:type="dxa"/>
            <w:vAlign w:val="center"/>
          </w:tcPr>
          <w:p w14:paraId="76D0BF63"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14:paraId="414B1E1E"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236CF3BF" w14:textId="77777777" w:rsidTr="001E1CC5">
        <w:trPr>
          <w:trHeight w:val="249"/>
        </w:trPr>
        <w:tc>
          <w:tcPr>
            <w:tcW w:w="4237" w:type="dxa"/>
            <w:vAlign w:val="center"/>
          </w:tcPr>
          <w:p w14:paraId="1FE89BD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14:paraId="39AFAC2C"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E9078BE" w14:textId="77777777" w:rsidTr="001E1CC5">
        <w:trPr>
          <w:trHeight w:val="249"/>
        </w:trPr>
        <w:tc>
          <w:tcPr>
            <w:tcW w:w="4237" w:type="dxa"/>
            <w:vAlign w:val="center"/>
          </w:tcPr>
          <w:p w14:paraId="25CF9F1C"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14:paraId="2917BBE8"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5774D31C"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14:paraId="50B7FE0D" w14:textId="77777777" w:rsidTr="00D02677">
        <w:trPr>
          <w:trHeight w:val="268"/>
        </w:trPr>
        <w:tc>
          <w:tcPr>
            <w:tcW w:w="8475" w:type="dxa"/>
            <w:gridSpan w:val="2"/>
            <w:shd w:val="clear" w:color="auto" w:fill="D9D9D9" w:themeFill="background1" w:themeFillShade="D9"/>
          </w:tcPr>
          <w:p w14:paraId="37D3BAF4" w14:textId="77777777"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 xml:space="preserve">capacitados para supervisar el trabajo de la sociedad de auditoría o el auditor independiente, así como el cumplimiento </w:t>
            </w:r>
            <w:r w:rsidRPr="00E53E65">
              <w:rPr>
                <w:rFonts w:ascii="Arial" w:hAnsi="Arial" w:cs="Arial"/>
                <w:sz w:val="20"/>
              </w:rPr>
              <w:lastRenderedPageBreak/>
              <w:t>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14:paraId="5E3C4827" w14:textId="77777777"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14:paraId="3D9A29A4" w14:textId="77777777"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14:paraId="7C1883E8" w14:textId="77777777" w:rsidTr="00D02677">
        <w:trPr>
          <w:trHeight w:val="249"/>
        </w:trPr>
        <w:tc>
          <w:tcPr>
            <w:tcW w:w="4237" w:type="dxa"/>
            <w:vAlign w:val="center"/>
          </w:tcPr>
          <w:p w14:paraId="49A8D643"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Arial" w:hAnsi="Arial" w:cs="Arial"/>
              <w:sz w:val="20"/>
              <w:szCs w:val="20"/>
            </w:rPr>
            <w:id w:val="-2134859162"/>
            <w:placeholder>
              <w:docPart w:val="514E272AF4E341B1988E265693F7A5B6"/>
            </w:placeholder>
            <w:text/>
          </w:sdtPr>
          <w:sdtContent>
            <w:tc>
              <w:tcPr>
                <w:tcW w:w="4238" w:type="dxa"/>
              </w:tcPr>
              <w:p w14:paraId="6D3096DD" w14:textId="5ECF40ED" w:rsidR="00414BBD" w:rsidRPr="00585011" w:rsidRDefault="00D86803" w:rsidP="0008230F">
                <w:pPr>
                  <w:rPr>
                    <w:rFonts w:ascii="Arial" w:hAnsi="Arial" w:cs="Arial"/>
                    <w:sz w:val="20"/>
                    <w:szCs w:val="20"/>
                  </w:rPr>
                </w:pPr>
                <w:r w:rsidRPr="00D86803">
                  <w:rPr>
                    <w:rFonts w:ascii="Arial" w:eastAsia="Arial" w:hAnsi="Arial" w:cs="Arial"/>
                    <w:sz w:val="20"/>
                    <w:szCs w:val="20"/>
                  </w:rPr>
                  <w:t>Los directores miembros del Comité de Auditoría cuentan con conocimientos, y experiencia suficiente adquirida, tanto en su trayectoria académica y laboral como en la participación en directorios, cumpliendo además con los requisitos y estándares establecidos por nuestro regulador, la Superintendencia de Banca, Seguros y Administradoras Privadas de Fondos de Pensiones (SBS), conforme a lo señalado en el art. 180 de la Ley general del Sistema Financiero y sus normas complementarias.</w:t>
                </w:r>
              </w:p>
            </w:tc>
          </w:sdtContent>
        </w:sdt>
      </w:tr>
      <w:tr w:rsidR="00414BBD" w:rsidRPr="00852BBC" w14:paraId="0873794D" w14:textId="77777777" w:rsidTr="00D02677">
        <w:trPr>
          <w:trHeight w:val="249"/>
        </w:trPr>
        <w:tc>
          <w:tcPr>
            <w:tcW w:w="4237" w:type="dxa"/>
            <w:vAlign w:val="center"/>
          </w:tcPr>
          <w:p w14:paraId="53896393"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eastAsia="Arial" w:hAnsi="Arial" w:cs="Arial"/>
              <w:sz w:val="20"/>
              <w:szCs w:val="20"/>
            </w:rPr>
            <w:id w:val="-1760282283"/>
            <w:placeholder>
              <w:docPart w:val="1807DF9CECC0495A924C229B7CFC3884"/>
            </w:placeholder>
            <w:text/>
          </w:sdtPr>
          <w:sdtContent>
            <w:tc>
              <w:tcPr>
                <w:tcW w:w="4238" w:type="dxa"/>
              </w:tcPr>
              <w:p w14:paraId="58BDE7D3" w14:textId="4C5D413C" w:rsidR="00414BBD" w:rsidRPr="00585011" w:rsidRDefault="007651E4" w:rsidP="00D02677">
                <w:pPr>
                  <w:rPr>
                    <w:rFonts w:ascii="Arial" w:hAnsi="Arial" w:cs="Arial"/>
                    <w:sz w:val="20"/>
                    <w:szCs w:val="20"/>
                  </w:rPr>
                </w:pPr>
                <w:proofErr w:type="spellStart"/>
                <w:r>
                  <w:rPr>
                    <w:rFonts w:ascii="Arial" w:eastAsia="Arial" w:hAnsi="Arial" w:cs="Arial"/>
                    <w:sz w:val="20"/>
                    <w:szCs w:val="20"/>
                  </w:rPr>
                  <w:t>Idem</w:t>
                </w:r>
                <w:proofErr w:type="spellEnd"/>
                <w:r>
                  <w:rPr>
                    <w:rFonts w:ascii="Arial" w:eastAsia="Arial" w:hAnsi="Arial" w:cs="Arial"/>
                    <w:sz w:val="20"/>
                    <w:szCs w:val="20"/>
                  </w:rPr>
                  <w:t xml:space="preserve"> Respuesta 26.1</w:t>
                </w:r>
              </w:p>
            </w:tc>
          </w:sdtContent>
        </w:sdt>
      </w:tr>
      <w:tr w:rsidR="00414BBD" w:rsidRPr="00852BBC" w14:paraId="4EC1C811" w14:textId="77777777" w:rsidTr="00D02677">
        <w:trPr>
          <w:trHeight w:val="249"/>
        </w:trPr>
        <w:tc>
          <w:tcPr>
            <w:tcW w:w="4237" w:type="dxa"/>
            <w:vAlign w:val="center"/>
          </w:tcPr>
          <w:p w14:paraId="510124D0"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eastAsia="Arial" w:hAnsi="Arial" w:cs="Arial"/>
              <w:sz w:val="20"/>
              <w:szCs w:val="20"/>
            </w:rPr>
            <w:id w:val="-894423606"/>
            <w:placeholder>
              <w:docPart w:val="A20B967DB16C4A44904D43121CAE56EA"/>
            </w:placeholder>
            <w:text/>
          </w:sdtPr>
          <w:sdtContent>
            <w:tc>
              <w:tcPr>
                <w:tcW w:w="4238" w:type="dxa"/>
              </w:tcPr>
              <w:p w14:paraId="33EE0EFD" w14:textId="6370C5E1" w:rsidR="00414BBD" w:rsidRPr="00585011" w:rsidRDefault="007651E4" w:rsidP="00D02677">
                <w:pPr>
                  <w:rPr>
                    <w:rFonts w:ascii="Arial" w:hAnsi="Arial" w:cs="Arial"/>
                    <w:sz w:val="20"/>
                    <w:szCs w:val="20"/>
                  </w:rPr>
                </w:pPr>
                <w:proofErr w:type="spellStart"/>
                <w:r>
                  <w:rPr>
                    <w:rFonts w:ascii="Arial" w:eastAsia="Arial" w:hAnsi="Arial" w:cs="Arial"/>
                    <w:sz w:val="20"/>
                    <w:szCs w:val="20"/>
                  </w:rPr>
                  <w:t>Idem</w:t>
                </w:r>
                <w:proofErr w:type="spellEnd"/>
                <w:r>
                  <w:rPr>
                    <w:rFonts w:ascii="Arial" w:eastAsia="Arial" w:hAnsi="Arial" w:cs="Arial"/>
                    <w:sz w:val="20"/>
                    <w:szCs w:val="20"/>
                  </w:rPr>
                  <w:t xml:space="preserve"> Respuesta 26.1</w:t>
                </w:r>
              </w:p>
            </w:tc>
          </w:sdtContent>
        </w:sdt>
      </w:tr>
      <w:tr w:rsidR="00414BBD" w:rsidRPr="00852BBC" w14:paraId="40FA8C93" w14:textId="77777777" w:rsidTr="00D02677">
        <w:trPr>
          <w:trHeight w:val="249"/>
        </w:trPr>
        <w:tc>
          <w:tcPr>
            <w:tcW w:w="4237" w:type="dxa"/>
            <w:vAlign w:val="center"/>
          </w:tcPr>
          <w:p w14:paraId="7B250AF1"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124208523"/>
            <w:placeholder>
              <w:docPart w:val="93B89D84395F46D6B5C561D86BC3CA19"/>
            </w:placeholder>
            <w:showingPlcHdr/>
            <w:text/>
          </w:sdtPr>
          <w:sdtEndPr/>
          <w:sdtContent>
            <w:tc>
              <w:tcPr>
                <w:tcW w:w="4238" w:type="dxa"/>
              </w:tcPr>
              <w:p w14:paraId="5721A66D" w14:textId="77777777" w:rsidR="00414BB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414BBD" w:rsidRPr="00852BBC" w14:paraId="0A9877C0" w14:textId="77777777" w:rsidTr="00D02677">
        <w:trPr>
          <w:trHeight w:val="249"/>
        </w:trPr>
        <w:tc>
          <w:tcPr>
            <w:tcW w:w="4237" w:type="dxa"/>
            <w:vAlign w:val="center"/>
          </w:tcPr>
          <w:p w14:paraId="66EFA93C"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14:paraId="133C47BA"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3C3E763" w14:textId="77777777" w:rsidTr="00D02677">
        <w:trPr>
          <w:trHeight w:val="249"/>
        </w:trPr>
        <w:tc>
          <w:tcPr>
            <w:tcW w:w="4237" w:type="dxa"/>
            <w:vAlign w:val="center"/>
          </w:tcPr>
          <w:p w14:paraId="1636B7AD"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14:paraId="4C3120CB"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6276C65" w14:textId="77777777" w:rsidTr="00D02677">
        <w:trPr>
          <w:trHeight w:val="249"/>
        </w:trPr>
        <w:tc>
          <w:tcPr>
            <w:tcW w:w="4237" w:type="dxa"/>
            <w:vAlign w:val="center"/>
          </w:tcPr>
          <w:p w14:paraId="5D907A0F"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14:paraId="0AA77B0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D5E579A" w14:textId="77777777" w:rsidTr="00D02677">
        <w:trPr>
          <w:trHeight w:val="249"/>
        </w:trPr>
        <w:tc>
          <w:tcPr>
            <w:tcW w:w="4237" w:type="dxa"/>
            <w:vAlign w:val="center"/>
          </w:tcPr>
          <w:p w14:paraId="41764904"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14:paraId="71DBEEA0"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3EA1437" w14:textId="77777777" w:rsidTr="00D02677">
        <w:trPr>
          <w:trHeight w:val="249"/>
        </w:trPr>
        <w:tc>
          <w:tcPr>
            <w:tcW w:w="4237" w:type="dxa"/>
            <w:vAlign w:val="center"/>
          </w:tcPr>
          <w:p w14:paraId="475382F1"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14:paraId="69D322C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09AD063" w14:textId="77777777" w:rsidTr="00D02677">
        <w:trPr>
          <w:trHeight w:val="249"/>
        </w:trPr>
        <w:tc>
          <w:tcPr>
            <w:tcW w:w="4237" w:type="dxa"/>
            <w:vAlign w:val="center"/>
          </w:tcPr>
          <w:p w14:paraId="26167FB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14:paraId="482E3B0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D905E9B" w14:textId="77777777" w:rsidTr="00D02677">
        <w:trPr>
          <w:trHeight w:val="249"/>
        </w:trPr>
        <w:tc>
          <w:tcPr>
            <w:tcW w:w="4237" w:type="dxa"/>
            <w:vAlign w:val="center"/>
          </w:tcPr>
          <w:p w14:paraId="3E3927D4"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14:paraId="31B9BCE5"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F67ACA8" w14:textId="77777777" w:rsidTr="00D02677">
        <w:trPr>
          <w:trHeight w:val="249"/>
        </w:trPr>
        <w:tc>
          <w:tcPr>
            <w:tcW w:w="4237" w:type="dxa"/>
            <w:vAlign w:val="center"/>
          </w:tcPr>
          <w:p w14:paraId="668A29BC"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14:paraId="5D7011CC"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A6075AD" w14:textId="77777777" w:rsidTr="00D02677">
        <w:trPr>
          <w:trHeight w:val="249"/>
        </w:trPr>
        <w:tc>
          <w:tcPr>
            <w:tcW w:w="4237" w:type="dxa"/>
            <w:vAlign w:val="center"/>
          </w:tcPr>
          <w:p w14:paraId="375771F0"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14:paraId="30BAD3EA"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5C6D09A" w14:textId="77777777" w:rsidTr="00D02677">
        <w:trPr>
          <w:trHeight w:val="249"/>
        </w:trPr>
        <w:tc>
          <w:tcPr>
            <w:tcW w:w="4237" w:type="dxa"/>
            <w:vAlign w:val="center"/>
          </w:tcPr>
          <w:p w14:paraId="318F3422"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14:paraId="5DCFBE5D"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1045C5D" w14:textId="77777777" w:rsidTr="00D02677">
        <w:trPr>
          <w:trHeight w:val="249"/>
        </w:trPr>
        <w:tc>
          <w:tcPr>
            <w:tcW w:w="4237" w:type="dxa"/>
            <w:vAlign w:val="center"/>
          </w:tcPr>
          <w:p w14:paraId="373D5D1E"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14:paraId="482A1214"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31D10F4" w14:textId="77777777" w:rsidTr="00D02677">
        <w:trPr>
          <w:trHeight w:val="249"/>
        </w:trPr>
        <w:tc>
          <w:tcPr>
            <w:tcW w:w="4237" w:type="dxa"/>
            <w:vAlign w:val="center"/>
          </w:tcPr>
          <w:p w14:paraId="6F58201E"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14:paraId="22D511EA"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4CE6843" w14:textId="77777777" w:rsidTr="00D02677">
        <w:trPr>
          <w:trHeight w:val="249"/>
        </w:trPr>
        <w:tc>
          <w:tcPr>
            <w:tcW w:w="4237" w:type="dxa"/>
            <w:vAlign w:val="center"/>
          </w:tcPr>
          <w:p w14:paraId="6D203D6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14:paraId="08E06D51"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49EEE6F" w14:textId="77777777" w:rsidTr="00D02677">
        <w:trPr>
          <w:trHeight w:val="249"/>
        </w:trPr>
        <w:tc>
          <w:tcPr>
            <w:tcW w:w="4237" w:type="dxa"/>
            <w:vAlign w:val="center"/>
          </w:tcPr>
          <w:p w14:paraId="1D828FC9"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14:paraId="34D2C36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BA6160D" w14:textId="77777777" w:rsidTr="00D02677">
        <w:trPr>
          <w:trHeight w:val="249"/>
        </w:trPr>
        <w:tc>
          <w:tcPr>
            <w:tcW w:w="4237" w:type="dxa"/>
            <w:vAlign w:val="center"/>
          </w:tcPr>
          <w:p w14:paraId="302DCBA7"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14:paraId="67EA896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AF5A7FB" w14:textId="77777777" w:rsidTr="00D02677">
        <w:trPr>
          <w:trHeight w:val="249"/>
        </w:trPr>
        <w:tc>
          <w:tcPr>
            <w:tcW w:w="4237" w:type="dxa"/>
            <w:vAlign w:val="center"/>
          </w:tcPr>
          <w:p w14:paraId="1DA8BE33"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14:paraId="6D957D52"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14:paraId="5D39FEF4" w14:textId="77777777"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14:paraId="5B581CC1" w14:textId="77777777" w:rsidTr="0018331F">
        <w:trPr>
          <w:trHeight w:val="268"/>
        </w:trPr>
        <w:tc>
          <w:tcPr>
            <w:tcW w:w="8475" w:type="dxa"/>
            <w:gridSpan w:val="2"/>
            <w:shd w:val="clear" w:color="auto" w:fill="D9D9D9" w:themeFill="background1" w:themeFillShade="D9"/>
          </w:tcPr>
          <w:p w14:paraId="14F6CE61" w14:textId="77777777"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14:paraId="5630C6E8" w14:textId="77777777" w:rsidTr="0018331F">
        <w:trPr>
          <w:trHeight w:val="287"/>
        </w:trPr>
        <w:tc>
          <w:tcPr>
            <w:tcW w:w="8475" w:type="dxa"/>
            <w:gridSpan w:val="2"/>
            <w:shd w:val="clear" w:color="auto" w:fill="D9D9D9" w:themeFill="background1" w:themeFillShade="D9"/>
          </w:tcPr>
          <w:p w14:paraId="5E53F6D2" w14:textId="77777777" w:rsidR="00585011" w:rsidRPr="00585011" w:rsidRDefault="00585011" w:rsidP="0018331F">
            <w:pPr>
              <w:rPr>
                <w:rFonts w:ascii="Arial" w:hAnsi="Arial" w:cs="Arial"/>
                <w:sz w:val="20"/>
                <w:szCs w:val="20"/>
              </w:rPr>
            </w:pPr>
            <w:r w:rsidRPr="00DE338D">
              <w:rPr>
                <w:rFonts w:ascii="Arial" w:hAnsi="Arial" w:cs="Arial"/>
                <w:b/>
                <w:sz w:val="20"/>
                <w:u w:val="single"/>
              </w:rPr>
              <w:lastRenderedPageBreak/>
              <w:t>Respuesta:</w:t>
            </w:r>
          </w:p>
        </w:tc>
      </w:tr>
      <w:tr w:rsidR="00E6168D" w:rsidRPr="00852BBC" w14:paraId="308CB1E3" w14:textId="77777777" w:rsidTr="001E1CC5">
        <w:trPr>
          <w:trHeight w:val="249"/>
        </w:trPr>
        <w:tc>
          <w:tcPr>
            <w:tcW w:w="4237" w:type="dxa"/>
            <w:vAlign w:val="center"/>
          </w:tcPr>
          <w:p w14:paraId="284B8C59"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eastAsia="Arial" w:hAnsi="Arial" w:cs="Arial"/>
              <w:color w:val="000000"/>
              <w:sz w:val="20"/>
              <w:szCs w:val="20"/>
            </w:rPr>
            <w:id w:val="-1400427483"/>
            <w:placeholder>
              <w:docPart w:val="85EC21C6A8874734A8BEC1812950B3B6"/>
            </w:placeholder>
            <w:text/>
          </w:sdtPr>
          <w:sdtContent>
            <w:tc>
              <w:tcPr>
                <w:tcW w:w="4238" w:type="dxa"/>
              </w:tcPr>
              <w:p w14:paraId="7553F28B" w14:textId="37154D6C" w:rsidR="00E6168D" w:rsidRPr="00585011" w:rsidRDefault="00D86803" w:rsidP="0008230F">
                <w:pPr>
                  <w:rPr>
                    <w:rFonts w:ascii="Arial" w:hAnsi="Arial" w:cs="Arial"/>
                    <w:sz w:val="20"/>
                    <w:szCs w:val="20"/>
                  </w:rPr>
                </w:pPr>
                <w:r w:rsidRPr="00D86803">
                  <w:rPr>
                    <w:rFonts w:ascii="Arial" w:eastAsia="Arial" w:hAnsi="Arial" w:cs="Arial"/>
                    <w:color w:val="000000"/>
                    <w:sz w:val="20"/>
                    <w:szCs w:val="20"/>
                  </w:rPr>
                  <w:t>ERNST &amp; YOUNG - EY</w:t>
                </w:r>
              </w:p>
            </w:tc>
          </w:sdtContent>
        </w:sdt>
      </w:tr>
      <w:tr w:rsidR="00E6168D" w:rsidRPr="00852BBC" w14:paraId="1B783A6D" w14:textId="77777777" w:rsidTr="001E1CC5">
        <w:trPr>
          <w:trHeight w:val="249"/>
        </w:trPr>
        <w:tc>
          <w:tcPr>
            <w:tcW w:w="4237" w:type="dxa"/>
            <w:vAlign w:val="center"/>
          </w:tcPr>
          <w:p w14:paraId="209120D1"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eastAsia="Arial" w:hAnsi="Arial" w:cs="Arial"/>
              <w:color w:val="000000"/>
              <w:sz w:val="20"/>
              <w:szCs w:val="20"/>
            </w:rPr>
            <w:id w:val="-845858562"/>
            <w:placeholder>
              <w:docPart w:val="4A872C88358D434696BD23C6591D5996"/>
            </w:placeholder>
            <w:text/>
          </w:sdtPr>
          <w:sdtContent>
            <w:tc>
              <w:tcPr>
                <w:tcW w:w="4238" w:type="dxa"/>
              </w:tcPr>
              <w:p w14:paraId="7AA4B31C" w14:textId="67B0D346" w:rsidR="00E6168D" w:rsidRPr="00585011" w:rsidRDefault="00D86803" w:rsidP="001E1CC5">
                <w:pPr>
                  <w:rPr>
                    <w:rFonts w:ascii="Arial" w:hAnsi="Arial" w:cs="Arial"/>
                    <w:sz w:val="20"/>
                    <w:szCs w:val="20"/>
                  </w:rPr>
                </w:pPr>
                <w:r w:rsidRPr="00D86803">
                  <w:rPr>
                    <w:rFonts w:ascii="Arial" w:eastAsia="Arial" w:hAnsi="Arial" w:cs="Arial"/>
                    <w:color w:val="000000"/>
                    <w:sz w:val="20"/>
                    <w:szCs w:val="20"/>
                  </w:rPr>
                  <w:t>ERNST &amp; YOUNG - EY</w:t>
                </w:r>
              </w:p>
            </w:tc>
          </w:sdtContent>
        </w:sdt>
      </w:tr>
      <w:tr w:rsidR="00E6168D" w:rsidRPr="00852BBC" w14:paraId="32EC2735" w14:textId="77777777" w:rsidTr="001E1CC5">
        <w:trPr>
          <w:trHeight w:val="249"/>
        </w:trPr>
        <w:tc>
          <w:tcPr>
            <w:tcW w:w="4237" w:type="dxa"/>
            <w:vAlign w:val="center"/>
          </w:tcPr>
          <w:p w14:paraId="6E6627CF"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077901039"/>
            <w:placeholder>
              <w:docPart w:val="B30B6636C1C0410CA7FF7D4EBAF77744"/>
            </w:placeholder>
            <w:text/>
          </w:sdtPr>
          <w:sdtEndPr/>
          <w:sdtContent>
            <w:tc>
              <w:tcPr>
                <w:tcW w:w="4238" w:type="dxa"/>
              </w:tcPr>
              <w:p w14:paraId="60122396" w14:textId="78EB2B04" w:rsidR="00E6168D" w:rsidRPr="00585011" w:rsidRDefault="00D86803" w:rsidP="0008230F">
                <w:pPr>
                  <w:rPr>
                    <w:rFonts w:ascii="Arial" w:hAnsi="Arial" w:cs="Arial"/>
                    <w:sz w:val="20"/>
                    <w:szCs w:val="20"/>
                  </w:rPr>
                </w:pPr>
                <w:r>
                  <w:rPr>
                    <w:rFonts w:ascii="Arial" w:hAnsi="Arial" w:cs="Arial"/>
                    <w:sz w:val="20"/>
                    <w:szCs w:val="20"/>
                  </w:rPr>
                  <w:t>KPMG</w:t>
                </w:r>
              </w:p>
            </w:tc>
          </w:sdtContent>
        </w:sdt>
      </w:tr>
    </w:tbl>
    <w:p w14:paraId="28A8DD71"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B9767B0" w14:textId="77777777" w:rsidTr="0018331F">
        <w:trPr>
          <w:trHeight w:val="268"/>
        </w:trPr>
        <w:tc>
          <w:tcPr>
            <w:tcW w:w="8475" w:type="dxa"/>
            <w:gridSpan w:val="2"/>
            <w:shd w:val="clear" w:color="auto" w:fill="D9D9D9" w:themeFill="background1" w:themeFillShade="D9"/>
          </w:tcPr>
          <w:p w14:paraId="714412F0" w14:textId="77777777"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14:paraId="579417E4" w14:textId="77777777" w:rsidTr="0018331F">
        <w:trPr>
          <w:trHeight w:val="287"/>
        </w:trPr>
        <w:tc>
          <w:tcPr>
            <w:tcW w:w="8475" w:type="dxa"/>
            <w:gridSpan w:val="2"/>
            <w:shd w:val="clear" w:color="auto" w:fill="D9D9D9" w:themeFill="background1" w:themeFillShade="D9"/>
          </w:tcPr>
          <w:p w14:paraId="5A71B75C"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409889AD" w14:textId="77777777" w:rsidTr="0018331F">
        <w:trPr>
          <w:trHeight w:val="249"/>
        </w:trPr>
        <w:tc>
          <w:tcPr>
            <w:tcW w:w="4237" w:type="dxa"/>
          </w:tcPr>
          <w:p w14:paraId="67656D01"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431805777"/>
            <w:placeholder>
              <w:docPart w:val="A63F0CC1FC434B769AFABE97E6CC89E5"/>
            </w:placeholder>
            <w:text/>
          </w:sdtPr>
          <w:sdtEndPr/>
          <w:sdtContent>
            <w:tc>
              <w:tcPr>
                <w:tcW w:w="4238" w:type="dxa"/>
              </w:tcPr>
              <w:p w14:paraId="39139DC6" w14:textId="60D0FCEB" w:rsidR="00E6168D" w:rsidRPr="00585011" w:rsidRDefault="00D86803" w:rsidP="0008230F">
                <w:pPr>
                  <w:rPr>
                    <w:rFonts w:ascii="Arial" w:hAnsi="Arial" w:cs="Arial"/>
                    <w:sz w:val="20"/>
                    <w:szCs w:val="20"/>
                  </w:rPr>
                </w:pPr>
                <w:r>
                  <w:rPr>
                    <w:rFonts w:ascii="Arial" w:hAnsi="Arial" w:cs="Arial"/>
                    <w:sz w:val="20"/>
                    <w:szCs w:val="20"/>
                  </w:rPr>
                  <w:t>Tres veces</w:t>
                </w:r>
              </w:p>
            </w:tc>
          </w:sdtContent>
        </w:sdt>
      </w:tr>
      <w:tr w:rsidR="00E6168D" w:rsidRPr="00852BBC" w14:paraId="50CB9FA9" w14:textId="77777777" w:rsidTr="0018331F">
        <w:trPr>
          <w:trHeight w:val="249"/>
        </w:trPr>
        <w:tc>
          <w:tcPr>
            <w:tcW w:w="4237" w:type="dxa"/>
          </w:tcPr>
          <w:p w14:paraId="36E67609"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text/>
          </w:sdtPr>
          <w:sdtEndPr/>
          <w:sdtContent>
            <w:tc>
              <w:tcPr>
                <w:tcW w:w="4238" w:type="dxa"/>
              </w:tcPr>
              <w:p w14:paraId="424AF5FC" w14:textId="0939189D" w:rsidR="00E6168D" w:rsidRPr="00585011" w:rsidRDefault="00D86803" w:rsidP="0008230F">
                <w:pPr>
                  <w:rPr>
                    <w:rFonts w:ascii="Arial" w:hAnsi="Arial" w:cs="Arial"/>
                    <w:sz w:val="20"/>
                    <w:szCs w:val="20"/>
                  </w:rPr>
                </w:pPr>
                <w:r>
                  <w:rPr>
                    <w:rFonts w:ascii="Arial" w:hAnsi="Arial" w:cs="Arial"/>
                    <w:sz w:val="20"/>
                    <w:szCs w:val="20"/>
                  </w:rPr>
                  <w:t>Tres veces</w:t>
                </w:r>
              </w:p>
            </w:tc>
          </w:sdtContent>
        </w:sdt>
      </w:tr>
      <w:tr w:rsidR="00E6168D" w:rsidRPr="00852BBC" w14:paraId="658EFEFB" w14:textId="77777777" w:rsidTr="0018331F">
        <w:trPr>
          <w:trHeight w:val="249"/>
        </w:trPr>
        <w:tc>
          <w:tcPr>
            <w:tcW w:w="4237" w:type="dxa"/>
          </w:tcPr>
          <w:p w14:paraId="2EB8EB71"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text/>
          </w:sdtPr>
          <w:sdtEndPr/>
          <w:sdtContent>
            <w:tc>
              <w:tcPr>
                <w:tcW w:w="4238" w:type="dxa"/>
              </w:tcPr>
              <w:p w14:paraId="072D07C0" w14:textId="4B3C22D5" w:rsidR="00E6168D" w:rsidRPr="00585011" w:rsidRDefault="00D86803" w:rsidP="0008230F">
                <w:pPr>
                  <w:rPr>
                    <w:rFonts w:ascii="Arial" w:hAnsi="Arial" w:cs="Arial"/>
                    <w:sz w:val="20"/>
                    <w:szCs w:val="20"/>
                  </w:rPr>
                </w:pPr>
                <w:r>
                  <w:rPr>
                    <w:rFonts w:ascii="Arial" w:hAnsi="Arial" w:cs="Arial"/>
                    <w:sz w:val="20"/>
                    <w:szCs w:val="20"/>
                  </w:rPr>
                  <w:t>Dos Veces</w:t>
                </w:r>
              </w:p>
            </w:tc>
          </w:sdtContent>
        </w:sdt>
      </w:tr>
    </w:tbl>
    <w:p w14:paraId="39D8BFCC" w14:textId="77777777" w:rsidR="00585011" w:rsidRDefault="004F5852" w:rsidP="00852BBC">
      <w:r>
        <w:rPr>
          <w:rFonts w:ascii="Arial" w:hAnsi="Arial" w:cs="Arial"/>
          <w:sz w:val="20"/>
        </w:rPr>
        <w:t>(*) La respuesta es voluntaria</w:t>
      </w:r>
    </w:p>
    <w:p w14:paraId="4B42BC11"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90F3438" w14:textId="77777777" w:rsidTr="0018331F">
        <w:trPr>
          <w:trHeight w:val="268"/>
        </w:trPr>
        <w:tc>
          <w:tcPr>
            <w:tcW w:w="8475" w:type="dxa"/>
            <w:gridSpan w:val="2"/>
            <w:shd w:val="clear" w:color="auto" w:fill="D9D9D9" w:themeFill="background1" w:themeFillShade="D9"/>
          </w:tcPr>
          <w:p w14:paraId="5A35B28A"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14:paraId="0CAF071A" w14:textId="77777777" w:rsidTr="0018331F">
        <w:trPr>
          <w:trHeight w:val="287"/>
        </w:trPr>
        <w:tc>
          <w:tcPr>
            <w:tcW w:w="8475" w:type="dxa"/>
            <w:gridSpan w:val="2"/>
            <w:shd w:val="clear" w:color="auto" w:fill="D9D9D9" w:themeFill="background1" w:themeFillShade="D9"/>
          </w:tcPr>
          <w:p w14:paraId="37532B40"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2559EBB8" w14:textId="77777777" w:rsidTr="0018331F">
        <w:trPr>
          <w:trHeight w:val="249"/>
        </w:trPr>
        <w:tc>
          <w:tcPr>
            <w:tcW w:w="4237" w:type="dxa"/>
          </w:tcPr>
          <w:p w14:paraId="31B0238C"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Arial" w:hAnsi="Arial" w:cs="Arial"/>
              <w:color w:val="000000"/>
              <w:sz w:val="20"/>
              <w:szCs w:val="20"/>
              <w:lang w:val="es-PE" w:eastAsia="es-PE"/>
            </w:rPr>
            <w:id w:val="1790855608"/>
            <w:placeholder>
              <w:docPart w:val="85C93977235842E98EF3952B3C532D20"/>
            </w:placeholder>
            <w:text/>
          </w:sdtPr>
          <w:sdtContent>
            <w:tc>
              <w:tcPr>
                <w:tcW w:w="4238" w:type="dxa"/>
              </w:tcPr>
              <w:p w14:paraId="4D50870D" w14:textId="414393A3" w:rsidR="005B414D" w:rsidRPr="00585011" w:rsidRDefault="00D86803" w:rsidP="0008230F">
                <w:pPr>
                  <w:rPr>
                    <w:rFonts w:ascii="Arial" w:hAnsi="Arial" w:cs="Arial"/>
                    <w:sz w:val="20"/>
                    <w:szCs w:val="20"/>
                  </w:rPr>
                </w:pPr>
                <w:r w:rsidRPr="00D86803">
                  <w:rPr>
                    <w:rFonts w:ascii="Arial" w:eastAsia="Arial" w:hAnsi="Arial" w:cs="Arial"/>
                    <w:color w:val="000000"/>
                    <w:sz w:val="20"/>
                    <w:szCs w:val="20"/>
                    <w:lang w:val="es-PE" w:eastAsia="es-PE"/>
                  </w:rPr>
                  <w:t xml:space="preserve">Los criterios y lineamientos se encuentran establecidos en la norma de Gerencia General NBN06-2012, Contratación de Sociedades de Auditoría Externa, la misma que recoge lo señalado en la Resolución SBS </w:t>
                </w:r>
                <w:proofErr w:type="spellStart"/>
                <w:r w:rsidRPr="00D86803">
                  <w:rPr>
                    <w:rFonts w:ascii="Arial" w:eastAsia="Arial" w:hAnsi="Arial" w:cs="Arial"/>
                    <w:color w:val="000000"/>
                    <w:sz w:val="20"/>
                    <w:szCs w:val="20"/>
                    <w:lang w:val="es-PE" w:eastAsia="es-PE"/>
                  </w:rPr>
                  <w:t>N°</w:t>
                </w:r>
                <w:proofErr w:type="spellEnd"/>
                <w:r w:rsidRPr="00D86803">
                  <w:rPr>
                    <w:rFonts w:ascii="Arial" w:eastAsia="Arial" w:hAnsi="Arial" w:cs="Arial"/>
                    <w:color w:val="000000"/>
                    <w:sz w:val="20"/>
                    <w:szCs w:val="20"/>
                    <w:lang w:val="es-PE" w:eastAsia="es-PE"/>
                  </w:rPr>
                  <w:t xml:space="preserve"> 17026-2010, Reglamento de Auditoría Externa.</w:t>
                </w:r>
              </w:p>
            </w:tc>
          </w:sdtContent>
        </w:sdt>
      </w:tr>
      <w:tr w:rsidR="005B414D" w:rsidRPr="00852BBC" w14:paraId="243737F5" w14:textId="77777777" w:rsidTr="0018331F">
        <w:trPr>
          <w:trHeight w:val="249"/>
        </w:trPr>
        <w:tc>
          <w:tcPr>
            <w:tcW w:w="4237" w:type="dxa"/>
          </w:tcPr>
          <w:p w14:paraId="05B4BE33"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Arial" w:hAnsi="Arial" w:cs="Arial"/>
              <w:color w:val="000000"/>
              <w:sz w:val="20"/>
              <w:szCs w:val="20"/>
              <w:lang w:val="es-PE" w:eastAsia="es-PE"/>
            </w:rPr>
            <w:id w:val="1593516851"/>
            <w:placeholder>
              <w:docPart w:val="E1FDEEB6F1C74A5B8FDC1904A3C659DB"/>
            </w:placeholder>
            <w:text/>
          </w:sdtPr>
          <w:sdtContent>
            <w:tc>
              <w:tcPr>
                <w:tcW w:w="4238" w:type="dxa"/>
              </w:tcPr>
              <w:p w14:paraId="01F16187" w14:textId="34A589EA" w:rsidR="005B414D" w:rsidRPr="00585011" w:rsidRDefault="00D86803" w:rsidP="0008230F">
                <w:pPr>
                  <w:rPr>
                    <w:rFonts w:ascii="Arial" w:hAnsi="Arial" w:cs="Arial"/>
                    <w:sz w:val="20"/>
                    <w:szCs w:val="20"/>
                  </w:rPr>
                </w:pPr>
                <w:proofErr w:type="spellStart"/>
                <w:r>
                  <w:rPr>
                    <w:rFonts w:ascii="Arial" w:eastAsia="Arial" w:hAnsi="Arial" w:cs="Arial"/>
                    <w:color w:val="000000"/>
                    <w:sz w:val="20"/>
                    <w:szCs w:val="20"/>
                    <w:lang w:val="es-PE" w:eastAsia="es-PE"/>
                  </w:rPr>
                  <w:t>Idem</w:t>
                </w:r>
                <w:proofErr w:type="spellEnd"/>
                <w:r>
                  <w:rPr>
                    <w:rFonts w:ascii="Arial" w:eastAsia="Arial" w:hAnsi="Arial" w:cs="Arial"/>
                    <w:color w:val="000000"/>
                    <w:sz w:val="20"/>
                    <w:szCs w:val="20"/>
                    <w:lang w:val="es-PE" w:eastAsia="es-PE"/>
                  </w:rPr>
                  <w:t xml:space="preserve"> Respuesta 29.1</w:t>
                </w:r>
              </w:p>
            </w:tc>
          </w:sdtContent>
        </w:sdt>
      </w:tr>
      <w:tr w:rsidR="005B414D" w:rsidRPr="00852BBC" w14:paraId="66CE774D" w14:textId="77777777" w:rsidTr="0018331F">
        <w:trPr>
          <w:trHeight w:val="249"/>
        </w:trPr>
        <w:tc>
          <w:tcPr>
            <w:tcW w:w="4237" w:type="dxa"/>
          </w:tcPr>
          <w:p w14:paraId="756A8985"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Arial" w:hAnsi="Arial" w:cs="Arial"/>
              <w:color w:val="000000"/>
              <w:sz w:val="20"/>
              <w:szCs w:val="20"/>
              <w:lang w:val="es-PE" w:eastAsia="es-PE"/>
            </w:rPr>
            <w:id w:val="-1192525800"/>
            <w:placeholder>
              <w:docPart w:val="F6C58C11548C403688FD67B2110D71CB"/>
            </w:placeholder>
            <w:text/>
          </w:sdtPr>
          <w:sdtContent>
            <w:tc>
              <w:tcPr>
                <w:tcW w:w="4238" w:type="dxa"/>
              </w:tcPr>
              <w:p w14:paraId="132AAA28" w14:textId="521D7BEB" w:rsidR="005B414D" w:rsidRPr="00585011" w:rsidRDefault="00D86803" w:rsidP="001E1CC5">
                <w:pPr>
                  <w:rPr>
                    <w:rFonts w:ascii="Arial" w:hAnsi="Arial" w:cs="Arial"/>
                    <w:sz w:val="20"/>
                    <w:szCs w:val="20"/>
                  </w:rPr>
                </w:pPr>
                <w:proofErr w:type="spellStart"/>
                <w:r>
                  <w:rPr>
                    <w:rFonts w:ascii="Arial" w:eastAsia="Arial" w:hAnsi="Arial" w:cs="Arial"/>
                    <w:color w:val="000000"/>
                    <w:sz w:val="20"/>
                    <w:szCs w:val="20"/>
                    <w:lang w:val="es-PE" w:eastAsia="es-PE"/>
                  </w:rPr>
                  <w:t>Idem</w:t>
                </w:r>
                <w:proofErr w:type="spellEnd"/>
                <w:r>
                  <w:rPr>
                    <w:rFonts w:ascii="Arial" w:eastAsia="Arial" w:hAnsi="Arial" w:cs="Arial"/>
                    <w:color w:val="000000"/>
                    <w:sz w:val="20"/>
                    <w:szCs w:val="20"/>
                    <w:lang w:val="es-PE" w:eastAsia="es-PE"/>
                  </w:rPr>
                  <w:t xml:space="preserve"> Respuesta 29.1</w:t>
                </w:r>
              </w:p>
            </w:tc>
          </w:sdtContent>
        </w:sdt>
      </w:tr>
    </w:tbl>
    <w:p w14:paraId="19C3BCB6"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699AD88F" w14:textId="77777777" w:rsidTr="0018331F">
        <w:trPr>
          <w:trHeight w:val="268"/>
        </w:trPr>
        <w:tc>
          <w:tcPr>
            <w:tcW w:w="8475" w:type="dxa"/>
            <w:gridSpan w:val="2"/>
            <w:shd w:val="clear" w:color="auto" w:fill="D9D9D9" w:themeFill="background1" w:themeFillShade="D9"/>
          </w:tcPr>
          <w:p w14:paraId="052B4FA3"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14:paraId="749E52BD" w14:textId="77777777" w:rsidTr="0018331F">
        <w:trPr>
          <w:trHeight w:val="287"/>
        </w:trPr>
        <w:tc>
          <w:tcPr>
            <w:tcW w:w="8475" w:type="dxa"/>
            <w:gridSpan w:val="2"/>
            <w:shd w:val="clear" w:color="auto" w:fill="D9D9D9" w:themeFill="background1" w:themeFillShade="D9"/>
          </w:tcPr>
          <w:p w14:paraId="7472D690"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66FC9C83" w14:textId="77777777" w:rsidTr="0018331F">
        <w:trPr>
          <w:trHeight w:val="249"/>
        </w:trPr>
        <w:tc>
          <w:tcPr>
            <w:tcW w:w="4237" w:type="dxa"/>
          </w:tcPr>
          <w:p w14:paraId="78D90362"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Arial" w:hAnsi="Arial" w:cs="Arial"/>
              <w:color w:val="000000"/>
              <w:sz w:val="20"/>
              <w:szCs w:val="20"/>
              <w:lang w:val="es-PE" w:eastAsia="es-PE"/>
            </w:rPr>
            <w:id w:val="1822626807"/>
            <w:placeholder>
              <w:docPart w:val="FAA990B31D714FD5802911B6669854CB"/>
            </w:placeholder>
            <w:text/>
          </w:sdtPr>
          <w:sdtContent>
            <w:tc>
              <w:tcPr>
                <w:tcW w:w="4238" w:type="dxa"/>
              </w:tcPr>
              <w:p w14:paraId="3863C801" w14:textId="1B505A95" w:rsidR="005B414D" w:rsidRPr="00585011" w:rsidRDefault="00D86803" w:rsidP="00D86803">
                <w:pPr>
                  <w:rPr>
                    <w:rFonts w:ascii="Arial" w:hAnsi="Arial" w:cs="Arial"/>
                    <w:sz w:val="20"/>
                    <w:szCs w:val="20"/>
                  </w:rPr>
                </w:pPr>
                <w:r w:rsidRPr="00D86803">
                  <w:rPr>
                    <w:rFonts w:ascii="Arial" w:eastAsia="Arial" w:hAnsi="Arial" w:cs="Arial"/>
                    <w:color w:val="000000"/>
                    <w:sz w:val="20"/>
                    <w:szCs w:val="20"/>
                    <w:lang w:val="es-PE" w:eastAsia="es-PE"/>
                  </w:rPr>
                  <w:t>En los contratos que las sociedades auditoras suscriben con el banco se ha incluido la cláusula siguiente:</w:t>
                </w:r>
                <w:r w:rsidR="007651E4">
                  <w:rPr>
                    <w:rFonts w:ascii="Arial" w:eastAsia="Arial" w:hAnsi="Arial" w:cs="Arial"/>
                    <w:color w:val="000000"/>
                    <w:sz w:val="20"/>
                    <w:szCs w:val="20"/>
                    <w:lang w:val="es-PE" w:eastAsia="es-PE"/>
                  </w:rPr>
                  <w:t xml:space="preserve">                      </w:t>
                </w:r>
                <w:r w:rsidRPr="00D86803">
                  <w:rPr>
                    <w:rFonts w:ascii="Arial" w:eastAsia="Arial" w:hAnsi="Arial" w:cs="Arial"/>
                    <w:color w:val="000000"/>
                    <w:sz w:val="20"/>
                    <w:szCs w:val="20"/>
                    <w:lang w:val="es-PE" w:eastAsia="es-PE"/>
                  </w:rPr>
                  <w:t>Cláusula Octava: Honorarios y Equipos de Servicio, que señala en sus literales:</w:t>
                </w:r>
                <w:r w:rsidR="007651E4">
                  <w:rPr>
                    <w:rFonts w:ascii="Arial" w:eastAsia="Arial" w:hAnsi="Arial" w:cs="Arial"/>
                    <w:color w:val="000000"/>
                    <w:sz w:val="20"/>
                    <w:szCs w:val="20"/>
                    <w:lang w:val="es-PE" w:eastAsia="es-PE"/>
                  </w:rPr>
                  <w:t xml:space="preserve">           </w:t>
                </w:r>
                <w:r w:rsidRPr="00D86803">
                  <w:rPr>
                    <w:rFonts w:ascii="Arial" w:eastAsia="Arial" w:hAnsi="Arial" w:cs="Arial"/>
                    <w:color w:val="000000"/>
                    <w:sz w:val="20"/>
                    <w:szCs w:val="20"/>
                    <w:lang w:val="es-PE" w:eastAsia="es-PE"/>
                  </w:rPr>
                  <w:t xml:space="preserve">d) “Los Auditores declaran que el equipo de profesionales a cargo de la prestación de </w:t>
                </w:r>
                <w:r w:rsidRPr="00D86803">
                  <w:rPr>
                    <w:rFonts w:ascii="Arial" w:eastAsia="Arial" w:hAnsi="Arial" w:cs="Arial"/>
                    <w:color w:val="000000"/>
                    <w:sz w:val="20"/>
                    <w:szCs w:val="20"/>
                    <w:lang w:val="es-PE" w:eastAsia="es-PE"/>
                  </w:rPr>
                  <w:lastRenderedPageBreak/>
                  <w:t xml:space="preserve">servicios estará integrado por profesionales de amplia experiencia y probada honorabilidad. Asimismo, los socios y el equipo de auditores encargado de la auditoría del Banco declaran que conocen y aceptan las obligaciones y responsabilidades establecidas por la SBS, la confidencialidad de la información obtenida y los requerimientos de rotación establecidos en el Artículo 12 de la Resolución SBS </w:t>
                </w:r>
                <w:proofErr w:type="spellStart"/>
                <w:r w:rsidRPr="00D86803">
                  <w:rPr>
                    <w:rFonts w:ascii="Arial" w:eastAsia="Arial" w:hAnsi="Arial" w:cs="Arial"/>
                    <w:color w:val="000000"/>
                    <w:sz w:val="20"/>
                    <w:szCs w:val="20"/>
                    <w:lang w:val="es-PE" w:eastAsia="es-PE"/>
                  </w:rPr>
                  <w:t>N°</w:t>
                </w:r>
                <w:proofErr w:type="spellEnd"/>
                <w:r w:rsidRPr="00D86803">
                  <w:rPr>
                    <w:rFonts w:ascii="Arial" w:eastAsia="Arial" w:hAnsi="Arial" w:cs="Arial"/>
                    <w:color w:val="000000"/>
                    <w:sz w:val="20"/>
                    <w:szCs w:val="20"/>
                    <w:lang w:val="es-PE" w:eastAsia="es-PE"/>
                  </w:rPr>
                  <w:t xml:space="preserve"> 17026-2010”. </w:t>
                </w:r>
                <w:r w:rsidR="007651E4">
                  <w:rPr>
                    <w:rFonts w:ascii="Arial" w:eastAsia="Arial" w:hAnsi="Arial" w:cs="Arial"/>
                    <w:color w:val="000000"/>
                    <w:sz w:val="20"/>
                    <w:szCs w:val="20"/>
                    <w:lang w:val="es-PE" w:eastAsia="es-PE"/>
                  </w:rPr>
                  <w:t xml:space="preserve">                                                     </w:t>
                </w:r>
                <w:r w:rsidRPr="00D86803">
                  <w:rPr>
                    <w:rFonts w:ascii="Arial" w:eastAsia="Arial" w:hAnsi="Arial" w:cs="Arial"/>
                    <w:color w:val="000000"/>
                    <w:sz w:val="20"/>
                    <w:szCs w:val="20"/>
                    <w:lang w:val="es-PE" w:eastAsia="es-PE"/>
                  </w:rPr>
                  <w:t>e)  en este literal, los Auditores declaran que el equipo auditor que se encargará de liderar y realizar la evaluación del cumplimiento del sistema de prevención de lavado de activos y financiamiento del terrorismo será distinto al equipo que realizará la auditoria financiera a fin de mantener la independencia respectiva.</w:t>
                </w:r>
              </w:p>
            </w:tc>
          </w:sdtContent>
        </w:sdt>
      </w:tr>
      <w:tr w:rsidR="005B414D" w:rsidRPr="00852BBC" w14:paraId="4CE044FC" w14:textId="77777777" w:rsidTr="0018331F">
        <w:trPr>
          <w:trHeight w:val="249"/>
        </w:trPr>
        <w:tc>
          <w:tcPr>
            <w:tcW w:w="4237" w:type="dxa"/>
          </w:tcPr>
          <w:p w14:paraId="040D38BE"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lastRenderedPageBreak/>
              <w:t>Auditoría del ejercicio económico 2020</w:t>
            </w:r>
          </w:p>
        </w:tc>
        <w:sdt>
          <w:sdtPr>
            <w:rPr>
              <w:rFonts w:ascii="Arial" w:hAnsi="Arial" w:cs="Arial"/>
              <w:sz w:val="20"/>
              <w:szCs w:val="20"/>
            </w:rPr>
            <w:id w:val="605395579"/>
            <w:placeholder>
              <w:docPart w:val="2A36FAF9E4AF4E4EAE0AD0AED4D64830"/>
            </w:placeholder>
            <w:text/>
          </w:sdtPr>
          <w:sdtEndPr/>
          <w:sdtContent>
            <w:tc>
              <w:tcPr>
                <w:tcW w:w="4238" w:type="dxa"/>
              </w:tcPr>
              <w:p w14:paraId="0A467AC3" w14:textId="6146F74D" w:rsidR="005B414D" w:rsidRPr="00585011" w:rsidRDefault="00D86803" w:rsidP="0008230F">
                <w:pPr>
                  <w:rPr>
                    <w:rFonts w:ascii="Arial" w:hAnsi="Arial" w:cs="Arial"/>
                    <w:sz w:val="20"/>
                    <w:szCs w:val="20"/>
                  </w:rPr>
                </w:pPr>
                <w:proofErr w:type="spellStart"/>
                <w:r>
                  <w:rPr>
                    <w:rFonts w:ascii="Arial" w:hAnsi="Arial" w:cs="Arial"/>
                    <w:sz w:val="20"/>
                    <w:szCs w:val="20"/>
                  </w:rPr>
                  <w:t>Idem</w:t>
                </w:r>
                <w:proofErr w:type="spellEnd"/>
                <w:r>
                  <w:rPr>
                    <w:rFonts w:ascii="Arial" w:hAnsi="Arial" w:cs="Arial"/>
                    <w:sz w:val="20"/>
                    <w:szCs w:val="20"/>
                  </w:rPr>
                  <w:t xml:space="preserve"> Respuesta 30.1</w:t>
                </w:r>
              </w:p>
            </w:tc>
          </w:sdtContent>
        </w:sdt>
      </w:tr>
      <w:tr w:rsidR="005B414D" w:rsidRPr="00852BBC" w14:paraId="55889D3A" w14:textId="77777777" w:rsidTr="0018331F">
        <w:trPr>
          <w:trHeight w:val="249"/>
        </w:trPr>
        <w:tc>
          <w:tcPr>
            <w:tcW w:w="4237" w:type="dxa"/>
          </w:tcPr>
          <w:p w14:paraId="52C34F96"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784344798"/>
            <w:placeholder>
              <w:docPart w:val="60B86557E41A4B399BF6741EFDE38966"/>
            </w:placeholder>
            <w:text/>
          </w:sdtPr>
          <w:sdtEndPr/>
          <w:sdtContent>
            <w:tc>
              <w:tcPr>
                <w:tcW w:w="4238" w:type="dxa"/>
              </w:tcPr>
              <w:p w14:paraId="29D117BE" w14:textId="471E1937" w:rsidR="005B414D" w:rsidRPr="00585011" w:rsidRDefault="00D86803" w:rsidP="001E1CC5">
                <w:pPr>
                  <w:rPr>
                    <w:rFonts w:ascii="Arial" w:hAnsi="Arial" w:cs="Arial"/>
                    <w:sz w:val="20"/>
                    <w:szCs w:val="20"/>
                  </w:rPr>
                </w:pPr>
                <w:proofErr w:type="spellStart"/>
                <w:r>
                  <w:rPr>
                    <w:rFonts w:ascii="Arial" w:hAnsi="Arial" w:cs="Arial"/>
                    <w:sz w:val="20"/>
                    <w:szCs w:val="20"/>
                  </w:rPr>
                  <w:t>Idem</w:t>
                </w:r>
                <w:proofErr w:type="spellEnd"/>
                <w:r>
                  <w:rPr>
                    <w:rFonts w:ascii="Arial" w:hAnsi="Arial" w:cs="Arial"/>
                    <w:sz w:val="20"/>
                    <w:szCs w:val="20"/>
                  </w:rPr>
                  <w:t xml:space="preserve"> Respuesta 30.1</w:t>
                </w:r>
              </w:p>
            </w:tc>
          </w:sdtContent>
        </w:sdt>
      </w:tr>
    </w:tbl>
    <w:p w14:paraId="7504A5AA"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16A6BBFB" w14:textId="77777777" w:rsidTr="0018331F">
        <w:trPr>
          <w:trHeight w:val="268"/>
        </w:trPr>
        <w:tc>
          <w:tcPr>
            <w:tcW w:w="8475" w:type="dxa"/>
            <w:shd w:val="clear" w:color="auto" w:fill="D9D9D9" w:themeFill="background1" w:themeFillShade="D9"/>
          </w:tcPr>
          <w:p w14:paraId="4E5464AA"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5B619B43" w14:textId="77777777" w:rsidTr="0018331F">
        <w:trPr>
          <w:trHeight w:val="287"/>
        </w:trPr>
        <w:tc>
          <w:tcPr>
            <w:tcW w:w="8475" w:type="dxa"/>
            <w:shd w:val="clear" w:color="auto" w:fill="D9D9D9" w:themeFill="background1" w:themeFillShade="D9"/>
          </w:tcPr>
          <w:p w14:paraId="15864715"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4E5685F9" w14:textId="77777777"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14:paraId="4A8E40BE" w14:textId="5620046D" w:rsidR="00585011" w:rsidRPr="00585011" w:rsidRDefault="00D86803" w:rsidP="0008230F">
                <w:pPr>
                  <w:rPr>
                    <w:rFonts w:ascii="Arial" w:hAnsi="Arial" w:cs="Arial"/>
                    <w:sz w:val="20"/>
                    <w:szCs w:val="20"/>
                  </w:rPr>
                </w:pPr>
                <w:r>
                  <w:rPr>
                    <w:rFonts w:ascii="Arial" w:hAnsi="Arial" w:cs="Arial"/>
                    <w:sz w:val="20"/>
                    <w:szCs w:val="20"/>
                  </w:rPr>
                  <w:t>Si.</w:t>
                </w:r>
              </w:p>
            </w:tc>
          </w:sdtContent>
        </w:sdt>
      </w:tr>
    </w:tbl>
    <w:p w14:paraId="685E9033"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317BDF0B" w14:textId="77777777" w:rsidTr="0018331F">
        <w:trPr>
          <w:trHeight w:val="268"/>
        </w:trPr>
        <w:tc>
          <w:tcPr>
            <w:tcW w:w="8475" w:type="dxa"/>
            <w:shd w:val="clear" w:color="auto" w:fill="D9D9D9" w:themeFill="background1" w:themeFillShade="D9"/>
          </w:tcPr>
          <w:p w14:paraId="0ECEE034"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41DD43B2" w14:textId="77777777" w:rsidTr="0018331F">
        <w:trPr>
          <w:trHeight w:val="287"/>
        </w:trPr>
        <w:tc>
          <w:tcPr>
            <w:tcW w:w="8475" w:type="dxa"/>
            <w:shd w:val="clear" w:color="auto" w:fill="D9D9D9" w:themeFill="background1" w:themeFillShade="D9"/>
          </w:tcPr>
          <w:p w14:paraId="78286CA7"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6359FD80" w14:textId="77777777" w:rsidTr="0018331F">
        <w:trPr>
          <w:trHeight w:val="249"/>
        </w:trPr>
        <w:sdt>
          <w:sdtPr>
            <w:rPr>
              <w:rFonts w:ascii="Arial" w:hAnsi="Arial" w:cs="Arial"/>
              <w:sz w:val="20"/>
              <w:szCs w:val="20"/>
            </w:rPr>
            <w:id w:val="-289217490"/>
            <w:placeholder>
              <w:docPart w:val="9B78AEA999D94A82A7489C12291A0DE4"/>
            </w:placeholder>
            <w:text/>
          </w:sdtPr>
          <w:sdtEndPr/>
          <w:sdtContent>
            <w:tc>
              <w:tcPr>
                <w:tcW w:w="8475" w:type="dxa"/>
              </w:tcPr>
              <w:p w14:paraId="607AD569" w14:textId="06F08900" w:rsidR="00585011" w:rsidRPr="00585011" w:rsidRDefault="00D86803" w:rsidP="0008230F">
                <w:pPr>
                  <w:rPr>
                    <w:rFonts w:ascii="Arial" w:hAnsi="Arial" w:cs="Arial"/>
                    <w:sz w:val="20"/>
                    <w:szCs w:val="20"/>
                  </w:rPr>
                </w:pPr>
                <w:r>
                  <w:rPr>
                    <w:rFonts w:ascii="Arial" w:hAnsi="Arial" w:cs="Arial"/>
                    <w:sz w:val="20"/>
                    <w:szCs w:val="20"/>
                  </w:rPr>
                  <w:t>Si.</w:t>
                </w:r>
              </w:p>
            </w:tc>
          </w:sdtContent>
        </w:sdt>
      </w:tr>
    </w:tbl>
    <w:p w14:paraId="0E5F07F9"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14:paraId="1087302A" w14:textId="77777777" w:rsidTr="0018331F">
        <w:trPr>
          <w:trHeight w:val="268"/>
        </w:trPr>
        <w:tc>
          <w:tcPr>
            <w:tcW w:w="8475" w:type="dxa"/>
            <w:gridSpan w:val="2"/>
            <w:shd w:val="clear" w:color="auto" w:fill="D9D9D9" w:themeFill="background1" w:themeFillShade="D9"/>
          </w:tcPr>
          <w:p w14:paraId="6EC18138" w14:textId="77777777"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14:paraId="5F124908" w14:textId="77777777" w:rsidTr="0018331F">
        <w:trPr>
          <w:trHeight w:val="287"/>
        </w:trPr>
        <w:tc>
          <w:tcPr>
            <w:tcW w:w="8475" w:type="dxa"/>
            <w:gridSpan w:val="2"/>
            <w:shd w:val="clear" w:color="auto" w:fill="D9D9D9" w:themeFill="background1" w:themeFillShade="D9"/>
          </w:tcPr>
          <w:p w14:paraId="2D4F879C"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01D2A8B1" w14:textId="77777777" w:rsidTr="0018331F">
        <w:trPr>
          <w:trHeight w:val="249"/>
        </w:trPr>
        <w:tc>
          <w:tcPr>
            <w:tcW w:w="4237" w:type="dxa"/>
          </w:tcPr>
          <w:p w14:paraId="5B889E2F"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lastRenderedPageBreak/>
              <w:t xml:space="preserve">Auditoría del ejercicio </w:t>
            </w:r>
            <w:r w:rsidR="001E2296">
              <w:rPr>
                <w:rFonts w:ascii="Arial" w:hAnsi="Arial" w:cs="Arial"/>
                <w:sz w:val="20"/>
              </w:rPr>
              <w:t>económico 2021 (de ser el caso)</w:t>
            </w:r>
          </w:p>
        </w:tc>
        <w:sdt>
          <w:sdtPr>
            <w:rPr>
              <w:rFonts w:ascii="Arial" w:hAnsi="Arial" w:cs="Arial"/>
              <w:sz w:val="20"/>
              <w:szCs w:val="20"/>
            </w:rPr>
            <w:id w:val="579344040"/>
            <w:placeholder>
              <w:docPart w:val="3852C4B546DE4623BE78E9F7053FB5E5"/>
            </w:placeholder>
            <w:text/>
          </w:sdtPr>
          <w:sdtEndPr/>
          <w:sdtContent>
            <w:tc>
              <w:tcPr>
                <w:tcW w:w="4238" w:type="dxa"/>
              </w:tcPr>
              <w:p w14:paraId="23294898" w14:textId="062D1701" w:rsidR="005B414D" w:rsidRPr="00585011" w:rsidRDefault="00D86803" w:rsidP="0008230F">
                <w:pPr>
                  <w:rPr>
                    <w:rFonts w:ascii="Arial" w:hAnsi="Arial" w:cs="Arial"/>
                    <w:sz w:val="20"/>
                    <w:szCs w:val="20"/>
                  </w:rPr>
                </w:pPr>
                <w:r>
                  <w:rPr>
                    <w:rFonts w:ascii="Arial" w:hAnsi="Arial" w:cs="Arial"/>
                    <w:sz w:val="20"/>
                    <w:szCs w:val="20"/>
                  </w:rPr>
                  <w:t>No.</w:t>
                </w:r>
              </w:p>
            </w:tc>
          </w:sdtContent>
        </w:sdt>
      </w:tr>
      <w:tr w:rsidR="005B414D" w:rsidRPr="00852BBC" w14:paraId="66F4A04A" w14:textId="77777777" w:rsidTr="0018331F">
        <w:trPr>
          <w:trHeight w:val="249"/>
        </w:trPr>
        <w:tc>
          <w:tcPr>
            <w:tcW w:w="4237" w:type="dxa"/>
          </w:tcPr>
          <w:p w14:paraId="099E4DFE"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01011480"/>
            <w:placeholder>
              <w:docPart w:val="2261C138EDAC4BC084914C0C12E756A9"/>
            </w:placeholder>
            <w:text/>
          </w:sdtPr>
          <w:sdtEndPr/>
          <w:sdtContent>
            <w:tc>
              <w:tcPr>
                <w:tcW w:w="4238" w:type="dxa"/>
              </w:tcPr>
              <w:p w14:paraId="1922CBE4" w14:textId="36DECCDB" w:rsidR="005B414D" w:rsidRPr="00585011" w:rsidRDefault="00D86803" w:rsidP="001E1CC5">
                <w:pPr>
                  <w:rPr>
                    <w:rFonts w:ascii="Arial" w:hAnsi="Arial" w:cs="Arial"/>
                    <w:sz w:val="20"/>
                    <w:szCs w:val="20"/>
                  </w:rPr>
                </w:pPr>
                <w:r>
                  <w:rPr>
                    <w:rFonts w:ascii="Arial" w:hAnsi="Arial" w:cs="Arial"/>
                    <w:sz w:val="20"/>
                    <w:szCs w:val="20"/>
                  </w:rPr>
                  <w:t>No.</w:t>
                </w:r>
              </w:p>
            </w:tc>
          </w:sdtContent>
        </w:sdt>
      </w:tr>
      <w:tr w:rsidR="005B414D" w:rsidRPr="00852BBC" w14:paraId="04707962" w14:textId="77777777" w:rsidTr="0018331F">
        <w:trPr>
          <w:trHeight w:val="249"/>
        </w:trPr>
        <w:tc>
          <w:tcPr>
            <w:tcW w:w="4237" w:type="dxa"/>
          </w:tcPr>
          <w:p w14:paraId="51B629DC"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Arial" w:hAnsi="Arial" w:cs="Arial"/>
              <w:color w:val="000000"/>
              <w:sz w:val="20"/>
              <w:szCs w:val="20"/>
              <w:lang w:val="es-PE" w:eastAsia="es-PE"/>
            </w:rPr>
            <w:id w:val="-459649705"/>
            <w:placeholder>
              <w:docPart w:val="D24DE46343AE43B5A15AD64C342B21E8"/>
            </w:placeholder>
            <w:text/>
          </w:sdtPr>
          <w:sdtContent>
            <w:tc>
              <w:tcPr>
                <w:tcW w:w="4238" w:type="dxa"/>
              </w:tcPr>
              <w:p w14:paraId="5470BF87" w14:textId="0CB5A56C" w:rsidR="005B414D" w:rsidRPr="00585011" w:rsidRDefault="00D86803" w:rsidP="0008230F">
                <w:pPr>
                  <w:rPr>
                    <w:rFonts w:ascii="Arial" w:hAnsi="Arial" w:cs="Arial"/>
                    <w:sz w:val="20"/>
                    <w:szCs w:val="20"/>
                  </w:rPr>
                </w:pPr>
                <w:r w:rsidRPr="00D86803">
                  <w:rPr>
                    <w:rFonts w:ascii="Arial" w:eastAsia="Arial" w:hAnsi="Arial" w:cs="Arial"/>
                    <w:color w:val="000000"/>
                    <w:sz w:val="20"/>
                    <w:szCs w:val="20"/>
                    <w:lang w:val="es-PE" w:eastAsia="es-PE"/>
                  </w:rPr>
                  <w:t>SI, La firma KPMG fue contratada para la    evaluación de la función de calidad de auditoría interna, en cumplimiento de lo dispuesto en la circular SBS G-161-2012, Evaluaciones internas y externas de la auditoría interna</w:t>
                </w:r>
              </w:p>
            </w:tc>
          </w:sdtContent>
        </w:sdt>
      </w:tr>
    </w:tbl>
    <w:p w14:paraId="69ED682F" w14:textId="77777777"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14:paraId="73446711" w14:textId="77777777" w:rsidTr="0018331F">
        <w:trPr>
          <w:trHeight w:val="268"/>
        </w:trPr>
        <w:tc>
          <w:tcPr>
            <w:tcW w:w="8475" w:type="dxa"/>
            <w:shd w:val="clear" w:color="auto" w:fill="D9D9D9" w:themeFill="background1" w:themeFillShade="D9"/>
          </w:tcPr>
          <w:p w14:paraId="53C2CD22" w14:textId="77777777"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14:paraId="171E2370" w14:textId="77777777" w:rsidTr="0018331F">
        <w:trPr>
          <w:trHeight w:val="287"/>
        </w:trPr>
        <w:tc>
          <w:tcPr>
            <w:tcW w:w="8475" w:type="dxa"/>
            <w:shd w:val="clear" w:color="auto" w:fill="D9D9D9" w:themeFill="background1" w:themeFillShade="D9"/>
          </w:tcPr>
          <w:p w14:paraId="2232EF96"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5AA8AD4C" w14:textId="77777777" w:rsidTr="0018331F">
        <w:trPr>
          <w:trHeight w:val="249"/>
        </w:trPr>
        <w:sdt>
          <w:sdtPr>
            <w:rPr>
              <w:rFonts w:ascii="Arial" w:hAnsi="Arial" w:cs="Arial"/>
              <w:sz w:val="20"/>
              <w:szCs w:val="20"/>
            </w:rPr>
            <w:id w:val="1345599752"/>
            <w:placeholder>
              <w:docPart w:val="E4164F5D8DFA4659A76D4BDB95FB8FCD"/>
            </w:placeholder>
            <w:text/>
          </w:sdtPr>
          <w:sdtEndPr/>
          <w:sdtContent>
            <w:tc>
              <w:tcPr>
                <w:tcW w:w="8475" w:type="dxa"/>
              </w:tcPr>
              <w:p w14:paraId="7A424046" w14:textId="0114AAAD" w:rsidR="005B414D" w:rsidRPr="00585011" w:rsidRDefault="00D86803" w:rsidP="0008230F">
                <w:pPr>
                  <w:rPr>
                    <w:rFonts w:ascii="Arial" w:hAnsi="Arial" w:cs="Arial"/>
                    <w:sz w:val="20"/>
                    <w:szCs w:val="20"/>
                  </w:rPr>
                </w:pPr>
                <w:r>
                  <w:rPr>
                    <w:rFonts w:ascii="Arial" w:hAnsi="Arial" w:cs="Arial"/>
                    <w:sz w:val="20"/>
                    <w:szCs w:val="20"/>
                  </w:rPr>
                  <w:t>No Aplica.</w:t>
                </w:r>
              </w:p>
            </w:tc>
          </w:sdtContent>
        </w:sdt>
      </w:tr>
    </w:tbl>
    <w:p w14:paraId="140D1DCB" w14:textId="77777777" w:rsidR="005B414D" w:rsidRDefault="005B414D" w:rsidP="00852BBC">
      <w:pPr>
        <w:rPr>
          <w:rFonts w:ascii="Arial" w:hAnsi="Arial" w:cs="Arial"/>
          <w:sz w:val="18"/>
          <w:szCs w:val="18"/>
        </w:rPr>
      </w:pPr>
      <w:r w:rsidRPr="00F8384A">
        <w:rPr>
          <w:rFonts w:ascii="Arial" w:hAnsi="Arial" w:cs="Arial"/>
          <w:sz w:val="18"/>
          <w:szCs w:val="18"/>
        </w:rPr>
        <w:t>(*) La respuesta es voluntaria.</w:t>
      </w:r>
    </w:p>
    <w:p w14:paraId="563CBEC6" w14:textId="77777777"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5690" w14:textId="77777777" w:rsidR="00265B50" w:rsidRDefault="00265B50">
      <w:r>
        <w:separator/>
      </w:r>
    </w:p>
  </w:endnote>
  <w:endnote w:type="continuationSeparator" w:id="0">
    <w:p w14:paraId="6B8DFB5D" w14:textId="77777777" w:rsidR="00265B50" w:rsidRDefault="0026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AAD" w14:textId="77777777" w:rsidR="00D02677" w:rsidRDefault="00D026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71A8D7" w14:textId="77777777" w:rsidR="00D02677" w:rsidRDefault="00D026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58" w:type="dxa"/>
      <w:tblInd w:w="-792" w:type="dxa"/>
      <w:tblLook w:val="01E0" w:firstRow="1" w:lastRow="1" w:firstColumn="1" w:lastColumn="1" w:noHBand="0" w:noVBand="0"/>
    </w:tblPr>
    <w:tblGrid>
      <w:gridCol w:w="3598"/>
      <w:gridCol w:w="3598"/>
      <w:gridCol w:w="3962"/>
      <w:gridCol w:w="2700"/>
    </w:tblGrid>
    <w:tr w:rsidR="00D02677" w:rsidRPr="003062DF" w14:paraId="20575251" w14:textId="77777777" w:rsidTr="005E23DC">
      <w:tc>
        <w:tcPr>
          <w:tcW w:w="3598" w:type="dxa"/>
          <w:vAlign w:val="center"/>
        </w:tcPr>
        <w:p w14:paraId="0978C2D9"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78D7B2F1"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05F8AD28" w14:textId="77777777" w:rsidR="00D02677" w:rsidRPr="00681E44" w:rsidRDefault="00D02677"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14:paraId="301796B2" w14:textId="77777777" w:rsidR="00D02677" w:rsidRDefault="00D02677"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294832">
                <w:rPr>
                  <w:rFonts w:ascii="Arial" w:hAnsi="Arial" w:cs="Arial"/>
                  <w:noProof/>
                </w:rPr>
                <w:t>2</w:t>
              </w:r>
              <w:r w:rsidRPr="00833E41">
                <w:rPr>
                  <w:rFonts w:ascii="Arial" w:hAnsi="Arial" w:cs="Arial"/>
                </w:rPr>
                <w:fldChar w:fldCharType="end"/>
              </w:r>
            </w:p>
          </w:sdtContent>
        </w:sdt>
        <w:p w14:paraId="13FD093A" w14:textId="77777777" w:rsidR="00D02677" w:rsidRPr="00107FA5" w:rsidRDefault="00D02677"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6D57B263" w14:textId="77777777" w:rsidR="00D02677" w:rsidRDefault="00D02677" w:rsidP="00496EE5">
          <w:pPr>
            <w:pStyle w:val="Ttulo"/>
            <w:rPr>
              <w:rFonts w:ascii="Calibri" w:hAnsi="Calibri"/>
              <w:sz w:val="14"/>
              <w:szCs w:val="14"/>
              <w:lang w:val="es-MX"/>
            </w:rPr>
          </w:pPr>
          <w:r>
            <w:rPr>
              <w:noProof/>
              <w:lang w:eastAsia="es-PE"/>
            </w:rPr>
            <w:drawing>
              <wp:inline distT="0" distB="0" distL="0" distR="0" wp14:anchorId="63BB4DDE" wp14:editId="23A72893">
                <wp:extent cx="1435100" cy="5632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14:paraId="58636245" w14:textId="77777777" w:rsidR="00D02677" w:rsidRPr="00107FA5" w:rsidRDefault="00D02677"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14:paraId="77BDD6E4"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48E9E343"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4FC053AF" w14:textId="77777777" w:rsidR="00D02677" w:rsidRPr="00681E44" w:rsidRDefault="00265B50" w:rsidP="003E0254">
          <w:pPr>
            <w:pStyle w:val="Ttulo"/>
            <w:jc w:val="right"/>
            <w:rPr>
              <w:rFonts w:ascii="Calibri" w:hAnsi="Calibri"/>
              <w:b w:val="0"/>
              <w:sz w:val="14"/>
              <w:szCs w:val="14"/>
              <w:lang w:val="pt-BR"/>
            </w:rPr>
          </w:pPr>
          <w:hyperlink r:id="rId2" w:history="1">
            <w:r w:rsidR="00D02677" w:rsidRPr="00681E44">
              <w:rPr>
                <w:rStyle w:val="Hipervnculo"/>
                <w:rFonts w:ascii="Calibri" w:hAnsi="Calibri"/>
                <w:b w:val="0"/>
                <w:sz w:val="14"/>
                <w:szCs w:val="14"/>
                <w:lang w:val="pt-BR"/>
              </w:rPr>
              <w:t>www.smv.gob.pe</w:t>
            </w:r>
          </w:hyperlink>
        </w:p>
      </w:tc>
    </w:tr>
  </w:tbl>
  <w:p w14:paraId="50FDBCED" w14:textId="77777777" w:rsidR="00D02677" w:rsidRPr="00681E44" w:rsidRDefault="00D02677"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277B" w14:textId="77777777" w:rsidR="00265B50" w:rsidRDefault="00265B50">
      <w:r>
        <w:separator/>
      </w:r>
    </w:p>
  </w:footnote>
  <w:footnote w:type="continuationSeparator" w:id="0">
    <w:p w14:paraId="0C51FD30" w14:textId="77777777" w:rsidR="00265B50" w:rsidRDefault="00265B50">
      <w:r>
        <w:continuationSeparator/>
      </w:r>
    </w:p>
  </w:footnote>
  <w:footnote w:id="1">
    <w:p w14:paraId="5ECC4A98"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5E569617" w14:textId="77777777" w:rsidR="00D02677" w:rsidRPr="00056722" w:rsidRDefault="00D02677"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sidR="00056722">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14:paraId="3AC8C746"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439196E1"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43561665"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58A606AB"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745AB020" w14:textId="77777777" w:rsidR="00D02677" w:rsidRPr="008671E5" w:rsidRDefault="00D02677"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5623ABF1"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3188212E" w14:textId="77777777" w:rsidR="00D02677" w:rsidRPr="008671E5" w:rsidRDefault="00D02677"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14:paraId="4E6DB960"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D02677" w14:paraId="67DBA4BB" w14:textId="77777777"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14:paraId="036D1BCA" w14:textId="77777777" w:rsidR="00D02677" w:rsidRDefault="00D02677" w:rsidP="00496EE5">
          <w:pPr>
            <w:jc w:val="both"/>
            <w:rPr>
              <w:rFonts w:ascii="Arial" w:hAnsi="Arial" w:cs="Arial"/>
              <w:sz w:val="22"/>
              <w:szCs w:val="22"/>
            </w:rPr>
          </w:pPr>
          <w:r>
            <w:rPr>
              <w:noProof/>
              <w:lang w:val="es-PE" w:eastAsia="es-PE"/>
            </w:rPr>
            <w:drawing>
              <wp:inline distT="0" distB="0" distL="0" distR="0" wp14:anchorId="54B803F2" wp14:editId="327C404B">
                <wp:extent cx="467995" cy="5632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14:paraId="0BCFCFF4" w14:textId="77777777" w:rsidR="00D02677" w:rsidRDefault="00D02677" w:rsidP="00496EE5">
          <w:pPr>
            <w:pStyle w:val="Ttulo3"/>
            <w:jc w:val="left"/>
            <w:rPr>
              <w:rFonts w:ascii="Calibri" w:hAnsi="Calibri"/>
              <w:b w:val="0"/>
              <w:bCs w:val="0"/>
              <w:color w:val="FFFFFF"/>
              <w:szCs w:val="22"/>
              <w:lang w:val="es-ES"/>
            </w:rPr>
          </w:pPr>
        </w:p>
        <w:p w14:paraId="3E6986A0" w14:textId="77777777" w:rsidR="00D02677" w:rsidRDefault="00D02677"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14:paraId="715E90CC" w14:textId="77777777" w:rsidR="00D02677" w:rsidRDefault="00D02677" w:rsidP="00496EE5">
          <w:pPr>
            <w:rPr>
              <w:rFonts w:ascii="Calibri" w:hAnsi="Calibri" w:cs="Arial"/>
              <w:color w:val="FFFFFF"/>
              <w:sz w:val="28"/>
              <w:szCs w:val="22"/>
            </w:rPr>
          </w:pPr>
        </w:p>
        <w:p w14:paraId="53E5D8CB" w14:textId="77777777" w:rsidR="00D02677" w:rsidRDefault="00D02677"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14:paraId="33BAD929" w14:textId="77777777" w:rsidR="00D02677" w:rsidRDefault="00D02677" w:rsidP="00496EE5">
          <w:pPr>
            <w:ind w:left="127"/>
            <w:rPr>
              <w:rFonts w:ascii="Calibri" w:hAnsi="Calibri" w:cs="Arial"/>
              <w:color w:val="FFFFFF"/>
              <w:sz w:val="12"/>
              <w:szCs w:val="22"/>
            </w:rPr>
          </w:pPr>
          <w:r>
            <w:rPr>
              <w:rFonts w:ascii="Calibri" w:hAnsi="Calibri" w:cs="Arial"/>
              <w:color w:val="FFFFFF"/>
              <w:sz w:val="12"/>
              <w:szCs w:val="22"/>
            </w:rPr>
            <w:t xml:space="preserve"> </w:t>
          </w:r>
        </w:p>
        <w:p w14:paraId="2229C593" w14:textId="77777777" w:rsidR="00D02677" w:rsidRDefault="00D02677" w:rsidP="00496EE5">
          <w:pPr>
            <w:spacing w:line="168" w:lineRule="auto"/>
            <w:rPr>
              <w:rFonts w:ascii="Calibri" w:hAnsi="Calibri" w:cs="Arial"/>
              <w:color w:val="FFFFFF"/>
              <w:sz w:val="32"/>
              <w:szCs w:val="22"/>
            </w:rPr>
          </w:pPr>
          <w:r>
            <w:rPr>
              <w:rFonts w:ascii="Calibri" w:hAnsi="Calibri" w:cs="Arial"/>
              <w:color w:val="FFFFFF"/>
              <w:sz w:val="32"/>
              <w:szCs w:val="22"/>
            </w:rPr>
            <w:t>SMV</w:t>
          </w:r>
        </w:p>
        <w:p w14:paraId="378D5D6A" w14:textId="77777777" w:rsidR="00D02677" w:rsidRDefault="00D02677"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14:paraId="45456A26" w14:textId="77777777" w:rsidR="00D02677" w:rsidRDefault="00D02677"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14:paraId="130607F4" w14:textId="77777777" w:rsidR="00D02677" w:rsidRDefault="00D02677"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14:paraId="696BCE71" w14:textId="77777777" w:rsidR="00D02677" w:rsidRDefault="00D02677" w:rsidP="00496EE5">
          <w:pPr>
            <w:rPr>
              <w:rFonts w:ascii="Arial" w:hAnsi="Arial" w:cs="Arial"/>
              <w:sz w:val="22"/>
              <w:szCs w:val="22"/>
            </w:rPr>
          </w:pPr>
        </w:p>
      </w:tc>
    </w:tr>
  </w:tbl>
  <w:p w14:paraId="704B9869" w14:textId="77777777" w:rsidR="00D02677" w:rsidRDefault="00D02677"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14:paraId="1F22E55D" w14:textId="77777777" w:rsidR="00D02677" w:rsidRDefault="00D02677" w:rsidP="00496EE5">
    <w:pPr>
      <w:pStyle w:val="Encabezado"/>
      <w:jc w:val="center"/>
      <w:rPr>
        <w:lang w:val="es-PE"/>
      </w:rPr>
    </w:pPr>
    <w:r>
      <w:rPr>
        <w:rFonts w:ascii="Arial" w:eastAsia="Arial Unicode MS" w:hAnsi="Arial" w:cs="Arial"/>
        <w:b/>
        <w:i/>
        <w:spacing w:val="-7"/>
        <w:w w:val="98"/>
        <w:sz w:val="16"/>
      </w:rPr>
      <w:t>“Año del Fortalecimiento de la Soberanía Nacional”</w:t>
    </w:r>
  </w:p>
  <w:p w14:paraId="18C5E5F2" w14:textId="77777777" w:rsidR="00D02677" w:rsidRPr="00F537D2" w:rsidRDefault="00D02677"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6722"/>
    <w:rsid w:val="00056E5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34B4"/>
    <w:rsid w:val="00173CF3"/>
    <w:rsid w:val="00173F99"/>
    <w:rsid w:val="00174373"/>
    <w:rsid w:val="00176054"/>
    <w:rsid w:val="00176387"/>
    <w:rsid w:val="00177795"/>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665F"/>
    <w:rsid w:val="00227E9F"/>
    <w:rsid w:val="0023021E"/>
    <w:rsid w:val="0023082B"/>
    <w:rsid w:val="00230E57"/>
    <w:rsid w:val="00232AD6"/>
    <w:rsid w:val="00233657"/>
    <w:rsid w:val="0023368E"/>
    <w:rsid w:val="0023451D"/>
    <w:rsid w:val="00235C25"/>
    <w:rsid w:val="00235D9D"/>
    <w:rsid w:val="00235EFC"/>
    <w:rsid w:val="00236CA4"/>
    <w:rsid w:val="00240344"/>
    <w:rsid w:val="00240A95"/>
    <w:rsid w:val="002432D6"/>
    <w:rsid w:val="002442D0"/>
    <w:rsid w:val="00245C74"/>
    <w:rsid w:val="00245DCF"/>
    <w:rsid w:val="00246470"/>
    <w:rsid w:val="002465BB"/>
    <w:rsid w:val="00247B1D"/>
    <w:rsid w:val="002505F8"/>
    <w:rsid w:val="0025091C"/>
    <w:rsid w:val="002509D5"/>
    <w:rsid w:val="002523D8"/>
    <w:rsid w:val="002570CC"/>
    <w:rsid w:val="002576F1"/>
    <w:rsid w:val="0026053A"/>
    <w:rsid w:val="00260EC2"/>
    <w:rsid w:val="002616DC"/>
    <w:rsid w:val="00263142"/>
    <w:rsid w:val="00263342"/>
    <w:rsid w:val="00263FAC"/>
    <w:rsid w:val="002648AA"/>
    <w:rsid w:val="00265B50"/>
    <w:rsid w:val="00266A08"/>
    <w:rsid w:val="00267A4D"/>
    <w:rsid w:val="0027017D"/>
    <w:rsid w:val="0027028F"/>
    <w:rsid w:val="00271A5D"/>
    <w:rsid w:val="00274C84"/>
    <w:rsid w:val="002763F7"/>
    <w:rsid w:val="002769FF"/>
    <w:rsid w:val="0028208F"/>
    <w:rsid w:val="002859D0"/>
    <w:rsid w:val="00285D53"/>
    <w:rsid w:val="0028676E"/>
    <w:rsid w:val="00286DE5"/>
    <w:rsid w:val="00287083"/>
    <w:rsid w:val="00287264"/>
    <w:rsid w:val="002928F0"/>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A89"/>
    <w:rsid w:val="003A5154"/>
    <w:rsid w:val="003A5390"/>
    <w:rsid w:val="003A5E07"/>
    <w:rsid w:val="003A645A"/>
    <w:rsid w:val="003A7148"/>
    <w:rsid w:val="003A71CF"/>
    <w:rsid w:val="003B09B9"/>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9F5"/>
    <w:rsid w:val="00442FAC"/>
    <w:rsid w:val="004438C4"/>
    <w:rsid w:val="00443E40"/>
    <w:rsid w:val="00444037"/>
    <w:rsid w:val="00445217"/>
    <w:rsid w:val="0044672E"/>
    <w:rsid w:val="0044690F"/>
    <w:rsid w:val="00446C37"/>
    <w:rsid w:val="00446DC7"/>
    <w:rsid w:val="00447375"/>
    <w:rsid w:val="00450F94"/>
    <w:rsid w:val="00451AC7"/>
    <w:rsid w:val="00452505"/>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3C58"/>
    <w:rsid w:val="004748FF"/>
    <w:rsid w:val="00474C4B"/>
    <w:rsid w:val="00474D8D"/>
    <w:rsid w:val="004811E6"/>
    <w:rsid w:val="00481B0A"/>
    <w:rsid w:val="004825BE"/>
    <w:rsid w:val="00483930"/>
    <w:rsid w:val="00483E0A"/>
    <w:rsid w:val="00483EE1"/>
    <w:rsid w:val="00484154"/>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3474"/>
    <w:rsid w:val="004D4324"/>
    <w:rsid w:val="004D64F1"/>
    <w:rsid w:val="004D67D6"/>
    <w:rsid w:val="004D6C34"/>
    <w:rsid w:val="004D6F88"/>
    <w:rsid w:val="004D7CAA"/>
    <w:rsid w:val="004E06A4"/>
    <w:rsid w:val="004E09DB"/>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4FE"/>
    <w:rsid w:val="004F4974"/>
    <w:rsid w:val="004F4EC2"/>
    <w:rsid w:val="004F50C3"/>
    <w:rsid w:val="004F5852"/>
    <w:rsid w:val="004F6914"/>
    <w:rsid w:val="005000FF"/>
    <w:rsid w:val="00501A7C"/>
    <w:rsid w:val="00503507"/>
    <w:rsid w:val="0050384A"/>
    <w:rsid w:val="00506375"/>
    <w:rsid w:val="00507187"/>
    <w:rsid w:val="005127C2"/>
    <w:rsid w:val="00513B60"/>
    <w:rsid w:val="005142D0"/>
    <w:rsid w:val="00514FB9"/>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8B9"/>
    <w:rsid w:val="00553138"/>
    <w:rsid w:val="00553B53"/>
    <w:rsid w:val="00554A74"/>
    <w:rsid w:val="0055592D"/>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3618"/>
    <w:rsid w:val="00604AA1"/>
    <w:rsid w:val="00606BFC"/>
    <w:rsid w:val="006076F2"/>
    <w:rsid w:val="006110A7"/>
    <w:rsid w:val="006112B8"/>
    <w:rsid w:val="006129F8"/>
    <w:rsid w:val="00613CD3"/>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D4"/>
    <w:rsid w:val="006A6C3C"/>
    <w:rsid w:val="006A6D18"/>
    <w:rsid w:val="006A745D"/>
    <w:rsid w:val="006B031E"/>
    <w:rsid w:val="006B13CA"/>
    <w:rsid w:val="006B2664"/>
    <w:rsid w:val="006B4062"/>
    <w:rsid w:val="006B45DE"/>
    <w:rsid w:val="006B68BA"/>
    <w:rsid w:val="006C053B"/>
    <w:rsid w:val="006C2681"/>
    <w:rsid w:val="006C4096"/>
    <w:rsid w:val="006C40EB"/>
    <w:rsid w:val="006C6CAE"/>
    <w:rsid w:val="006D0085"/>
    <w:rsid w:val="006D0CB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7807"/>
    <w:rsid w:val="00710638"/>
    <w:rsid w:val="007123BC"/>
    <w:rsid w:val="007123C5"/>
    <w:rsid w:val="00712A5E"/>
    <w:rsid w:val="00713067"/>
    <w:rsid w:val="007139AF"/>
    <w:rsid w:val="007153D3"/>
    <w:rsid w:val="007162E5"/>
    <w:rsid w:val="00716923"/>
    <w:rsid w:val="0071787B"/>
    <w:rsid w:val="00721878"/>
    <w:rsid w:val="0072248D"/>
    <w:rsid w:val="007224A9"/>
    <w:rsid w:val="007229DB"/>
    <w:rsid w:val="00722FDC"/>
    <w:rsid w:val="00723380"/>
    <w:rsid w:val="007249FD"/>
    <w:rsid w:val="007253C0"/>
    <w:rsid w:val="00726CE4"/>
    <w:rsid w:val="007303C5"/>
    <w:rsid w:val="00730D52"/>
    <w:rsid w:val="007311B6"/>
    <w:rsid w:val="00731280"/>
    <w:rsid w:val="007313FB"/>
    <w:rsid w:val="00731A25"/>
    <w:rsid w:val="00731DB6"/>
    <w:rsid w:val="00732C36"/>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51E4"/>
    <w:rsid w:val="00766245"/>
    <w:rsid w:val="007664A4"/>
    <w:rsid w:val="00767BC4"/>
    <w:rsid w:val="007701D3"/>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B7F21"/>
    <w:rsid w:val="007C0A25"/>
    <w:rsid w:val="007C3412"/>
    <w:rsid w:val="007C3F63"/>
    <w:rsid w:val="007C4236"/>
    <w:rsid w:val="007C49C7"/>
    <w:rsid w:val="007C6BEF"/>
    <w:rsid w:val="007C6C6F"/>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E25"/>
    <w:rsid w:val="00852BBC"/>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442E"/>
    <w:rsid w:val="0088452D"/>
    <w:rsid w:val="00884717"/>
    <w:rsid w:val="00884829"/>
    <w:rsid w:val="00884E3B"/>
    <w:rsid w:val="0088526E"/>
    <w:rsid w:val="00885285"/>
    <w:rsid w:val="00886F24"/>
    <w:rsid w:val="00887631"/>
    <w:rsid w:val="0088768D"/>
    <w:rsid w:val="0089240D"/>
    <w:rsid w:val="00892F3E"/>
    <w:rsid w:val="00895A4E"/>
    <w:rsid w:val="00895C04"/>
    <w:rsid w:val="00895D27"/>
    <w:rsid w:val="008963D9"/>
    <w:rsid w:val="0089678D"/>
    <w:rsid w:val="008A0287"/>
    <w:rsid w:val="008A0460"/>
    <w:rsid w:val="008A3A56"/>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1575"/>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7101"/>
    <w:rsid w:val="00901B74"/>
    <w:rsid w:val="00901C27"/>
    <w:rsid w:val="00901FD7"/>
    <w:rsid w:val="00902B09"/>
    <w:rsid w:val="00902D93"/>
    <w:rsid w:val="009037A6"/>
    <w:rsid w:val="00903C25"/>
    <w:rsid w:val="009046B8"/>
    <w:rsid w:val="009050EE"/>
    <w:rsid w:val="0090716D"/>
    <w:rsid w:val="00907EBB"/>
    <w:rsid w:val="00907F2C"/>
    <w:rsid w:val="00910F41"/>
    <w:rsid w:val="0091157B"/>
    <w:rsid w:val="009131CD"/>
    <w:rsid w:val="00913B46"/>
    <w:rsid w:val="00914BC2"/>
    <w:rsid w:val="0091669F"/>
    <w:rsid w:val="00916A3F"/>
    <w:rsid w:val="00917F62"/>
    <w:rsid w:val="009205F1"/>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B8C"/>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52D5"/>
    <w:rsid w:val="009755D1"/>
    <w:rsid w:val="00976D5E"/>
    <w:rsid w:val="00977187"/>
    <w:rsid w:val="0098086F"/>
    <w:rsid w:val="00980A20"/>
    <w:rsid w:val="00980DD6"/>
    <w:rsid w:val="00982670"/>
    <w:rsid w:val="009831DD"/>
    <w:rsid w:val="009846DB"/>
    <w:rsid w:val="009866CB"/>
    <w:rsid w:val="00987127"/>
    <w:rsid w:val="00987FEB"/>
    <w:rsid w:val="00991314"/>
    <w:rsid w:val="009914A3"/>
    <w:rsid w:val="009925AD"/>
    <w:rsid w:val="00994C2F"/>
    <w:rsid w:val="009950F1"/>
    <w:rsid w:val="009957C1"/>
    <w:rsid w:val="00995825"/>
    <w:rsid w:val="00995BB5"/>
    <w:rsid w:val="00997448"/>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18C3"/>
    <w:rsid w:val="009F25DA"/>
    <w:rsid w:val="009F5537"/>
    <w:rsid w:val="009F56B4"/>
    <w:rsid w:val="009F570B"/>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54A"/>
    <w:rsid w:val="00A835F2"/>
    <w:rsid w:val="00A83C36"/>
    <w:rsid w:val="00A8449B"/>
    <w:rsid w:val="00A849B5"/>
    <w:rsid w:val="00A85508"/>
    <w:rsid w:val="00A85966"/>
    <w:rsid w:val="00A85C24"/>
    <w:rsid w:val="00A877D0"/>
    <w:rsid w:val="00A901FA"/>
    <w:rsid w:val="00A90A0A"/>
    <w:rsid w:val="00A9144F"/>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7287"/>
    <w:rsid w:val="00AF09E4"/>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20832"/>
    <w:rsid w:val="00B20D7D"/>
    <w:rsid w:val="00B211BF"/>
    <w:rsid w:val="00B22A80"/>
    <w:rsid w:val="00B230E3"/>
    <w:rsid w:val="00B235B6"/>
    <w:rsid w:val="00B23938"/>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7301"/>
    <w:rsid w:val="00B5789A"/>
    <w:rsid w:val="00B62C0F"/>
    <w:rsid w:val="00B63283"/>
    <w:rsid w:val="00B65114"/>
    <w:rsid w:val="00B659E4"/>
    <w:rsid w:val="00B65F66"/>
    <w:rsid w:val="00B671DD"/>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CB1"/>
    <w:rsid w:val="00BF0E60"/>
    <w:rsid w:val="00BF1A75"/>
    <w:rsid w:val="00BF1CD8"/>
    <w:rsid w:val="00BF1FA0"/>
    <w:rsid w:val="00BF200E"/>
    <w:rsid w:val="00BF21D8"/>
    <w:rsid w:val="00BF2BAA"/>
    <w:rsid w:val="00BF40EE"/>
    <w:rsid w:val="00BF47FF"/>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1F20"/>
    <w:rsid w:val="00CE332D"/>
    <w:rsid w:val="00CE499A"/>
    <w:rsid w:val="00CE4B5D"/>
    <w:rsid w:val="00CE5006"/>
    <w:rsid w:val="00CE5021"/>
    <w:rsid w:val="00CE5E9B"/>
    <w:rsid w:val="00CF11DE"/>
    <w:rsid w:val="00CF1670"/>
    <w:rsid w:val="00CF22A9"/>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B39"/>
    <w:rsid w:val="00D4331A"/>
    <w:rsid w:val="00D43649"/>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69E4"/>
    <w:rsid w:val="00D66C82"/>
    <w:rsid w:val="00D66E97"/>
    <w:rsid w:val="00D67CFA"/>
    <w:rsid w:val="00D67F35"/>
    <w:rsid w:val="00D7006E"/>
    <w:rsid w:val="00D71133"/>
    <w:rsid w:val="00D72709"/>
    <w:rsid w:val="00D72E0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86803"/>
    <w:rsid w:val="00D907ED"/>
    <w:rsid w:val="00D90D67"/>
    <w:rsid w:val="00D93865"/>
    <w:rsid w:val="00D94809"/>
    <w:rsid w:val="00D952BB"/>
    <w:rsid w:val="00D96056"/>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ADF"/>
    <w:rsid w:val="00E40613"/>
    <w:rsid w:val="00E417B2"/>
    <w:rsid w:val="00E4181B"/>
    <w:rsid w:val="00E41F6E"/>
    <w:rsid w:val="00E42564"/>
    <w:rsid w:val="00E42899"/>
    <w:rsid w:val="00E4426B"/>
    <w:rsid w:val="00E44A05"/>
    <w:rsid w:val="00E44D9C"/>
    <w:rsid w:val="00E4630A"/>
    <w:rsid w:val="00E46697"/>
    <w:rsid w:val="00E51361"/>
    <w:rsid w:val="00E53B06"/>
    <w:rsid w:val="00E53B3F"/>
    <w:rsid w:val="00E53E65"/>
    <w:rsid w:val="00E547B4"/>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EFE"/>
    <w:rsid w:val="00E91162"/>
    <w:rsid w:val="00E919B2"/>
    <w:rsid w:val="00E92437"/>
    <w:rsid w:val="00E92C25"/>
    <w:rsid w:val="00E93216"/>
    <w:rsid w:val="00E94B02"/>
    <w:rsid w:val="00E95493"/>
    <w:rsid w:val="00E95E5B"/>
    <w:rsid w:val="00E969AF"/>
    <w:rsid w:val="00E9748B"/>
    <w:rsid w:val="00EA03A3"/>
    <w:rsid w:val="00EA21E6"/>
    <w:rsid w:val="00EA331D"/>
    <w:rsid w:val="00EA332D"/>
    <w:rsid w:val="00EA390C"/>
    <w:rsid w:val="00EA40F9"/>
    <w:rsid w:val="00EA4A67"/>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FF"/>
    <w:rsid w:val="00F9260F"/>
    <w:rsid w:val="00F944DC"/>
    <w:rsid w:val="00F963F9"/>
    <w:rsid w:val="00F9676A"/>
    <w:rsid w:val="00F96A6E"/>
    <w:rsid w:val="00F96E8C"/>
    <w:rsid w:val="00F97B19"/>
    <w:rsid w:val="00FA0785"/>
    <w:rsid w:val="00FA0DC3"/>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EA8"/>
    <w:rsid w:val="00FD1390"/>
    <w:rsid w:val="00FD14AC"/>
    <w:rsid w:val="00FD1A80"/>
    <w:rsid w:val="00FD3C55"/>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9F779"/>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4F"/>
    <w:rsid w:val="000C6158"/>
    <w:rsid w:val="000D0167"/>
    <w:rsid w:val="000F2567"/>
    <w:rsid w:val="00107040"/>
    <w:rsid w:val="002232BE"/>
    <w:rsid w:val="00235092"/>
    <w:rsid w:val="0024241D"/>
    <w:rsid w:val="00242C6A"/>
    <w:rsid w:val="002442D4"/>
    <w:rsid w:val="00265D13"/>
    <w:rsid w:val="002A2324"/>
    <w:rsid w:val="00397776"/>
    <w:rsid w:val="0042071E"/>
    <w:rsid w:val="004A371E"/>
    <w:rsid w:val="0058220F"/>
    <w:rsid w:val="00582657"/>
    <w:rsid w:val="0065544C"/>
    <w:rsid w:val="00665474"/>
    <w:rsid w:val="006E24FD"/>
    <w:rsid w:val="007309CA"/>
    <w:rsid w:val="00783C0C"/>
    <w:rsid w:val="007A3723"/>
    <w:rsid w:val="007B1163"/>
    <w:rsid w:val="00812297"/>
    <w:rsid w:val="008566A7"/>
    <w:rsid w:val="009218BE"/>
    <w:rsid w:val="009850FD"/>
    <w:rsid w:val="009A27DC"/>
    <w:rsid w:val="009B3E9B"/>
    <w:rsid w:val="00B175E5"/>
    <w:rsid w:val="00B20890"/>
    <w:rsid w:val="00B77F03"/>
    <w:rsid w:val="00B96F2A"/>
    <w:rsid w:val="00CB27E6"/>
    <w:rsid w:val="00DB6BDF"/>
    <w:rsid w:val="00DC222B"/>
    <w:rsid w:val="00E20D61"/>
    <w:rsid w:val="00E82EA4"/>
    <w:rsid w:val="00E94ADD"/>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9FD0-FC82-4B81-9075-CC845FA0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Template>
  <TotalTime>1</TotalTime>
  <Pages>20</Pages>
  <Words>7153</Words>
  <Characters>39346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SMV</dc:creator>
  <cp:lastModifiedBy>sandra cañote</cp:lastModifiedBy>
  <cp:revision>2</cp:revision>
  <cp:lastPrinted>2011-01-03T16:52:00Z</cp:lastPrinted>
  <dcterms:created xsi:type="dcterms:W3CDTF">2022-02-28T22:56:00Z</dcterms:created>
  <dcterms:modified xsi:type="dcterms:W3CDTF">2022-02-28T22:56:00Z</dcterms:modified>
</cp:coreProperties>
</file>